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42" w:type="pct"/>
        <w:tblInd w:w="-90" w:type="dxa"/>
        <w:tblBorders>
          <w:insideH w:val="single" w:sz="4" w:space="0" w:color="94B6D2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0"/>
        <w:gridCol w:w="9451"/>
      </w:tblGrid>
      <w:tr w:rsidR="009B485C" w:rsidRPr="005650AE" w:rsidTr="005650AE">
        <w:tc>
          <w:tcPr>
            <w:tcW w:w="1440" w:type="dxa"/>
            <w:tcBorders>
              <w:top w:val="nil"/>
              <w:left w:val="nil"/>
              <w:bottom w:val="single" w:sz="18" w:space="0" w:color="94B6D2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B485C" w:rsidRPr="005650AE" w:rsidRDefault="00E639CD">
            <w:pPr>
              <w:rPr>
                <w:bCs/>
              </w:rPr>
            </w:pPr>
            <w:r w:rsidRPr="00022420">
              <w:rPr>
                <w:noProof/>
                <w:lang w:eastAsia="en-US"/>
              </w:rPr>
              <w:drawing>
                <wp:inline distT="0" distB="0" distL="0" distR="0" wp14:anchorId="448810B3">
                  <wp:extent cx="962025" cy="962025"/>
                  <wp:effectExtent l="0" t="0" r="0" b="0"/>
                  <wp:docPr id="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tcBorders>
              <w:top w:val="nil"/>
              <w:left w:val="nil"/>
              <w:bottom w:val="single" w:sz="18" w:space="0" w:color="94B6D2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B485C" w:rsidRPr="005650AE" w:rsidRDefault="00F3757A" w:rsidP="005650AE">
            <w:pPr>
              <w:pStyle w:val="Heading3"/>
              <w:ind w:left="0"/>
              <w:rPr>
                <w:bCs/>
                <w:sz w:val="40"/>
                <w:szCs w:val="40"/>
              </w:rPr>
            </w:pPr>
            <w:r w:rsidRPr="005650AE">
              <w:rPr>
                <w:bCs/>
                <w:sz w:val="40"/>
                <w:szCs w:val="40"/>
              </w:rPr>
              <w:t>PRIME COMPANY PROFILE FORM</w:t>
            </w:r>
          </w:p>
          <w:p w:rsidR="009B485C" w:rsidRPr="005650AE" w:rsidRDefault="00F3757A">
            <w:pPr>
              <w:rPr>
                <w:bCs/>
                <w:i/>
              </w:rPr>
            </w:pPr>
            <w:r w:rsidRPr="005650AE">
              <w:rPr>
                <w:bCs/>
                <w:i/>
                <w:color w:val="FF0000"/>
              </w:rPr>
              <w:t>Information is confidential</w:t>
            </w:r>
          </w:p>
        </w:tc>
      </w:tr>
      <w:tr w:rsidR="008F3563" w:rsidRPr="005650AE" w:rsidTr="005650AE">
        <w:trPr>
          <w:trHeight w:val="441"/>
        </w:trPr>
        <w:tc>
          <w:tcPr>
            <w:tcW w:w="1440" w:type="dxa"/>
            <w:tcBorders>
              <w:bottom w:val="single" w:sz="4" w:space="0" w:color="94B6D2"/>
            </w:tcBorders>
            <w:shd w:val="clear" w:color="auto" w:fill="auto"/>
            <w:vAlign w:val="center"/>
          </w:tcPr>
          <w:p w:rsidR="008F3563" w:rsidRPr="005650AE" w:rsidRDefault="008F3563" w:rsidP="005650AE">
            <w:pPr>
              <w:ind w:left="0"/>
              <w:rPr>
                <w:noProof/>
                <w:lang w:eastAsia="en-US"/>
              </w:rPr>
            </w:pPr>
          </w:p>
        </w:tc>
        <w:tc>
          <w:tcPr>
            <w:tcW w:w="9450" w:type="dxa"/>
            <w:tcBorders>
              <w:bottom w:val="single" w:sz="2" w:space="0" w:color="94B6D2"/>
            </w:tcBorders>
            <w:shd w:val="clear" w:color="auto" w:fill="auto"/>
            <w:vAlign w:val="center"/>
          </w:tcPr>
          <w:p w:rsidR="008F3563" w:rsidRPr="005650AE" w:rsidRDefault="008F3563" w:rsidP="005650AE">
            <w:pPr>
              <w:pStyle w:val="Heading3"/>
              <w:ind w:left="0"/>
              <w:rPr>
                <w:sz w:val="40"/>
                <w:szCs w:val="40"/>
              </w:rPr>
            </w:pPr>
          </w:p>
        </w:tc>
      </w:tr>
    </w:tbl>
    <w:p w:rsidR="005650AE" w:rsidRPr="005650AE" w:rsidRDefault="005650AE" w:rsidP="005650AE">
      <w:pPr>
        <w:spacing w:before="0" w:after="0"/>
        <w:rPr>
          <w:vanish/>
        </w:rPr>
      </w:pPr>
    </w:p>
    <w:tbl>
      <w:tblPr>
        <w:tblW w:w="10890" w:type="dxa"/>
        <w:tblInd w:w="-95" w:type="dxa"/>
        <w:tblBorders>
          <w:top w:val="single" w:sz="4" w:space="0" w:color="94B6D2"/>
          <w:left w:val="single" w:sz="4" w:space="0" w:color="94B6D2"/>
          <w:bottom w:val="single" w:sz="4" w:space="0" w:color="94B6D2"/>
          <w:right w:val="single" w:sz="4" w:space="0" w:color="94B6D2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90"/>
        <w:gridCol w:w="3150"/>
        <w:gridCol w:w="2250"/>
      </w:tblGrid>
      <w:tr w:rsidR="00F05836" w:rsidRPr="005650AE" w:rsidTr="005650AE">
        <w:trPr>
          <w:trHeight w:val="521"/>
        </w:trPr>
        <w:tc>
          <w:tcPr>
            <w:tcW w:w="5490" w:type="dxa"/>
            <w:tcBorders>
              <w:top w:val="single" w:sz="2" w:space="0" w:color="94B6D2"/>
            </w:tcBorders>
            <w:shd w:val="clear" w:color="auto" w:fill="auto"/>
          </w:tcPr>
          <w:p w:rsidR="00F05836" w:rsidRPr="005650AE" w:rsidRDefault="00F05836" w:rsidP="005650AE">
            <w:pPr>
              <w:spacing w:before="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Person filling out form</w:t>
            </w:r>
          </w:p>
        </w:tc>
        <w:tc>
          <w:tcPr>
            <w:tcW w:w="3150" w:type="dxa"/>
            <w:shd w:val="clear" w:color="auto" w:fill="auto"/>
          </w:tcPr>
          <w:p w:rsidR="00F05836" w:rsidRPr="005650AE" w:rsidRDefault="00F05836" w:rsidP="005650AE">
            <w:pPr>
              <w:spacing w:before="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Phone</w:t>
            </w:r>
          </w:p>
        </w:tc>
        <w:tc>
          <w:tcPr>
            <w:tcW w:w="2250" w:type="dxa"/>
            <w:shd w:val="clear" w:color="auto" w:fill="auto"/>
          </w:tcPr>
          <w:p w:rsidR="00F05836" w:rsidRPr="005650AE" w:rsidRDefault="00F05836" w:rsidP="005650AE">
            <w:pPr>
              <w:spacing w:before="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Date</w:t>
            </w:r>
          </w:p>
        </w:tc>
      </w:tr>
    </w:tbl>
    <w:p w:rsidR="009B485C" w:rsidRPr="00E16F5D" w:rsidRDefault="009B485C">
      <w:pPr>
        <w:rPr>
          <w:rFonts w:ascii="Corbel" w:hAnsi="Corbel"/>
          <w:sz w:val="20"/>
          <w:szCs w:val="20"/>
        </w:rPr>
      </w:pPr>
    </w:p>
    <w:tbl>
      <w:tblPr>
        <w:tblpPr w:leftFromText="187" w:rightFromText="187" w:vertAnchor="text" w:horzAnchor="margin" w:tblpXSpec="right" w:tblpY="1"/>
        <w:tblOverlap w:val="never"/>
        <w:tblW w:w="5042" w:type="pct"/>
        <w:tblBorders>
          <w:insideH w:val="single" w:sz="4" w:space="0" w:color="94B6D2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30"/>
        <w:gridCol w:w="1861"/>
        <w:gridCol w:w="1769"/>
        <w:gridCol w:w="3631"/>
      </w:tblGrid>
      <w:tr w:rsidR="009B485C" w:rsidRPr="005650AE" w:rsidTr="005650AE">
        <w:tc>
          <w:tcPr>
            <w:tcW w:w="5491" w:type="dxa"/>
            <w:gridSpan w:val="2"/>
            <w:tcBorders>
              <w:bottom w:val="single" w:sz="4" w:space="0" w:color="94B6D2"/>
            </w:tcBorders>
            <w:shd w:val="clear" w:color="auto" w:fill="E9F0F6"/>
          </w:tcPr>
          <w:p w:rsidR="009B485C" w:rsidRPr="005650AE" w:rsidRDefault="009B3985" w:rsidP="005650AE">
            <w:pPr>
              <w:pStyle w:val="Heading2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company information</w:t>
            </w:r>
          </w:p>
        </w:tc>
        <w:tc>
          <w:tcPr>
            <w:tcW w:w="5400" w:type="dxa"/>
            <w:gridSpan w:val="2"/>
            <w:tcBorders>
              <w:bottom w:val="single" w:sz="4" w:space="0" w:color="94B6D2"/>
            </w:tcBorders>
            <w:shd w:val="clear" w:color="auto" w:fill="E9F0F6"/>
          </w:tcPr>
          <w:p w:rsidR="009B485C" w:rsidRPr="005650AE" w:rsidRDefault="009B485C" w:rsidP="005650AE">
            <w:pPr>
              <w:pStyle w:val="Heading2"/>
              <w:rPr>
                <w:rFonts w:ascii="Corbel" w:hAnsi="Corbel"/>
                <w:sz w:val="20"/>
                <w:szCs w:val="20"/>
              </w:rPr>
            </w:pPr>
          </w:p>
        </w:tc>
      </w:tr>
      <w:tr w:rsidR="00F3757A" w:rsidRPr="005650AE" w:rsidTr="005650AE">
        <w:trPr>
          <w:trHeight w:val="602"/>
        </w:trPr>
        <w:tc>
          <w:tcPr>
            <w:tcW w:w="5491" w:type="dxa"/>
            <w:gridSpan w:val="2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F3757A" w:rsidRPr="005650AE" w:rsidRDefault="00F3757A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Company name </w:t>
            </w:r>
          </w:p>
        </w:tc>
        <w:tc>
          <w:tcPr>
            <w:tcW w:w="5400" w:type="dxa"/>
            <w:gridSpan w:val="2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F3757A" w:rsidRPr="005650AE" w:rsidRDefault="00F3757A" w:rsidP="005650AE">
            <w:pPr>
              <w:tabs>
                <w:tab w:val="right" w:pos="2808"/>
              </w:tabs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Business Sector</w:t>
            </w:r>
            <w:r w:rsidR="00F05836" w:rsidRPr="005650AE">
              <w:rPr>
                <w:rFonts w:ascii="Corbel" w:hAnsi="Corbel"/>
                <w:sz w:val="20"/>
                <w:szCs w:val="20"/>
              </w:rPr>
              <w:t xml:space="preserve"> (see attached sectors)</w:t>
            </w:r>
          </w:p>
        </w:tc>
      </w:tr>
      <w:tr w:rsidR="00F3757A" w:rsidRPr="005650AE" w:rsidTr="005650AE">
        <w:tc>
          <w:tcPr>
            <w:tcW w:w="5491" w:type="dxa"/>
            <w:gridSpan w:val="2"/>
            <w:vMerge w:val="restart"/>
            <w:tcBorders>
              <w:top w:val="single" w:sz="4" w:space="0" w:color="94B6D2"/>
              <w:left w:val="single" w:sz="4" w:space="0" w:color="94B6D2"/>
              <w:right w:val="single" w:sz="6" w:space="0" w:color="94B6D2"/>
            </w:tcBorders>
            <w:shd w:val="clear" w:color="auto" w:fill="auto"/>
          </w:tcPr>
          <w:p w:rsidR="00F3757A" w:rsidRPr="005650AE" w:rsidRDefault="00F3757A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Address</w:t>
            </w:r>
          </w:p>
          <w:p w:rsidR="00F3757A" w:rsidRPr="005650AE" w:rsidRDefault="00F3757A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94B6D2"/>
              <w:left w:val="single" w:sz="6" w:space="0" w:color="94B6D2"/>
              <w:bottom w:val="single" w:sz="6" w:space="0" w:color="94B6D2"/>
              <w:right w:val="single" w:sz="4" w:space="0" w:color="94B6D2"/>
            </w:tcBorders>
            <w:shd w:val="clear" w:color="auto" w:fill="auto"/>
          </w:tcPr>
          <w:p w:rsidR="00F3757A" w:rsidRPr="005650AE" w:rsidRDefault="00F3757A" w:rsidP="005650AE">
            <w:pPr>
              <w:spacing w:before="0" w:after="300"/>
              <w:ind w:left="0" w:righ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NAICS</w:t>
            </w:r>
            <w:r w:rsidR="00F05836" w:rsidRPr="005650AE">
              <w:rPr>
                <w:rFonts w:ascii="Corbel" w:hAnsi="Corbel"/>
                <w:sz w:val="20"/>
                <w:szCs w:val="20"/>
              </w:rPr>
              <w:t xml:space="preserve"> (see attached NAICS codes)</w:t>
            </w:r>
          </w:p>
        </w:tc>
      </w:tr>
      <w:tr w:rsidR="009B3985" w:rsidRPr="005650AE" w:rsidTr="005650AE">
        <w:tc>
          <w:tcPr>
            <w:tcW w:w="5491" w:type="dxa"/>
            <w:gridSpan w:val="2"/>
            <w:vMerge/>
            <w:tcBorders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9B3985" w:rsidRPr="005650AE" w:rsidRDefault="009B3985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4" w:space="0" w:color="94B6D2"/>
            </w:tcBorders>
            <w:shd w:val="clear" w:color="auto" w:fill="auto"/>
          </w:tcPr>
          <w:p w:rsidR="009B3985" w:rsidRPr="005650AE" w:rsidRDefault="00F3757A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9B3985" w:rsidRPr="005650AE">
              <w:rPr>
                <w:rFonts w:ascii="Corbel" w:hAnsi="Corbel"/>
                <w:sz w:val="20"/>
                <w:szCs w:val="20"/>
              </w:rPr>
              <w:t>Web site</w:t>
            </w:r>
          </w:p>
        </w:tc>
      </w:tr>
      <w:tr w:rsidR="009B485C" w:rsidRPr="005650AE" w:rsidTr="005650AE">
        <w:tc>
          <w:tcPr>
            <w:tcW w:w="5491" w:type="dxa"/>
            <w:gridSpan w:val="2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9B485C" w:rsidRPr="005650AE" w:rsidRDefault="00F3757A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9B3985" w:rsidRPr="005650AE">
              <w:rPr>
                <w:rFonts w:ascii="Corbel" w:hAnsi="Corbel"/>
                <w:sz w:val="20"/>
                <w:szCs w:val="20"/>
              </w:rPr>
              <w:t>Country</w:t>
            </w:r>
          </w:p>
        </w:tc>
        <w:tc>
          <w:tcPr>
            <w:tcW w:w="5400" w:type="dxa"/>
            <w:gridSpan w:val="2"/>
            <w:tcBorders>
              <w:top w:val="single" w:sz="6" w:space="0" w:color="94B6D2"/>
              <w:left w:val="single" w:sz="6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9B485C" w:rsidRPr="005650AE" w:rsidRDefault="00F3757A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9B3985" w:rsidRPr="005650AE">
              <w:rPr>
                <w:rFonts w:ascii="Corbel" w:hAnsi="Corbel"/>
                <w:sz w:val="20"/>
                <w:szCs w:val="20"/>
              </w:rPr>
              <w:t>Company email</w:t>
            </w:r>
          </w:p>
        </w:tc>
      </w:tr>
      <w:tr w:rsidR="009B3985" w:rsidRPr="005650AE" w:rsidTr="005650AE">
        <w:tc>
          <w:tcPr>
            <w:tcW w:w="5491" w:type="dxa"/>
            <w:gridSpan w:val="2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9B3985" w:rsidRPr="005650AE" w:rsidRDefault="00F3757A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9B3985" w:rsidRPr="005650AE">
              <w:rPr>
                <w:rFonts w:ascii="Corbel" w:hAnsi="Corbel"/>
                <w:sz w:val="20"/>
                <w:szCs w:val="20"/>
              </w:rPr>
              <w:t>Zip code</w:t>
            </w:r>
          </w:p>
        </w:tc>
        <w:tc>
          <w:tcPr>
            <w:tcW w:w="5400" w:type="dxa"/>
            <w:gridSpan w:val="2"/>
            <w:tcBorders>
              <w:top w:val="single" w:sz="4" w:space="0" w:color="94B6D2"/>
              <w:left w:val="single" w:sz="6" w:space="0" w:color="94B6D2"/>
              <w:bottom w:val="single" w:sz="6" w:space="0" w:color="94B6D2"/>
              <w:right w:val="single" w:sz="4" w:space="0" w:color="94B6D2"/>
            </w:tcBorders>
            <w:shd w:val="clear" w:color="auto" w:fill="auto"/>
          </w:tcPr>
          <w:p w:rsidR="009B3985" w:rsidRPr="005650AE" w:rsidRDefault="009B3985" w:rsidP="005650AE">
            <w:pPr>
              <w:spacing w:before="0" w:after="30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LinkedIn</w:t>
            </w:r>
          </w:p>
        </w:tc>
      </w:tr>
      <w:tr w:rsidR="009B3985" w:rsidRPr="005650AE" w:rsidTr="005650AE">
        <w:tc>
          <w:tcPr>
            <w:tcW w:w="5491" w:type="dxa"/>
            <w:gridSpan w:val="2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9B3985" w:rsidRPr="005650AE" w:rsidRDefault="00F3757A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9B3985" w:rsidRPr="005650AE">
              <w:rPr>
                <w:rFonts w:ascii="Corbel" w:hAnsi="Corbel"/>
                <w:sz w:val="20"/>
                <w:szCs w:val="20"/>
              </w:rPr>
              <w:t>City</w:t>
            </w:r>
            <w:r w:rsidR="008C1B5E" w:rsidRPr="005650AE">
              <w:rPr>
                <w:rFonts w:ascii="Corbel" w:hAnsi="Corbel"/>
                <w:sz w:val="20"/>
                <w:szCs w:val="20"/>
              </w:rPr>
              <w:t>/Municipality</w:t>
            </w:r>
            <w:r w:rsidR="009B3985" w:rsidRPr="005650AE">
              <w:rPr>
                <w:rFonts w:ascii="Corbel" w:hAnsi="Corbel"/>
                <w:sz w:val="20"/>
                <w:szCs w:val="20"/>
              </w:rPr>
              <w:t>, State</w:t>
            </w:r>
            <w:r w:rsidR="008C1B5E" w:rsidRPr="005650AE">
              <w:rPr>
                <w:rFonts w:ascii="Corbel" w:hAnsi="Corbel"/>
                <w:sz w:val="20"/>
                <w:szCs w:val="20"/>
              </w:rPr>
              <w:t>/Province</w:t>
            </w:r>
          </w:p>
        </w:tc>
        <w:tc>
          <w:tcPr>
            <w:tcW w:w="5400" w:type="dxa"/>
            <w:gridSpan w:val="2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4" w:space="0" w:color="94B6D2"/>
            </w:tcBorders>
            <w:shd w:val="clear" w:color="auto" w:fill="auto"/>
          </w:tcPr>
          <w:p w:rsidR="009B3985" w:rsidRPr="005650AE" w:rsidRDefault="009B3985" w:rsidP="005650AE">
            <w:pPr>
              <w:spacing w:before="0" w:after="30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Facebook</w:t>
            </w:r>
          </w:p>
        </w:tc>
      </w:tr>
      <w:tr w:rsidR="009B3985" w:rsidRPr="005650AE" w:rsidTr="005650AE">
        <w:tc>
          <w:tcPr>
            <w:tcW w:w="5491" w:type="dxa"/>
            <w:gridSpan w:val="2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9B3985" w:rsidRPr="005650AE" w:rsidRDefault="00F3757A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9B3985" w:rsidRPr="005650AE">
              <w:rPr>
                <w:rFonts w:ascii="Corbel" w:hAnsi="Corbel"/>
                <w:sz w:val="20"/>
                <w:szCs w:val="20"/>
              </w:rPr>
              <w:t>County</w:t>
            </w:r>
          </w:p>
        </w:tc>
        <w:tc>
          <w:tcPr>
            <w:tcW w:w="5400" w:type="dxa"/>
            <w:gridSpan w:val="2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4" w:space="0" w:color="94B6D2"/>
            </w:tcBorders>
            <w:shd w:val="clear" w:color="auto" w:fill="auto"/>
          </w:tcPr>
          <w:p w:rsidR="009B3985" w:rsidRPr="005650AE" w:rsidRDefault="009B3985" w:rsidP="005650AE">
            <w:pPr>
              <w:spacing w:before="0" w:after="30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Twitter</w:t>
            </w:r>
          </w:p>
        </w:tc>
      </w:tr>
      <w:tr w:rsidR="009B3985" w:rsidRPr="005650AE" w:rsidTr="005650AE">
        <w:tc>
          <w:tcPr>
            <w:tcW w:w="5491" w:type="dxa"/>
            <w:gridSpan w:val="2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9B3985" w:rsidRPr="005650AE" w:rsidRDefault="00F3757A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9B3985" w:rsidRPr="005650AE">
              <w:rPr>
                <w:rFonts w:ascii="Corbel" w:hAnsi="Corbel"/>
                <w:sz w:val="20"/>
                <w:szCs w:val="20"/>
              </w:rPr>
              <w:t>Phone</w:t>
            </w:r>
          </w:p>
        </w:tc>
        <w:tc>
          <w:tcPr>
            <w:tcW w:w="5400" w:type="dxa"/>
            <w:gridSpan w:val="2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4" w:space="0" w:color="94B6D2"/>
            </w:tcBorders>
            <w:shd w:val="clear" w:color="auto" w:fill="auto"/>
          </w:tcPr>
          <w:p w:rsidR="009B3985" w:rsidRPr="005650AE" w:rsidRDefault="009B3985" w:rsidP="005650AE">
            <w:pPr>
              <w:spacing w:before="0" w:after="30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Previous company name (if applicable)</w:t>
            </w:r>
          </w:p>
        </w:tc>
      </w:tr>
      <w:tr w:rsidR="009B3985" w:rsidRPr="005650AE" w:rsidTr="005650AE">
        <w:tc>
          <w:tcPr>
            <w:tcW w:w="5491" w:type="dxa"/>
            <w:gridSpan w:val="2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9B3985" w:rsidRPr="005650AE" w:rsidRDefault="009B3985" w:rsidP="005650AE">
            <w:pPr>
              <w:pStyle w:val="ListParagraph"/>
              <w:spacing w:before="0" w:after="300"/>
              <w:ind w:left="9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4" w:space="0" w:color="94B6D2"/>
            </w:tcBorders>
            <w:shd w:val="clear" w:color="auto" w:fill="auto"/>
          </w:tcPr>
          <w:p w:rsidR="009B3985" w:rsidRPr="005650AE" w:rsidRDefault="009B3985" w:rsidP="005650AE">
            <w:pPr>
              <w:spacing w:before="0" w:after="30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Electric utility</w:t>
            </w:r>
          </w:p>
        </w:tc>
      </w:tr>
      <w:tr w:rsidR="00117BEC" w:rsidRPr="005650AE" w:rsidTr="005650AE">
        <w:tc>
          <w:tcPr>
            <w:tcW w:w="5491" w:type="dxa"/>
            <w:gridSpan w:val="2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117BEC" w:rsidRPr="005650AE" w:rsidRDefault="00117BEC" w:rsidP="005650AE">
            <w:pPr>
              <w:pStyle w:val="ListParagraph"/>
              <w:spacing w:before="0" w:after="300"/>
              <w:ind w:left="9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4" w:space="0" w:color="94B6D2"/>
            </w:tcBorders>
            <w:shd w:val="clear" w:color="auto" w:fill="auto"/>
          </w:tcPr>
          <w:p w:rsidR="00117BEC" w:rsidRPr="005650AE" w:rsidRDefault="00117BEC" w:rsidP="005650AE">
            <w:pPr>
              <w:spacing w:before="0" w:after="30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Natural gas utility</w:t>
            </w:r>
          </w:p>
        </w:tc>
      </w:tr>
      <w:tr w:rsidR="009B3985" w:rsidRPr="005650AE" w:rsidTr="005650AE">
        <w:tc>
          <w:tcPr>
            <w:tcW w:w="5491" w:type="dxa"/>
            <w:gridSpan w:val="2"/>
            <w:tcBorders>
              <w:top w:val="single" w:sz="4" w:space="0" w:color="94B6D2"/>
              <w:bottom w:val="single" w:sz="4" w:space="0" w:color="94B6D2"/>
            </w:tcBorders>
            <w:shd w:val="clear" w:color="auto" w:fill="auto"/>
          </w:tcPr>
          <w:p w:rsidR="009B3985" w:rsidRPr="005650AE" w:rsidRDefault="009B3985" w:rsidP="005650AE">
            <w:pPr>
              <w:spacing w:before="0" w:after="0"/>
              <w:ind w:left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94B6D2"/>
              <w:bottom w:val="single" w:sz="4" w:space="0" w:color="94B6D2"/>
            </w:tcBorders>
            <w:shd w:val="clear" w:color="auto" w:fill="auto"/>
          </w:tcPr>
          <w:p w:rsidR="009B3985" w:rsidRPr="005650AE" w:rsidRDefault="009B3985" w:rsidP="005650AE">
            <w:pPr>
              <w:spacing w:before="0"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E77320" w:rsidRPr="005650AE" w:rsidTr="005650AE">
        <w:tc>
          <w:tcPr>
            <w:tcW w:w="5491" w:type="dxa"/>
            <w:gridSpan w:val="2"/>
            <w:tcBorders>
              <w:top w:val="single" w:sz="4" w:space="0" w:color="94B6D2"/>
              <w:bottom w:val="single" w:sz="4" w:space="0" w:color="94B6D2"/>
            </w:tcBorders>
            <w:shd w:val="clear" w:color="auto" w:fill="E9F0F6"/>
          </w:tcPr>
          <w:p w:rsidR="00E77320" w:rsidRPr="005650AE" w:rsidRDefault="00E77320" w:rsidP="005650AE">
            <w:pPr>
              <w:pStyle w:val="Heading2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Company Contact(s)</w:t>
            </w:r>
          </w:p>
        </w:tc>
        <w:tc>
          <w:tcPr>
            <w:tcW w:w="5400" w:type="dxa"/>
            <w:gridSpan w:val="2"/>
            <w:tcBorders>
              <w:top w:val="single" w:sz="4" w:space="0" w:color="94B6D2"/>
              <w:bottom w:val="single" w:sz="4" w:space="0" w:color="94B6D2"/>
            </w:tcBorders>
            <w:shd w:val="clear" w:color="auto" w:fill="E9F0F6"/>
          </w:tcPr>
          <w:p w:rsidR="00E77320" w:rsidRPr="005650AE" w:rsidRDefault="00E77320" w:rsidP="005650AE">
            <w:pPr>
              <w:pStyle w:val="Heading2"/>
              <w:rPr>
                <w:rFonts w:ascii="Corbel" w:hAnsi="Corbel"/>
                <w:sz w:val="20"/>
                <w:szCs w:val="20"/>
              </w:rPr>
            </w:pPr>
          </w:p>
        </w:tc>
      </w:tr>
      <w:tr w:rsidR="008A2EFD" w:rsidRPr="005650AE" w:rsidTr="005650AE">
        <w:trPr>
          <w:trHeight w:val="262"/>
        </w:trPr>
        <w:tc>
          <w:tcPr>
            <w:tcW w:w="10891" w:type="dxa"/>
            <w:gridSpan w:val="4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8A2EFD" w:rsidRPr="005650AE" w:rsidRDefault="008A2EFD" w:rsidP="005650AE">
            <w:pPr>
              <w:spacing w:before="0" w:after="300"/>
              <w:ind w:left="0"/>
              <w:rPr>
                <w:rFonts w:ascii="Corbel" w:hAnsi="Corbel"/>
                <w:b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Pr="005650AE">
              <w:rPr>
                <w:rFonts w:ascii="Corbel" w:hAnsi="Corbel"/>
                <w:b/>
                <w:sz w:val="20"/>
                <w:szCs w:val="20"/>
              </w:rPr>
              <w:t xml:space="preserve">Contact #1 </w:t>
            </w:r>
          </w:p>
        </w:tc>
      </w:tr>
      <w:tr w:rsidR="008A2EFD" w:rsidRPr="005650AE" w:rsidTr="005650AE">
        <w:trPr>
          <w:trHeight w:val="50"/>
        </w:trPr>
        <w:tc>
          <w:tcPr>
            <w:tcW w:w="3630" w:type="dxa"/>
            <w:tcBorders>
              <w:top w:val="single" w:sz="4" w:space="0" w:color="94B6D2"/>
              <w:left w:val="single" w:sz="4" w:space="0" w:color="94B6D2"/>
              <w:right w:val="single" w:sz="4" w:space="0" w:color="94B6D2"/>
            </w:tcBorders>
            <w:shd w:val="clear" w:color="auto" w:fill="auto"/>
          </w:tcPr>
          <w:p w:rsidR="008A2EFD" w:rsidRPr="005650AE" w:rsidRDefault="008A2EFD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First name </w:t>
            </w:r>
          </w:p>
        </w:tc>
        <w:tc>
          <w:tcPr>
            <w:tcW w:w="3630" w:type="dxa"/>
            <w:gridSpan w:val="2"/>
            <w:tcBorders>
              <w:top w:val="single" w:sz="4" w:space="0" w:color="94B6D2"/>
              <w:left w:val="single" w:sz="4" w:space="0" w:color="94B6D2"/>
              <w:right w:val="single" w:sz="4" w:space="0" w:color="94B6D2"/>
            </w:tcBorders>
            <w:shd w:val="clear" w:color="auto" w:fill="auto"/>
          </w:tcPr>
          <w:p w:rsidR="008A2EFD" w:rsidRPr="005650AE" w:rsidRDefault="008A2EFD" w:rsidP="005650AE">
            <w:pPr>
              <w:spacing w:before="0" w:after="300"/>
              <w:ind w:left="0" w:righ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Middle name</w:t>
            </w:r>
          </w:p>
        </w:tc>
        <w:tc>
          <w:tcPr>
            <w:tcW w:w="3631" w:type="dxa"/>
            <w:tcBorders>
              <w:top w:val="single" w:sz="4" w:space="0" w:color="94B6D2"/>
              <w:left w:val="single" w:sz="4" w:space="0" w:color="94B6D2"/>
              <w:right w:val="single" w:sz="4" w:space="0" w:color="94B6D2"/>
            </w:tcBorders>
            <w:shd w:val="clear" w:color="auto" w:fill="auto"/>
          </w:tcPr>
          <w:p w:rsidR="008A2EFD" w:rsidRPr="005650AE" w:rsidRDefault="008A2EFD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Last name</w:t>
            </w:r>
          </w:p>
        </w:tc>
      </w:tr>
      <w:tr w:rsidR="008A2EFD" w:rsidRPr="005650AE" w:rsidTr="005650AE">
        <w:tc>
          <w:tcPr>
            <w:tcW w:w="5491" w:type="dxa"/>
            <w:gridSpan w:val="2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8A2EFD" w:rsidRPr="005650AE" w:rsidRDefault="008A2EFD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Title</w:t>
            </w:r>
          </w:p>
        </w:tc>
        <w:tc>
          <w:tcPr>
            <w:tcW w:w="5400" w:type="dxa"/>
            <w:gridSpan w:val="2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4" w:space="0" w:color="94B6D2"/>
            </w:tcBorders>
            <w:shd w:val="clear" w:color="auto" w:fill="auto"/>
          </w:tcPr>
          <w:p w:rsidR="008A2EFD" w:rsidRPr="005650AE" w:rsidRDefault="008A2EFD" w:rsidP="005650AE">
            <w:pPr>
              <w:spacing w:before="0" w:after="30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Cellular phone</w:t>
            </w:r>
          </w:p>
        </w:tc>
      </w:tr>
      <w:tr w:rsidR="008A2EFD" w:rsidRPr="005650AE" w:rsidTr="005650AE">
        <w:tc>
          <w:tcPr>
            <w:tcW w:w="5491" w:type="dxa"/>
            <w:gridSpan w:val="2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8A2EFD" w:rsidRPr="005650AE" w:rsidRDefault="008A2EFD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Work phone</w:t>
            </w:r>
          </w:p>
        </w:tc>
        <w:tc>
          <w:tcPr>
            <w:tcW w:w="5400" w:type="dxa"/>
            <w:gridSpan w:val="2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4" w:space="0" w:color="94B6D2"/>
            </w:tcBorders>
            <w:shd w:val="clear" w:color="auto" w:fill="auto"/>
          </w:tcPr>
          <w:p w:rsidR="008A2EFD" w:rsidRPr="005650AE" w:rsidRDefault="008A2EFD" w:rsidP="005650AE">
            <w:pPr>
              <w:spacing w:before="0" w:after="30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LinkedIn</w:t>
            </w:r>
          </w:p>
        </w:tc>
      </w:tr>
      <w:tr w:rsidR="008A2EFD" w:rsidRPr="005650AE" w:rsidTr="005650AE">
        <w:tc>
          <w:tcPr>
            <w:tcW w:w="5491" w:type="dxa"/>
            <w:gridSpan w:val="2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8A2EFD" w:rsidRPr="005650AE" w:rsidRDefault="008A2EFD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Email</w:t>
            </w:r>
          </w:p>
        </w:tc>
        <w:tc>
          <w:tcPr>
            <w:tcW w:w="5400" w:type="dxa"/>
            <w:gridSpan w:val="2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4" w:space="0" w:color="94B6D2"/>
            </w:tcBorders>
            <w:shd w:val="clear" w:color="auto" w:fill="auto"/>
          </w:tcPr>
          <w:p w:rsidR="008A2EFD" w:rsidRPr="005650AE" w:rsidRDefault="008A2EFD" w:rsidP="005650AE">
            <w:pPr>
              <w:spacing w:before="0" w:after="30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Twitter</w:t>
            </w:r>
          </w:p>
        </w:tc>
      </w:tr>
    </w:tbl>
    <w:p w:rsidR="00117BEC" w:rsidRDefault="00117BEC"/>
    <w:p w:rsidR="00117BEC" w:rsidRDefault="00117BEC">
      <w:pPr>
        <w:spacing w:before="0" w:after="0"/>
        <w:ind w:left="0" w:right="0"/>
      </w:pPr>
      <w:r>
        <w:br w:type="page"/>
      </w:r>
    </w:p>
    <w:p w:rsidR="00117BEC" w:rsidRDefault="00117BEC"/>
    <w:tbl>
      <w:tblPr>
        <w:tblpPr w:leftFromText="187" w:rightFromText="187" w:vertAnchor="text" w:horzAnchor="margin" w:tblpXSpec="right" w:tblpY="1"/>
        <w:tblOverlap w:val="never"/>
        <w:tblW w:w="5086" w:type="pct"/>
        <w:tblBorders>
          <w:insideH w:val="single" w:sz="4" w:space="0" w:color="94B6D2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26"/>
        <w:gridCol w:w="1861"/>
        <w:gridCol w:w="1769"/>
        <w:gridCol w:w="3620"/>
      </w:tblGrid>
      <w:tr w:rsidR="008A2EFD" w:rsidRPr="005650AE" w:rsidTr="005650AE">
        <w:trPr>
          <w:trHeight w:val="262"/>
        </w:trPr>
        <w:tc>
          <w:tcPr>
            <w:tcW w:w="10975" w:type="dxa"/>
            <w:gridSpan w:val="4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8A2EFD" w:rsidRPr="005650AE" w:rsidRDefault="008A2EFD" w:rsidP="005650AE">
            <w:pPr>
              <w:spacing w:before="0" w:after="300"/>
              <w:ind w:left="0"/>
              <w:rPr>
                <w:rFonts w:ascii="Corbel" w:hAnsi="Corbel"/>
                <w:b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Pr="005650AE">
              <w:rPr>
                <w:rFonts w:ascii="Corbel" w:hAnsi="Corbel"/>
                <w:b/>
                <w:sz w:val="20"/>
                <w:szCs w:val="20"/>
              </w:rPr>
              <w:t>Contact #2</w:t>
            </w:r>
          </w:p>
        </w:tc>
      </w:tr>
      <w:tr w:rsidR="008A2EFD" w:rsidRPr="005650AE" w:rsidTr="005650AE">
        <w:trPr>
          <w:trHeight w:val="50"/>
        </w:trPr>
        <w:tc>
          <w:tcPr>
            <w:tcW w:w="3725" w:type="dxa"/>
            <w:tcBorders>
              <w:top w:val="single" w:sz="4" w:space="0" w:color="94B6D2"/>
              <w:left w:val="single" w:sz="4" w:space="0" w:color="94B6D2"/>
              <w:right w:val="single" w:sz="4" w:space="0" w:color="94B6D2"/>
            </w:tcBorders>
            <w:shd w:val="clear" w:color="auto" w:fill="auto"/>
          </w:tcPr>
          <w:p w:rsidR="008A2EFD" w:rsidRPr="005650AE" w:rsidRDefault="008A2EFD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First name </w:t>
            </w:r>
          </w:p>
        </w:tc>
        <w:tc>
          <w:tcPr>
            <w:tcW w:w="3630" w:type="dxa"/>
            <w:gridSpan w:val="2"/>
            <w:tcBorders>
              <w:top w:val="single" w:sz="4" w:space="0" w:color="94B6D2"/>
              <w:left w:val="single" w:sz="4" w:space="0" w:color="94B6D2"/>
              <w:right w:val="single" w:sz="4" w:space="0" w:color="94B6D2"/>
            </w:tcBorders>
            <w:shd w:val="clear" w:color="auto" w:fill="auto"/>
          </w:tcPr>
          <w:p w:rsidR="008A2EFD" w:rsidRPr="005650AE" w:rsidRDefault="008A2EFD" w:rsidP="005650AE">
            <w:pPr>
              <w:spacing w:before="0" w:after="300"/>
              <w:ind w:left="0" w:righ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Middle name</w:t>
            </w:r>
          </w:p>
        </w:tc>
        <w:tc>
          <w:tcPr>
            <w:tcW w:w="3620" w:type="dxa"/>
            <w:tcBorders>
              <w:top w:val="single" w:sz="4" w:space="0" w:color="94B6D2"/>
              <w:left w:val="single" w:sz="4" w:space="0" w:color="94B6D2"/>
              <w:right w:val="single" w:sz="4" w:space="0" w:color="94B6D2"/>
            </w:tcBorders>
            <w:shd w:val="clear" w:color="auto" w:fill="auto"/>
          </w:tcPr>
          <w:p w:rsidR="008A2EFD" w:rsidRPr="005650AE" w:rsidRDefault="008A2EFD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Last name</w:t>
            </w:r>
          </w:p>
        </w:tc>
      </w:tr>
      <w:tr w:rsidR="008A2EFD" w:rsidRPr="005650AE" w:rsidTr="005650AE">
        <w:tc>
          <w:tcPr>
            <w:tcW w:w="5586" w:type="dxa"/>
            <w:gridSpan w:val="2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8A2EFD" w:rsidRPr="005650AE" w:rsidRDefault="008A2EFD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Title</w:t>
            </w:r>
          </w:p>
        </w:tc>
        <w:tc>
          <w:tcPr>
            <w:tcW w:w="5389" w:type="dxa"/>
            <w:gridSpan w:val="2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4" w:space="0" w:color="94B6D2"/>
            </w:tcBorders>
            <w:shd w:val="clear" w:color="auto" w:fill="auto"/>
          </w:tcPr>
          <w:p w:rsidR="008A2EFD" w:rsidRPr="005650AE" w:rsidRDefault="008A2EFD" w:rsidP="005650AE">
            <w:pPr>
              <w:spacing w:before="0" w:after="30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Cellular phone</w:t>
            </w:r>
          </w:p>
        </w:tc>
      </w:tr>
      <w:tr w:rsidR="008A2EFD" w:rsidRPr="005650AE" w:rsidTr="005650AE">
        <w:tc>
          <w:tcPr>
            <w:tcW w:w="5586" w:type="dxa"/>
            <w:gridSpan w:val="2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8A2EFD" w:rsidRPr="005650AE" w:rsidRDefault="008A2EFD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Work phone</w:t>
            </w:r>
          </w:p>
        </w:tc>
        <w:tc>
          <w:tcPr>
            <w:tcW w:w="5389" w:type="dxa"/>
            <w:gridSpan w:val="2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4" w:space="0" w:color="94B6D2"/>
            </w:tcBorders>
            <w:shd w:val="clear" w:color="auto" w:fill="auto"/>
          </w:tcPr>
          <w:p w:rsidR="008A2EFD" w:rsidRPr="005650AE" w:rsidRDefault="008A2EFD" w:rsidP="005650AE">
            <w:pPr>
              <w:spacing w:before="0" w:after="30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LinkedIn</w:t>
            </w:r>
          </w:p>
        </w:tc>
      </w:tr>
      <w:tr w:rsidR="008A2EFD" w:rsidRPr="005650AE" w:rsidTr="005650AE">
        <w:tc>
          <w:tcPr>
            <w:tcW w:w="5586" w:type="dxa"/>
            <w:gridSpan w:val="2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8A2EFD" w:rsidRPr="005650AE" w:rsidRDefault="008A2EFD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Email</w:t>
            </w:r>
          </w:p>
        </w:tc>
        <w:tc>
          <w:tcPr>
            <w:tcW w:w="5389" w:type="dxa"/>
            <w:gridSpan w:val="2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4" w:space="0" w:color="94B6D2"/>
            </w:tcBorders>
            <w:shd w:val="clear" w:color="auto" w:fill="auto"/>
          </w:tcPr>
          <w:p w:rsidR="008A2EFD" w:rsidRPr="005650AE" w:rsidRDefault="008A2EFD" w:rsidP="005650AE">
            <w:pPr>
              <w:spacing w:before="0" w:after="30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Twitter</w:t>
            </w:r>
          </w:p>
        </w:tc>
      </w:tr>
      <w:tr w:rsidR="008A2EFD" w:rsidRPr="005650AE" w:rsidTr="005650AE">
        <w:tc>
          <w:tcPr>
            <w:tcW w:w="5586" w:type="dxa"/>
            <w:gridSpan w:val="2"/>
            <w:tcBorders>
              <w:top w:val="single" w:sz="4" w:space="0" w:color="94B6D2"/>
              <w:bottom w:val="single" w:sz="4" w:space="0" w:color="94B6D2"/>
            </w:tcBorders>
            <w:shd w:val="clear" w:color="auto" w:fill="auto"/>
          </w:tcPr>
          <w:p w:rsidR="008A2EFD" w:rsidRPr="005650AE" w:rsidRDefault="008A2EFD" w:rsidP="005650AE">
            <w:pPr>
              <w:ind w:left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94B6D2"/>
              <w:bottom w:val="single" w:sz="4" w:space="0" w:color="94B6D2"/>
            </w:tcBorders>
            <w:shd w:val="clear" w:color="auto" w:fill="auto"/>
          </w:tcPr>
          <w:p w:rsidR="008A2EFD" w:rsidRPr="005650AE" w:rsidRDefault="008A2EFD" w:rsidP="005650AE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9B485C" w:rsidRPr="00E16F5D" w:rsidRDefault="009B485C" w:rsidP="00A609E7">
      <w:pPr>
        <w:spacing w:before="0" w:after="0"/>
        <w:ind w:left="0"/>
        <w:rPr>
          <w:rFonts w:ascii="Corbel" w:hAnsi="Corbel"/>
          <w:sz w:val="20"/>
          <w:szCs w:val="20"/>
        </w:rPr>
      </w:pPr>
    </w:p>
    <w:tbl>
      <w:tblPr>
        <w:tblpPr w:leftFromText="187" w:rightFromText="187" w:vertAnchor="text" w:horzAnchor="margin" w:tblpXSpec="right" w:tblpY="1"/>
        <w:tblOverlap w:val="never"/>
        <w:tblW w:w="5075" w:type="pct"/>
        <w:tblBorders>
          <w:insideH w:val="single" w:sz="4" w:space="0" w:color="94B6D2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06"/>
        <w:gridCol w:w="2713"/>
        <w:gridCol w:w="5343"/>
      </w:tblGrid>
      <w:tr w:rsidR="00E95EDB" w:rsidRPr="005650AE" w:rsidTr="005650AE">
        <w:tc>
          <w:tcPr>
            <w:tcW w:w="5620" w:type="dxa"/>
            <w:gridSpan w:val="2"/>
            <w:tcBorders>
              <w:top w:val="single" w:sz="4" w:space="0" w:color="94B6D2"/>
              <w:bottom w:val="single" w:sz="4" w:space="0" w:color="94B6D2"/>
            </w:tcBorders>
            <w:shd w:val="clear" w:color="auto" w:fill="E9F0F6"/>
          </w:tcPr>
          <w:p w:rsidR="00E77320" w:rsidRPr="005650AE" w:rsidRDefault="0079721E" w:rsidP="005650AE">
            <w:pPr>
              <w:pStyle w:val="Heading2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status</w:t>
            </w:r>
          </w:p>
        </w:tc>
        <w:tc>
          <w:tcPr>
            <w:tcW w:w="5343" w:type="dxa"/>
            <w:tcBorders>
              <w:bottom w:val="single" w:sz="4" w:space="0" w:color="94B6D2"/>
            </w:tcBorders>
            <w:shd w:val="clear" w:color="auto" w:fill="E9F0F6"/>
          </w:tcPr>
          <w:p w:rsidR="00E77320" w:rsidRPr="005650AE" w:rsidRDefault="00E77320" w:rsidP="005650AE">
            <w:pPr>
              <w:pStyle w:val="Heading2"/>
              <w:rPr>
                <w:rFonts w:ascii="Corbel" w:hAnsi="Corbel"/>
                <w:sz w:val="20"/>
                <w:szCs w:val="20"/>
              </w:rPr>
            </w:pPr>
          </w:p>
        </w:tc>
      </w:tr>
      <w:tr w:rsidR="00E77320" w:rsidRPr="005650AE" w:rsidTr="005650AE">
        <w:trPr>
          <w:trHeight w:val="646"/>
        </w:trPr>
        <w:tc>
          <w:tcPr>
            <w:tcW w:w="5620" w:type="dxa"/>
            <w:gridSpan w:val="2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7320" w:rsidRPr="005650AE" w:rsidRDefault="00E77320" w:rsidP="005650AE">
            <w:pPr>
              <w:spacing w:before="0" w:after="12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8C6F01" w:rsidRPr="005650AE">
              <w:rPr>
                <w:rFonts w:ascii="Corbel" w:hAnsi="Corbel"/>
                <w:sz w:val="20"/>
                <w:szCs w:val="20"/>
              </w:rPr>
              <w:t>Member/Investor</w:t>
            </w: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66424A" w:rsidRPr="005650AE" w:rsidRDefault="00E639CD" w:rsidP="005650AE">
            <w:pPr>
              <w:spacing w:before="0" w:after="120"/>
              <w:ind w:left="0"/>
              <w:rPr>
                <w:rFonts w:ascii="Corbel" w:hAnsi="Corbe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2F572D4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6350</wp:posOffset>
                      </wp:positionV>
                      <wp:extent cx="133350" cy="133350"/>
                      <wp:effectExtent l="0" t="0" r="0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3BADB" id="Rectangle 17" o:spid="_x0000_s1026" style="position:absolute;margin-left:127.5pt;margin-top:.5pt;width:10.5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D42F3A7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0" b="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23A32" id="Rectangle 16" o:spid="_x0000_s1026" style="position:absolute;margin-left:65pt;margin-top:0;width:10.5pt;height:1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 w:rsidR="00EF6759" w:rsidRPr="005650AE">
              <w:rPr>
                <w:rFonts w:ascii="Corbel" w:hAnsi="Corbel"/>
                <w:sz w:val="20"/>
                <w:szCs w:val="20"/>
              </w:rPr>
              <w:t xml:space="preserve">                                        </w:t>
            </w:r>
            <w:r w:rsidR="00CB007A" w:rsidRPr="005650AE">
              <w:rPr>
                <w:rFonts w:ascii="Corbel" w:hAnsi="Corbel"/>
                <w:sz w:val="20"/>
                <w:szCs w:val="20"/>
              </w:rPr>
              <w:t xml:space="preserve">Yes     </w:t>
            </w:r>
            <w:r w:rsidR="00EF6759" w:rsidRPr="005650AE">
              <w:rPr>
                <w:rFonts w:ascii="Corbel" w:hAnsi="Corbel"/>
                <w:sz w:val="20"/>
                <w:szCs w:val="20"/>
              </w:rPr>
              <w:t xml:space="preserve">                    </w:t>
            </w:r>
            <w:r w:rsidR="00CB007A" w:rsidRPr="005650AE">
              <w:rPr>
                <w:rFonts w:ascii="Corbel" w:hAnsi="Corbel"/>
                <w:sz w:val="20"/>
                <w:szCs w:val="20"/>
              </w:rPr>
              <w:t>No</w:t>
            </w:r>
          </w:p>
        </w:tc>
        <w:tc>
          <w:tcPr>
            <w:tcW w:w="5343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7320" w:rsidRPr="005650AE" w:rsidRDefault="00E77320" w:rsidP="005650AE">
            <w:pPr>
              <w:tabs>
                <w:tab w:val="right" w:pos="2808"/>
              </w:tabs>
              <w:spacing w:before="0" w:after="12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8C6F01" w:rsidRPr="005650AE">
              <w:rPr>
                <w:rFonts w:ascii="Corbel" w:hAnsi="Corbel"/>
                <w:sz w:val="20"/>
                <w:szCs w:val="20"/>
              </w:rPr>
              <w:t>Beginning of fiscal year</w:t>
            </w:r>
          </w:p>
          <w:p w:rsidR="0066424A" w:rsidRPr="005650AE" w:rsidRDefault="0066424A" w:rsidP="005650AE">
            <w:pPr>
              <w:tabs>
                <w:tab w:val="right" w:pos="2808"/>
              </w:tabs>
              <w:spacing w:before="0" w:after="12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J</w:t>
            </w:r>
            <w:r w:rsidR="000D7866" w:rsidRPr="005650A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5650AE">
              <w:rPr>
                <w:rFonts w:ascii="Corbel" w:hAnsi="Corbel"/>
                <w:sz w:val="20"/>
                <w:szCs w:val="20"/>
              </w:rPr>
              <w:t xml:space="preserve"> F</w:t>
            </w:r>
            <w:r w:rsidR="000D7866" w:rsidRPr="005650A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5650AE">
              <w:rPr>
                <w:rFonts w:ascii="Corbel" w:hAnsi="Corbel"/>
                <w:sz w:val="20"/>
                <w:szCs w:val="20"/>
              </w:rPr>
              <w:t xml:space="preserve"> M</w:t>
            </w:r>
            <w:r w:rsidR="000D7866" w:rsidRPr="005650A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5650AE">
              <w:rPr>
                <w:rFonts w:ascii="Corbel" w:hAnsi="Corbel"/>
                <w:sz w:val="20"/>
                <w:szCs w:val="20"/>
              </w:rPr>
              <w:t xml:space="preserve"> A</w:t>
            </w:r>
            <w:r w:rsidR="000D7866" w:rsidRPr="005650A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5650AE">
              <w:rPr>
                <w:rFonts w:ascii="Corbel" w:hAnsi="Corbel"/>
                <w:sz w:val="20"/>
                <w:szCs w:val="20"/>
              </w:rPr>
              <w:t xml:space="preserve"> M</w:t>
            </w:r>
            <w:r w:rsidR="000D7866" w:rsidRPr="005650A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5650AE">
              <w:rPr>
                <w:rFonts w:ascii="Corbel" w:hAnsi="Corbel"/>
                <w:sz w:val="20"/>
                <w:szCs w:val="20"/>
              </w:rPr>
              <w:t xml:space="preserve"> J</w:t>
            </w:r>
            <w:r w:rsidR="000D7866" w:rsidRPr="005650A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5650AE">
              <w:rPr>
                <w:rFonts w:ascii="Corbel" w:hAnsi="Corbel"/>
                <w:sz w:val="20"/>
                <w:szCs w:val="20"/>
              </w:rPr>
              <w:t xml:space="preserve"> J</w:t>
            </w:r>
            <w:r w:rsidR="000D7866" w:rsidRPr="005650A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5650AE">
              <w:rPr>
                <w:rFonts w:ascii="Corbel" w:hAnsi="Corbel"/>
                <w:sz w:val="20"/>
                <w:szCs w:val="20"/>
              </w:rPr>
              <w:t xml:space="preserve"> A</w:t>
            </w:r>
            <w:r w:rsidR="000D7866" w:rsidRPr="005650A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5650AE">
              <w:rPr>
                <w:rFonts w:ascii="Corbel" w:hAnsi="Corbel"/>
                <w:sz w:val="20"/>
                <w:szCs w:val="20"/>
              </w:rPr>
              <w:t xml:space="preserve"> S</w:t>
            </w:r>
            <w:r w:rsidR="000D7866" w:rsidRPr="005650A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5650AE">
              <w:rPr>
                <w:rFonts w:ascii="Corbel" w:hAnsi="Corbel"/>
                <w:sz w:val="20"/>
                <w:szCs w:val="20"/>
              </w:rPr>
              <w:t xml:space="preserve"> O</w:t>
            </w:r>
            <w:r w:rsidR="000D7866" w:rsidRPr="005650A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5650AE">
              <w:rPr>
                <w:rFonts w:ascii="Corbel" w:hAnsi="Corbel"/>
                <w:sz w:val="20"/>
                <w:szCs w:val="20"/>
              </w:rPr>
              <w:t xml:space="preserve"> N</w:t>
            </w:r>
            <w:r w:rsidR="000D7866" w:rsidRPr="005650AE">
              <w:rPr>
                <w:rFonts w:ascii="Corbel" w:hAnsi="Corbel"/>
                <w:sz w:val="20"/>
                <w:szCs w:val="20"/>
              </w:rPr>
              <w:t xml:space="preserve">    </w:t>
            </w:r>
            <w:r w:rsidRPr="005650AE">
              <w:rPr>
                <w:rFonts w:ascii="Corbel" w:hAnsi="Corbel"/>
                <w:sz w:val="20"/>
                <w:szCs w:val="20"/>
              </w:rPr>
              <w:t xml:space="preserve"> D</w:t>
            </w:r>
          </w:p>
        </w:tc>
      </w:tr>
      <w:tr w:rsidR="006C0A9E" w:rsidRPr="005650AE" w:rsidTr="005650AE">
        <w:trPr>
          <w:trHeight w:val="516"/>
        </w:trPr>
        <w:tc>
          <w:tcPr>
            <w:tcW w:w="5620" w:type="dxa"/>
            <w:gridSpan w:val="2"/>
            <w:tcBorders>
              <w:top w:val="single" w:sz="4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6C0A9E" w:rsidRPr="005650AE" w:rsidRDefault="006C0A9E" w:rsidP="005650AE">
            <w:pPr>
              <w:spacing w:before="0" w:after="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Year established in community</w:t>
            </w:r>
          </w:p>
          <w:p w:rsidR="006C0A9E" w:rsidRPr="005650AE" w:rsidRDefault="006C0A9E" w:rsidP="005650AE">
            <w:pPr>
              <w:spacing w:before="0" w:after="0"/>
              <w:ind w:left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343" w:type="dxa"/>
            <w:vMerge w:val="restart"/>
            <w:tcBorders>
              <w:top w:val="single" w:sz="4" w:space="0" w:color="94B6D2"/>
              <w:left w:val="single" w:sz="6" w:space="0" w:color="94B6D2"/>
              <w:right w:val="single" w:sz="4" w:space="0" w:color="94B6D2"/>
            </w:tcBorders>
            <w:shd w:val="clear" w:color="auto" w:fill="auto"/>
          </w:tcPr>
          <w:p w:rsidR="006C0A9E" w:rsidRPr="005650AE" w:rsidRDefault="006C0A9E" w:rsidP="005650AE">
            <w:pPr>
              <w:spacing w:before="0" w:after="0"/>
              <w:ind w:left="0" w:righ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Type of ownership</w:t>
            </w:r>
            <w:r w:rsidR="00CB007A" w:rsidRPr="005650AE">
              <w:rPr>
                <w:rFonts w:ascii="Corbel" w:hAnsi="Corbel"/>
                <w:sz w:val="20"/>
                <w:szCs w:val="20"/>
              </w:rPr>
              <w:t xml:space="preserve"> (check </w:t>
            </w:r>
            <w:r w:rsidR="00057FC9" w:rsidRPr="005650AE">
              <w:rPr>
                <w:rFonts w:ascii="Corbel" w:hAnsi="Corbel"/>
                <w:sz w:val="20"/>
                <w:szCs w:val="20"/>
              </w:rPr>
              <w:t xml:space="preserve">all </w:t>
            </w:r>
            <w:r w:rsidRPr="005650AE">
              <w:rPr>
                <w:rFonts w:ascii="Corbel" w:hAnsi="Corbel"/>
                <w:sz w:val="20"/>
                <w:szCs w:val="20"/>
              </w:rPr>
              <w:t>that apply)</w:t>
            </w:r>
          </w:p>
          <w:p w:rsidR="002D187B" w:rsidRPr="005650AE" w:rsidRDefault="002D187B" w:rsidP="005650AE">
            <w:pPr>
              <w:spacing w:before="0" w:after="0"/>
              <w:ind w:left="0"/>
              <w:rPr>
                <w:rFonts w:ascii="Corbel" w:hAnsi="Corbel"/>
                <w:sz w:val="20"/>
                <w:szCs w:val="20"/>
              </w:rPr>
            </w:pPr>
          </w:p>
          <w:p w:rsidR="006C0A9E" w:rsidRPr="005650AE" w:rsidRDefault="00E639CD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5C8A0FD4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11430</wp:posOffset>
                      </wp:positionV>
                      <wp:extent cx="133350" cy="13335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8A562" id="Rectangle 4" o:spid="_x0000_s1026" style="position:absolute;margin-left:184.4pt;margin-top:.9pt;width:10.5pt;height:10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78E20C4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6350</wp:posOffset>
                      </wp:positionV>
                      <wp:extent cx="133350" cy="13335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7C822" id="Rectangle 2" o:spid="_x0000_s1026" style="position:absolute;margin-left:93.65pt;margin-top:.5pt;width:10.5pt;height:10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28BD67E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12700</wp:posOffset>
                      </wp:positionV>
                      <wp:extent cx="133350" cy="13335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2C7C9" id="Rectangle 3" o:spid="_x0000_s1026" style="position:absolute;margin-left:6.3pt;margin-top:1pt;width:10.5pt;height:1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 w:rsidR="002D187B" w:rsidRPr="005650AE">
              <w:rPr>
                <w:rFonts w:ascii="Corbel" w:hAnsi="Corbel"/>
                <w:sz w:val="20"/>
                <w:szCs w:val="20"/>
              </w:rPr>
              <w:t xml:space="preserve">     </w:t>
            </w:r>
            <w:r w:rsidR="00BC5BF0" w:rsidRPr="005650AE">
              <w:rPr>
                <w:rFonts w:ascii="Corbel" w:hAnsi="Corbel"/>
                <w:sz w:val="20"/>
                <w:szCs w:val="20"/>
              </w:rPr>
              <w:t xml:space="preserve">      </w:t>
            </w:r>
            <w:r w:rsidR="006C0A9E" w:rsidRPr="005650AE">
              <w:rPr>
                <w:rFonts w:ascii="Corbel" w:hAnsi="Corbel"/>
                <w:sz w:val="20"/>
                <w:szCs w:val="20"/>
              </w:rPr>
              <w:t xml:space="preserve">Public     </w:t>
            </w:r>
            <w:r w:rsidR="00A01233" w:rsidRPr="005650AE">
              <w:rPr>
                <w:rFonts w:ascii="Corbel" w:hAnsi="Corbel"/>
                <w:sz w:val="20"/>
                <w:szCs w:val="20"/>
              </w:rPr>
              <w:t xml:space="preserve">                  </w:t>
            </w:r>
            <w:r w:rsidR="0084398C" w:rsidRPr="005650AE">
              <w:rPr>
                <w:rFonts w:ascii="Corbel" w:hAnsi="Corbel"/>
                <w:sz w:val="20"/>
                <w:szCs w:val="20"/>
              </w:rPr>
              <w:t xml:space="preserve">   </w:t>
            </w:r>
            <w:r w:rsidR="00BC5BF0" w:rsidRPr="005650AE">
              <w:rPr>
                <w:rFonts w:ascii="Corbel" w:hAnsi="Corbel"/>
                <w:sz w:val="20"/>
                <w:szCs w:val="20"/>
              </w:rPr>
              <w:t xml:space="preserve">    </w:t>
            </w:r>
            <w:r w:rsidR="006C0A9E" w:rsidRPr="005650AE">
              <w:rPr>
                <w:rFonts w:ascii="Corbel" w:hAnsi="Corbel"/>
                <w:sz w:val="20"/>
                <w:szCs w:val="20"/>
              </w:rPr>
              <w:t xml:space="preserve">Employee-owned     </w:t>
            </w:r>
            <w:r w:rsidR="006B4DBC" w:rsidRPr="005650AE">
              <w:rPr>
                <w:rFonts w:ascii="Corbel" w:hAnsi="Corbel"/>
                <w:sz w:val="20"/>
                <w:szCs w:val="20"/>
              </w:rPr>
              <w:t xml:space="preserve">    </w:t>
            </w:r>
            <w:r w:rsidR="006C0A9E" w:rsidRPr="005650AE">
              <w:rPr>
                <w:rFonts w:ascii="Corbel" w:hAnsi="Corbel"/>
                <w:sz w:val="20"/>
                <w:szCs w:val="20"/>
              </w:rPr>
              <w:t xml:space="preserve">Private     </w:t>
            </w:r>
          </w:p>
          <w:p w:rsidR="006C0A9E" w:rsidRPr="005650AE" w:rsidRDefault="00E639CD" w:rsidP="005650AE">
            <w:pPr>
              <w:spacing w:before="0" w:after="300"/>
              <w:rPr>
                <w:rFonts w:ascii="Corbel" w:hAnsi="Corbe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9B09111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5715</wp:posOffset>
                      </wp:positionV>
                      <wp:extent cx="133350" cy="13335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C48FA" id="Rectangle 6" o:spid="_x0000_s1026" style="position:absolute;margin-left:183.15pt;margin-top:.45pt;width:10.5pt;height:1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5BA053A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C6F5B" id="Rectangle 9" o:spid="_x0000_s1026" style="position:absolute;margin-left:93.15pt;margin-top:1.15pt;width:10.5pt;height:10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C6769E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3175</wp:posOffset>
                      </wp:positionV>
                      <wp:extent cx="133350" cy="133350"/>
                      <wp:effectExtent l="0" t="0" r="0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87CD2" id="Rectangle 13" o:spid="_x0000_s1026" style="position:absolute;margin-left:5.8pt;margin-top:.25pt;width:10.5pt;height:1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 w:rsidR="002D187B" w:rsidRPr="005650AE">
              <w:rPr>
                <w:rFonts w:ascii="Corbel" w:hAnsi="Corbel"/>
                <w:sz w:val="20"/>
                <w:szCs w:val="20"/>
              </w:rPr>
              <w:t xml:space="preserve">    </w:t>
            </w:r>
            <w:r w:rsidR="00B861BA"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BC5BF0" w:rsidRPr="005650AE">
              <w:rPr>
                <w:rFonts w:ascii="Corbel" w:hAnsi="Corbel"/>
                <w:sz w:val="20"/>
                <w:szCs w:val="20"/>
              </w:rPr>
              <w:t xml:space="preserve">    </w:t>
            </w:r>
            <w:r w:rsidR="006C0A9E" w:rsidRPr="005650AE">
              <w:rPr>
                <w:rFonts w:ascii="Corbel" w:hAnsi="Corbel"/>
                <w:sz w:val="20"/>
                <w:szCs w:val="20"/>
              </w:rPr>
              <w:t xml:space="preserve">Family     </w:t>
            </w:r>
            <w:r w:rsidR="002D187B" w:rsidRPr="005650AE">
              <w:rPr>
                <w:rFonts w:ascii="Corbel" w:hAnsi="Corbel"/>
                <w:sz w:val="20"/>
                <w:szCs w:val="20"/>
              </w:rPr>
              <w:t xml:space="preserve">             </w:t>
            </w:r>
            <w:r w:rsidR="00B861BA" w:rsidRPr="005650AE">
              <w:rPr>
                <w:rFonts w:ascii="Corbel" w:hAnsi="Corbel"/>
                <w:sz w:val="20"/>
                <w:szCs w:val="20"/>
              </w:rPr>
              <w:t xml:space="preserve">    </w:t>
            </w:r>
            <w:r w:rsidR="00BC5BF0" w:rsidRPr="005650AE">
              <w:rPr>
                <w:rFonts w:ascii="Corbel" w:hAnsi="Corbel"/>
                <w:sz w:val="20"/>
                <w:szCs w:val="20"/>
              </w:rPr>
              <w:t xml:space="preserve">       </w:t>
            </w:r>
            <w:r w:rsidR="006C0A9E" w:rsidRPr="005650AE">
              <w:rPr>
                <w:rFonts w:ascii="Corbel" w:hAnsi="Corbel"/>
                <w:sz w:val="20"/>
                <w:szCs w:val="20"/>
              </w:rPr>
              <w:t xml:space="preserve">Veteran-owned     </w:t>
            </w:r>
            <w:r w:rsidR="002D187B" w:rsidRPr="005650AE">
              <w:rPr>
                <w:rFonts w:ascii="Corbel" w:hAnsi="Corbel"/>
                <w:sz w:val="20"/>
                <w:szCs w:val="20"/>
              </w:rPr>
              <w:t xml:space="preserve">   </w:t>
            </w:r>
            <w:r w:rsidR="0084398C"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6B4DBC" w:rsidRPr="005650AE">
              <w:rPr>
                <w:rFonts w:ascii="Corbel" w:hAnsi="Corbel"/>
                <w:sz w:val="20"/>
                <w:szCs w:val="20"/>
              </w:rPr>
              <w:t xml:space="preserve">   </w:t>
            </w:r>
            <w:r w:rsidR="006C0A9E" w:rsidRPr="005650AE">
              <w:rPr>
                <w:rFonts w:ascii="Corbel" w:hAnsi="Corbel"/>
                <w:sz w:val="20"/>
                <w:szCs w:val="20"/>
              </w:rPr>
              <w:t xml:space="preserve">Woman-owned     </w:t>
            </w:r>
          </w:p>
          <w:p w:rsidR="006C0A9E" w:rsidRPr="005650AE" w:rsidRDefault="00E639CD" w:rsidP="005650AE">
            <w:pPr>
              <w:spacing w:before="0" w:after="300"/>
              <w:rPr>
                <w:rFonts w:ascii="Corbel" w:hAnsi="Corbe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6575349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2540</wp:posOffset>
                      </wp:positionV>
                      <wp:extent cx="133350" cy="13335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A1CE3" id="Rectangle 7" o:spid="_x0000_s1026" style="position:absolute;margin-left:183.45pt;margin-top:.2pt;width:10.5pt;height:10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F22D52F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16510</wp:posOffset>
                      </wp:positionV>
                      <wp:extent cx="133350" cy="133350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B22A4" id="Rectangle 11" o:spid="_x0000_s1026" style="position:absolute;margin-left:93.9pt;margin-top:1.3pt;width:10.5pt;height:1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65958B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22225</wp:posOffset>
                      </wp:positionV>
                      <wp:extent cx="133350" cy="133350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E641C" id="Rectangle 15" o:spid="_x0000_s1026" style="position:absolute;margin-left:5.3pt;margin-top:1.75pt;width:10.5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 w:rsidR="002D187B" w:rsidRPr="005650AE">
              <w:rPr>
                <w:rFonts w:ascii="Corbel" w:hAnsi="Corbel"/>
                <w:sz w:val="20"/>
                <w:szCs w:val="20"/>
              </w:rPr>
              <w:t xml:space="preserve">    </w:t>
            </w:r>
            <w:r w:rsidR="00BC5BF0" w:rsidRPr="005650AE">
              <w:rPr>
                <w:rFonts w:ascii="Corbel" w:hAnsi="Corbel"/>
                <w:sz w:val="20"/>
                <w:szCs w:val="20"/>
              </w:rPr>
              <w:t xml:space="preserve">    </w:t>
            </w:r>
            <w:r w:rsidR="006C0A9E" w:rsidRPr="005650AE">
              <w:rPr>
                <w:rFonts w:ascii="Corbel" w:hAnsi="Corbel"/>
                <w:sz w:val="20"/>
                <w:szCs w:val="20"/>
              </w:rPr>
              <w:t xml:space="preserve">Minority-owned     </w:t>
            </w:r>
            <w:r w:rsidR="0084398C" w:rsidRPr="005650AE">
              <w:rPr>
                <w:rFonts w:ascii="Corbel" w:hAnsi="Corbel"/>
                <w:sz w:val="20"/>
                <w:szCs w:val="20"/>
              </w:rPr>
              <w:t xml:space="preserve">    </w:t>
            </w:r>
            <w:r w:rsidR="00BC5BF0" w:rsidRPr="005650AE">
              <w:rPr>
                <w:rFonts w:ascii="Corbel" w:hAnsi="Corbel"/>
                <w:sz w:val="20"/>
                <w:szCs w:val="20"/>
              </w:rPr>
              <w:t xml:space="preserve">  </w:t>
            </w:r>
            <w:r w:rsidR="006C0A9E" w:rsidRPr="005650AE">
              <w:rPr>
                <w:rFonts w:ascii="Corbel" w:hAnsi="Corbel"/>
                <w:sz w:val="20"/>
                <w:szCs w:val="20"/>
              </w:rPr>
              <w:t>Native American</w:t>
            </w:r>
            <w:r w:rsidR="002D187B" w:rsidRPr="005650AE">
              <w:rPr>
                <w:rFonts w:ascii="Corbel" w:hAnsi="Corbel"/>
                <w:sz w:val="20"/>
                <w:szCs w:val="20"/>
              </w:rPr>
              <w:t xml:space="preserve">     </w:t>
            </w:r>
            <w:r w:rsidR="0084398C" w:rsidRPr="005650AE">
              <w:rPr>
                <w:rFonts w:ascii="Corbel" w:hAnsi="Corbel"/>
                <w:sz w:val="20"/>
                <w:szCs w:val="20"/>
              </w:rPr>
              <w:t xml:space="preserve">    </w:t>
            </w:r>
            <w:r w:rsidR="006C0A9E" w:rsidRPr="005650AE">
              <w:rPr>
                <w:rFonts w:ascii="Corbel" w:hAnsi="Corbel"/>
                <w:sz w:val="20"/>
                <w:szCs w:val="20"/>
              </w:rPr>
              <w:t xml:space="preserve">Non-profit    </w:t>
            </w:r>
          </w:p>
          <w:p w:rsidR="006C0A9E" w:rsidRPr="005650AE" w:rsidRDefault="00E639CD" w:rsidP="005650AE">
            <w:pPr>
              <w:spacing w:before="0" w:after="0"/>
              <w:rPr>
                <w:rFonts w:ascii="Corbel" w:hAnsi="Corbe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5CAD735E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9525</wp:posOffset>
                      </wp:positionV>
                      <wp:extent cx="133350" cy="133350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41844" id="Rectangle 8" o:spid="_x0000_s1026" style="position:absolute;margin-left:183.2pt;margin-top:.75pt;width:10.5pt;height:10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52FC5FA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9525</wp:posOffset>
                      </wp:positionV>
                      <wp:extent cx="133350" cy="133350"/>
                      <wp:effectExtent l="0" t="0" r="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AA23E" id="Rectangle 12" o:spid="_x0000_s1026" style="position:absolute;margin-left:93.5pt;margin-top:.75pt;width:10.5pt;height:10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4CABFB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0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A4A82" id="Rectangle 14" o:spid="_x0000_s1026" style="position:absolute;margin-left:5.7pt;margin-top:1.9pt;width:10.5pt;height:1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 w:rsidR="002D187B" w:rsidRPr="005650AE">
              <w:rPr>
                <w:rFonts w:ascii="Corbel" w:hAnsi="Corbel"/>
                <w:sz w:val="20"/>
                <w:szCs w:val="20"/>
              </w:rPr>
              <w:t xml:space="preserve">    </w:t>
            </w:r>
            <w:r w:rsidR="00B861BA" w:rsidRPr="005650AE">
              <w:rPr>
                <w:rFonts w:ascii="Corbel" w:hAnsi="Corbel"/>
                <w:sz w:val="20"/>
                <w:szCs w:val="20"/>
              </w:rPr>
              <w:t xml:space="preserve">    Sta</w:t>
            </w:r>
            <w:r w:rsidR="006C0A9E" w:rsidRPr="005650AE">
              <w:rPr>
                <w:rFonts w:ascii="Corbel" w:hAnsi="Corbel"/>
                <w:sz w:val="20"/>
                <w:szCs w:val="20"/>
              </w:rPr>
              <w:t>t</w:t>
            </w:r>
            <w:r w:rsidR="00B861BA" w:rsidRPr="005650AE">
              <w:rPr>
                <w:rFonts w:ascii="Corbel" w:hAnsi="Corbel"/>
                <w:sz w:val="20"/>
                <w:szCs w:val="20"/>
              </w:rPr>
              <w:t xml:space="preserve">e                               </w:t>
            </w:r>
            <w:r w:rsidR="00BC5BF0" w:rsidRPr="005650AE">
              <w:rPr>
                <w:rFonts w:ascii="Corbel" w:hAnsi="Corbel"/>
                <w:sz w:val="20"/>
                <w:szCs w:val="20"/>
              </w:rPr>
              <w:t xml:space="preserve">  </w:t>
            </w:r>
            <w:r w:rsidR="00B861BA" w:rsidRPr="005650AE">
              <w:rPr>
                <w:rFonts w:ascii="Corbel" w:hAnsi="Corbel"/>
                <w:sz w:val="20"/>
                <w:szCs w:val="20"/>
              </w:rPr>
              <w:t>Federal</w:t>
            </w:r>
            <w:r w:rsidR="006B4DBC" w:rsidRPr="005650AE">
              <w:rPr>
                <w:rFonts w:ascii="Corbel" w:hAnsi="Corbel"/>
                <w:sz w:val="20"/>
                <w:szCs w:val="20"/>
              </w:rPr>
              <w:t xml:space="preserve">                             </w:t>
            </w:r>
            <w:r w:rsidR="006C0A9E" w:rsidRPr="005650AE">
              <w:rPr>
                <w:rFonts w:ascii="Corbel" w:hAnsi="Corbel"/>
                <w:sz w:val="20"/>
                <w:szCs w:val="20"/>
              </w:rPr>
              <w:t>Foreign Owned</w:t>
            </w:r>
          </w:p>
          <w:p w:rsidR="006C0A9E" w:rsidRPr="005650AE" w:rsidRDefault="00B861BA" w:rsidP="005650AE">
            <w:pPr>
              <w:spacing w:before="0" w:after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       Government                Government</w:t>
            </w:r>
            <w:r w:rsidR="006C0A9E" w:rsidRPr="005650AE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</w:tr>
      <w:tr w:rsidR="006C0A9E" w:rsidRPr="005650AE" w:rsidTr="005650AE">
        <w:trPr>
          <w:trHeight w:val="619"/>
        </w:trPr>
        <w:tc>
          <w:tcPr>
            <w:tcW w:w="2907" w:type="dxa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6C0A9E" w:rsidRPr="005650AE" w:rsidRDefault="006C0A9E" w:rsidP="005650AE">
            <w:pPr>
              <w:spacing w:before="0" w:after="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057FC9" w:rsidRPr="005650AE">
              <w:rPr>
                <w:rFonts w:ascii="Corbel" w:hAnsi="Corbel"/>
                <w:sz w:val="20"/>
                <w:szCs w:val="20"/>
              </w:rPr>
              <w:t xml:space="preserve"> 6-Digit </w:t>
            </w:r>
            <w:r w:rsidRPr="005650AE">
              <w:rPr>
                <w:rFonts w:ascii="Corbel" w:hAnsi="Corbel"/>
                <w:sz w:val="20"/>
                <w:szCs w:val="20"/>
              </w:rPr>
              <w:t>NAICS code(s)</w:t>
            </w:r>
          </w:p>
          <w:p w:rsidR="006C0A9E" w:rsidRPr="005650AE" w:rsidRDefault="006C0A9E" w:rsidP="005650AE">
            <w:pPr>
              <w:pStyle w:val="ListParagraph"/>
              <w:numPr>
                <w:ilvl w:val="0"/>
                <w:numId w:val="11"/>
              </w:numPr>
              <w:spacing w:before="0"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6" w:space="0" w:color="94B6D2"/>
              <w:left w:val="single" w:sz="4" w:space="0" w:color="94B6D2"/>
              <w:right w:val="single" w:sz="6" w:space="0" w:color="94B6D2"/>
            </w:tcBorders>
            <w:shd w:val="clear" w:color="auto" w:fill="auto"/>
          </w:tcPr>
          <w:p w:rsidR="006C0A9E" w:rsidRPr="005650AE" w:rsidRDefault="006C0A9E" w:rsidP="005650AE">
            <w:pPr>
              <w:spacing w:before="0" w:after="0"/>
              <w:ind w:left="0"/>
              <w:rPr>
                <w:rFonts w:ascii="Corbel" w:hAnsi="Corbel"/>
                <w:sz w:val="20"/>
                <w:szCs w:val="20"/>
              </w:rPr>
            </w:pPr>
          </w:p>
          <w:p w:rsidR="006C0A9E" w:rsidRPr="005650AE" w:rsidRDefault="006C0A9E" w:rsidP="005650AE">
            <w:pPr>
              <w:pStyle w:val="ListParagraph"/>
              <w:numPr>
                <w:ilvl w:val="0"/>
                <w:numId w:val="11"/>
              </w:numPr>
              <w:spacing w:before="0"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343" w:type="dxa"/>
            <w:vMerge/>
            <w:tcBorders>
              <w:left w:val="single" w:sz="6" w:space="0" w:color="94B6D2"/>
              <w:right w:val="single" w:sz="4" w:space="0" w:color="94B6D2"/>
            </w:tcBorders>
            <w:shd w:val="clear" w:color="auto" w:fill="auto"/>
          </w:tcPr>
          <w:p w:rsidR="006C0A9E" w:rsidRPr="005650AE" w:rsidRDefault="006C0A9E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</w:p>
        </w:tc>
      </w:tr>
      <w:tr w:rsidR="006C0A9E" w:rsidRPr="005650AE" w:rsidTr="005650AE">
        <w:trPr>
          <w:trHeight w:val="1609"/>
        </w:trPr>
        <w:tc>
          <w:tcPr>
            <w:tcW w:w="5620" w:type="dxa"/>
            <w:gridSpan w:val="2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6C0A9E" w:rsidRPr="005650AE" w:rsidRDefault="006C0A9E" w:rsidP="005650AE">
            <w:pPr>
              <w:spacing w:before="0" w:after="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Primary product(s)</w:t>
            </w:r>
          </w:p>
        </w:tc>
        <w:tc>
          <w:tcPr>
            <w:tcW w:w="5343" w:type="dxa"/>
            <w:vMerge/>
            <w:tcBorders>
              <w:left w:val="single" w:sz="6" w:space="0" w:color="94B6D2"/>
              <w:bottom w:val="single" w:sz="2" w:space="0" w:color="94B6D2"/>
              <w:right w:val="single" w:sz="4" w:space="0" w:color="94B6D2"/>
            </w:tcBorders>
            <w:shd w:val="clear" w:color="auto" w:fill="auto"/>
          </w:tcPr>
          <w:p w:rsidR="006C0A9E" w:rsidRPr="005650AE" w:rsidRDefault="006C0A9E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E77320" w:rsidRPr="00E16F5D" w:rsidRDefault="00E77320" w:rsidP="00A609E7">
      <w:pPr>
        <w:spacing w:before="0" w:after="0"/>
        <w:ind w:left="0"/>
        <w:rPr>
          <w:rFonts w:ascii="Corbel" w:hAnsi="Corbel"/>
          <w:sz w:val="20"/>
          <w:szCs w:val="20"/>
        </w:rPr>
      </w:pPr>
    </w:p>
    <w:tbl>
      <w:tblPr>
        <w:tblpPr w:leftFromText="187" w:rightFromText="187" w:vertAnchor="text" w:horzAnchor="margin" w:tblpXSpec="right" w:tblpY="1"/>
        <w:tblOverlap w:val="never"/>
        <w:tblW w:w="5058" w:type="pct"/>
        <w:tblBorders>
          <w:insideH w:val="single" w:sz="4" w:space="0" w:color="94B6D2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53"/>
        <w:gridCol w:w="5372"/>
      </w:tblGrid>
      <w:tr w:rsidR="00E77320" w:rsidRPr="005650AE" w:rsidTr="005650AE">
        <w:tc>
          <w:tcPr>
            <w:tcW w:w="5553" w:type="dxa"/>
            <w:tcBorders>
              <w:bottom w:val="single" w:sz="4" w:space="0" w:color="94B6D2"/>
            </w:tcBorders>
            <w:shd w:val="clear" w:color="auto" w:fill="E9F0F6"/>
          </w:tcPr>
          <w:p w:rsidR="00E77320" w:rsidRPr="005650AE" w:rsidRDefault="00D4001B" w:rsidP="005650AE">
            <w:pPr>
              <w:pStyle w:val="Heading2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Employment</w:t>
            </w:r>
          </w:p>
        </w:tc>
        <w:tc>
          <w:tcPr>
            <w:tcW w:w="5372" w:type="dxa"/>
            <w:tcBorders>
              <w:bottom w:val="single" w:sz="4" w:space="0" w:color="94B6D2"/>
            </w:tcBorders>
            <w:shd w:val="clear" w:color="auto" w:fill="E9F0F6"/>
          </w:tcPr>
          <w:p w:rsidR="00E77320" w:rsidRPr="005650AE" w:rsidRDefault="00E77320" w:rsidP="005650AE">
            <w:pPr>
              <w:pStyle w:val="Heading2"/>
              <w:rPr>
                <w:rFonts w:ascii="Corbel" w:hAnsi="Corbel"/>
                <w:sz w:val="20"/>
                <w:szCs w:val="20"/>
              </w:rPr>
            </w:pPr>
          </w:p>
        </w:tc>
      </w:tr>
      <w:tr w:rsidR="00E77320" w:rsidRPr="005650AE" w:rsidTr="005650AE">
        <w:trPr>
          <w:trHeight w:val="602"/>
        </w:trPr>
        <w:tc>
          <w:tcPr>
            <w:tcW w:w="5553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7320" w:rsidRPr="005650AE" w:rsidRDefault="009014C8" w:rsidP="005650AE">
            <w:pPr>
              <w:spacing w:before="0" w:after="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C3368D" w:rsidRPr="005650AE">
              <w:rPr>
                <w:rFonts w:ascii="Corbel" w:hAnsi="Corbel"/>
                <w:sz w:val="20"/>
                <w:szCs w:val="20"/>
              </w:rPr>
              <w:t>Full time</w:t>
            </w:r>
            <w:r w:rsidR="00E77320" w:rsidRPr="005650AE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5372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7320" w:rsidRPr="005650AE" w:rsidRDefault="006B3596" w:rsidP="005650AE">
            <w:pPr>
              <w:tabs>
                <w:tab w:val="right" w:pos="2808"/>
              </w:tabs>
              <w:spacing w:before="0" w:after="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3979EF" w:rsidRPr="005650AE">
              <w:rPr>
                <w:rFonts w:ascii="Corbel" w:hAnsi="Corbel"/>
                <w:sz w:val="20"/>
                <w:szCs w:val="20"/>
              </w:rPr>
              <w:t>Shifts per day</w:t>
            </w:r>
          </w:p>
        </w:tc>
      </w:tr>
      <w:tr w:rsidR="00E77320" w:rsidRPr="005650AE" w:rsidTr="005650AE">
        <w:trPr>
          <w:trHeight w:val="576"/>
        </w:trPr>
        <w:tc>
          <w:tcPr>
            <w:tcW w:w="5553" w:type="dxa"/>
            <w:tcBorders>
              <w:top w:val="single" w:sz="4" w:space="0" w:color="94B6D2"/>
              <w:left w:val="single" w:sz="4" w:space="0" w:color="94B6D2"/>
              <w:right w:val="single" w:sz="6" w:space="0" w:color="94B6D2"/>
            </w:tcBorders>
            <w:shd w:val="clear" w:color="auto" w:fill="auto"/>
          </w:tcPr>
          <w:p w:rsidR="00E77320" w:rsidRPr="005650AE" w:rsidRDefault="00E77320" w:rsidP="005650AE">
            <w:pPr>
              <w:spacing w:before="0" w:after="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C3368D" w:rsidRPr="005650AE">
              <w:rPr>
                <w:rFonts w:ascii="Corbel" w:hAnsi="Corbel"/>
                <w:sz w:val="20"/>
                <w:szCs w:val="20"/>
              </w:rPr>
              <w:t>Part time</w:t>
            </w:r>
          </w:p>
          <w:p w:rsidR="00E77320" w:rsidRPr="005650AE" w:rsidRDefault="00E77320" w:rsidP="005650AE">
            <w:pPr>
              <w:spacing w:before="0" w:after="0"/>
              <w:ind w:left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single" w:sz="4" w:space="0" w:color="94B6D2"/>
              <w:left w:val="single" w:sz="6" w:space="0" w:color="94B6D2"/>
              <w:bottom w:val="single" w:sz="6" w:space="0" w:color="94B6D2"/>
              <w:right w:val="single" w:sz="4" w:space="0" w:color="94B6D2"/>
            </w:tcBorders>
            <w:shd w:val="clear" w:color="auto" w:fill="auto"/>
          </w:tcPr>
          <w:p w:rsidR="00E77320" w:rsidRPr="005650AE" w:rsidRDefault="006B3596" w:rsidP="005650AE">
            <w:pPr>
              <w:spacing w:before="0" w:after="0"/>
              <w:ind w:left="0" w:righ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3979EF" w:rsidRPr="005650AE">
              <w:rPr>
                <w:rFonts w:ascii="Corbel" w:hAnsi="Corbel"/>
                <w:sz w:val="20"/>
                <w:szCs w:val="20"/>
              </w:rPr>
              <w:t>Days per week</w:t>
            </w:r>
          </w:p>
        </w:tc>
      </w:tr>
      <w:tr w:rsidR="003979EF" w:rsidRPr="005650AE" w:rsidTr="005650AE">
        <w:tc>
          <w:tcPr>
            <w:tcW w:w="5553" w:type="dxa"/>
            <w:tcBorders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3979EF" w:rsidRPr="005650AE" w:rsidRDefault="009E1F71" w:rsidP="005650AE">
            <w:pPr>
              <w:spacing w:before="0" w:after="12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Contract</w:t>
            </w:r>
            <w:r w:rsidR="00057FC9" w:rsidRPr="005650AE">
              <w:rPr>
                <w:rFonts w:ascii="Corbel" w:hAnsi="Corbel"/>
                <w:sz w:val="20"/>
                <w:szCs w:val="20"/>
              </w:rPr>
              <w:t>/Lease</w:t>
            </w:r>
          </w:p>
        </w:tc>
        <w:tc>
          <w:tcPr>
            <w:tcW w:w="5372" w:type="dxa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4" w:space="0" w:color="94B6D2"/>
            </w:tcBorders>
            <w:shd w:val="clear" w:color="auto" w:fill="auto"/>
          </w:tcPr>
          <w:p w:rsidR="003979EF" w:rsidRPr="005650AE" w:rsidRDefault="006B3596" w:rsidP="005650AE">
            <w:pPr>
              <w:spacing w:before="0" w:after="12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3979EF" w:rsidRPr="005650AE">
              <w:rPr>
                <w:rFonts w:ascii="Corbel" w:hAnsi="Corbel"/>
                <w:sz w:val="20"/>
                <w:szCs w:val="20"/>
              </w:rPr>
              <w:t>Peak employment season</w:t>
            </w:r>
          </w:p>
          <w:p w:rsidR="003979EF" w:rsidRPr="005650AE" w:rsidRDefault="00E639CD" w:rsidP="005650AE">
            <w:pPr>
              <w:spacing w:before="0" w:after="120"/>
              <w:ind w:left="0"/>
              <w:rPr>
                <w:rFonts w:ascii="Corbel" w:hAnsi="Corbe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129BCA7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18415</wp:posOffset>
                      </wp:positionV>
                      <wp:extent cx="133350" cy="133350"/>
                      <wp:effectExtent l="0" t="0" r="0" b="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6C823" id="Rectangle 56" o:spid="_x0000_s1026" style="position:absolute;margin-left:219.4pt;margin-top:1.45pt;width:10.5pt;height:1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9371F17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22225</wp:posOffset>
                      </wp:positionV>
                      <wp:extent cx="133350" cy="133350"/>
                      <wp:effectExtent l="0" t="0" r="0" b="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8ACC4" id="Rectangle 23" o:spid="_x0000_s1026" style="position:absolute;margin-left:168.15pt;margin-top:1.75pt;width:10.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2B0C00C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F915C" id="Rectangle 22" o:spid="_x0000_s1026" style="position:absolute;margin-left:128.65pt;margin-top:.85pt;width:10.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1C46E97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17145</wp:posOffset>
                      </wp:positionV>
                      <wp:extent cx="133350" cy="133350"/>
                      <wp:effectExtent l="0" t="0" r="0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2C54D" id="Rectangle 21" o:spid="_x0000_s1026" style="position:absolute;margin-left:67.15pt;margin-top:1.35pt;width:10.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7D375B7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23495</wp:posOffset>
                      </wp:positionV>
                      <wp:extent cx="133350" cy="133350"/>
                      <wp:effectExtent l="0" t="0" r="0" b="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7D267" id="Rectangle 20" o:spid="_x0000_s1026" style="position:absolute;margin-left:13.65pt;margin-top:1.85pt;width:10.5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 w:rsidR="00C02AE7" w:rsidRPr="005650AE">
              <w:rPr>
                <w:rFonts w:ascii="Corbel" w:hAnsi="Corbel"/>
                <w:sz w:val="20"/>
                <w:szCs w:val="20"/>
              </w:rPr>
              <w:t xml:space="preserve">              </w:t>
            </w:r>
            <w:r w:rsidR="00CB007A" w:rsidRPr="005650AE">
              <w:rPr>
                <w:rFonts w:ascii="Corbel" w:hAnsi="Corbel"/>
                <w:sz w:val="20"/>
                <w:szCs w:val="20"/>
              </w:rPr>
              <w:t>S</w:t>
            </w:r>
            <w:r w:rsidR="00C02AE7" w:rsidRPr="005650AE">
              <w:rPr>
                <w:rFonts w:ascii="Corbel" w:hAnsi="Corbel"/>
                <w:sz w:val="20"/>
                <w:szCs w:val="20"/>
              </w:rPr>
              <w:t>pring</w:t>
            </w:r>
            <w:r w:rsidR="00CB007A" w:rsidRPr="005650AE">
              <w:rPr>
                <w:rFonts w:ascii="Corbel" w:hAnsi="Corbel"/>
                <w:sz w:val="20"/>
                <w:szCs w:val="20"/>
              </w:rPr>
              <w:t xml:space="preserve">     </w:t>
            </w:r>
            <w:r w:rsidR="00C02AE7" w:rsidRPr="005650AE">
              <w:rPr>
                <w:rFonts w:ascii="Corbel" w:hAnsi="Corbel"/>
                <w:sz w:val="20"/>
                <w:szCs w:val="20"/>
              </w:rPr>
              <w:t xml:space="preserve">        </w:t>
            </w:r>
            <w:r w:rsidR="00CB007A" w:rsidRPr="005650AE">
              <w:rPr>
                <w:rFonts w:ascii="Corbel" w:hAnsi="Corbel"/>
                <w:sz w:val="20"/>
                <w:szCs w:val="20"/>
              </w:rPr>
              <w:t>S</w:t>
            </w:r>
            <w:r w:rsidR="00C02AE7" w:rsidRPr="005650AE">
              <w:rPr>
                <w:rFonts w:ascii="Corbel" w:hAnsi="Corbel"/>
                <w:sz w:val="20"/>
                <w:szCs w:val="20"/>
              </w:rPr>
              <w:t>ummer</w:t>
            </w:r>
            <w:r w:rsidR="00CB007A" w:rsidRPr="005650AE">
              <w:rPr>
                <w:rFonts w:ascii="Corbel" w:hAnsi="Corbel"/>
                <w:sz w:val="20"/>
                <w:szCs w:val="20"/>
              </w:rPr>
              <w:t xml:space="preserve">    </w:t>
            </w:r>
            <w:r w:rsidR="00C02AE7" w:rsidRPr="005650AE">
              <w:rPr>
                <w:rFonts w:ascii="Corbel" w:hAnsi="Corbel"/>
                <w:sz w:val="20"/>
                <w:szCs w:val="20"/>
              </w:rPr>
              <w:t xml:space="preserve">        </w:t>
            </w:r>
            <w:r w:rsidR="00CB007A" w:rsidRPr="005650AE">
              <w:rPr>
                <w:rFonts w:ascii="Corbel" w:hAnsi="Corbel"/>
                <w:sz w:val="20"/>
                <w:szCs w:val="20"/>
              </w:rPr>
              <w:t xml:space="preserve"> F</w:t>
            </w:r>
            <w:r w:rsidR="00C02AE7" w:rsidRPr="005650AE">
              <w:rPr>
                <w:rFonts w:ascii="Corbel" w:hAnsi="Corbel"/>
                <w:sz w:val="20"/>
                <w:szCs w:val="20"/>
              </w:rPr>
              <w:t>all</w:t>
            </w:r>
            <w:r w:rsidR="00CB007A" w:rsidRPr="005650AE">
              <w:rPr>
                <w:rFonts w:ascii="Corbel" w:hAnsi="Corbel"/>
                <w:sz w:val="20"/>
                <w:szCs w:val="20"/>
              </w:rPr>
              <w:t xml:space="preserve">    </w:t>
            </w:r>
            <w:r w:rsidR="00C02AE7" w:rsidRPr="005650AE">
              <w:rPr>
                <w:rFonts w:ascii="Corbel" w:hAnsi="Corbel"/>
                <w:sz w:val="20"/>
                <w:szCs w:val="20"/>
              </w:rPr>
              <w:t xml:space="preserve">         </w:t>
            </w:r>
            <w:r w:rsidR="00CB007A" w:rsidRPr="005650AE">
              <w:rPr>
                <w:rFonts w:ascii="Corbel" w:hAnsi="Corbel"/>
                <w:sz w:val="20"/>
                <w:szCs w:val="20"/>
              </w:rPr>
              <w:t>W</w:t>
            </w:r>
            <w:r w:rsidR="00C02AE7" w:rsidRPr="005650AE">
              <w:rPr>
                <w:rFonts w:ascii="Corbel" w:hAnsi="Corbel"/>
                <w:sz w:val="20"/>
                <w:szCs w:val="20"/>
              </w:rPr>
              <w:t>inter</w:t>
            </w:r>
            <w:r w:rsidR="00C62294" w:rsidRPr="005650AE">
              <w:rPr>
                <w:rFonts w:ascii="Corbel" w:hAnsi="Corbel"/>
                <w:sz w:val="20"/>
                <w:szCs w:val="20"/>
              </w:rPr>
              <w:t xml:space="preserve">           None</w:t>
            </w:r>
          </w:p>
        </w:tc>
      </w:tr>
      <w:tr w:rsidR="009E1F71" w:rsidRPr="005650AE" w:rsidTr="005650AE">
        <w:trPr>
          <w:trHeight w:val="564"/>
        </w:trPr>
        <w:tc>
          <w:tcPr>
            <w:tcW w:w="5553" w:type="dxa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9E1F71" w:rsidRPr="005650AE" w:rsidRDefault="009E1F71" w:rsidP="005650AE">
            <w:pPr>
              <w:tabs>
                <w:tab w:val="right" w:pos="2808"/>
              </w:tabs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057FC9" w:rsidRPr="005650AE">
              <w:rPr>
                <w:rFonts w:ascii="Corbel" w:hAnsi="Corbel"/>
                <w:sz w:val="20"/>
                <w:szCs w:val="20"/>
              </w:rPr>
              <w:t>Employment by position</w:t>
            </w:r>
          </w:p>
        </w:tc>
        <w:tc>
          <w:tcPr>
            <w:tcW w:w="5372" w:type="dxa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4" w:space="0" w:color="94B6D2"/>
            </w:tcBorders>
            <w:shd w:val="clear" w:color="auto" w:fill="auto"/>
          </w:tcPr>
          <w:p w:rsidR="009E1F71" w:rsidRPr="005650AE" w:rsidRDefault="006B3596" w:rsidP="005650AE">
            <w:pPr>
              <w:spacing w:before="0" w:after="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9E1F71" w:rsidRPr="005650AE">
              <w:rPr>
                <w:rFonts w:ascii="Corbel" w:hAnsi="Corbel"/>
                <w:sz w:val="20"/>
                <w:szCs w:val="20"/>
              </w:rPr>
              <w:t>Union at company</w:t>
            </w:r>
          </w:p>
          <w:p w:rsidR="009E1F71" w:rsidRPr="005650AE" w:rsidRDefault="00E639CD" w:rsidP="005650AE">
            <w:pPr>
              <w:spacing w:before="0" w:after="0"/>
              <w:ind w:left="0"/>
              <w:rPr>
                <w:rFonts w:ascii="Corbel" w:hAnsi="Corbe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657C5AD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31750</wp:posOffset>
                      </wp:positionV>
                      <wp:extent cx="133350" cy="133350"/>
                      <wp:effectExtent l="0" t="0" r="0" b="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F3232" id="Rectangle 19" o:spid="_x0000_s1026" style="position:absolute;margin-left:129.15pt;margin-top:2.5pt;width:10.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047294E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34290</wp:posOffset>
                      </wp:positionV>
                      <wp:extent cx="133350" cy="133350"/>
                      <wp:effectExtent l="0" t="0" r="0" b="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03A85" id="Rectangle 18" o:spid="_x0000_s1026" style="position:absolute;margin-left:63.65pt;margin-top:2.7pt;width:10.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 w:rsidR="002B7A8E" w:rsidRPr="005650AE">
              <w:rPr>
                <w:rFonts w:ascii="Corbel" w:hAnsi="Corbel"/>
                <w:sz w:val="20"/>
                <w:szCs w:val="20"/>
              </w:rPr>
              <w:t xml:space="preserve">                                        Yes                         No</w:t>
            </w:r>
          </w:p>
        </w:tc>
      </w:tr>
      <w:tr w:rsidR="009E1F71" w:rsidRPr="005650AE" w:rsidTr="005650AE">
        <w:tc>
          <w:tcPr>
            <w:tcW w:w="5553" w:type="dxa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9E1F71" w:rsidRPr="005650AE" w:rsidRDefault="00057FC9" w:rsidP="005650AE">
            <w:pPr>
              <w:tabs>
                <w:tab w:val="left" w:pos="2160"/>
              </w:tabs>
              <w:spacing w:before="0" w:after="300"/>
              <w:ind w:left="0" w:righ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 Management</w:t>
            </w:r>
            <w:r w:rsidRPr="005650AE">
              <w:rPr>
                <w:rFonts w:ascii="Corbel" w:hAnsi="Corbel"/>
                <w:sz w:val="20"/>
                <w:szCs w:val="20"/>
              </w:rPr>
              <w:tab/>
            </w:r>
            <w:r w:rsidR="009E1F71" w:rsidRPr="005650AE">
              <w:rPr>
                <w:rFonts w:ascii="Corbel" w:hAnsi="Corbel"/>
                <w:sz w:val="20"/>
                <w:szCs w:val="20"/>
              </w:rPr>
              <w:t>Technical</w:t>
            </w:r>
          </w:p>
        </w:tc>
        <w:tc>
          <w:tcPr>
            <w:tcW w:w="5372" w:type="dxa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4" w:space="0" w:color="94B6D2"/>
            </w:tcBorders>
            <w:shd w:val="clear" w:color="auto" w:fill="auto"/>
          </w:tcPr>
          <w:p w:rsidR="009E1F71" w:rsidRPr="005650AE" w:rsidRDefault="009E1F71" w:rsidP="005650AE">
            <w:pPr>
              <w:spacing w:before="0" w:after="30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If yes, primary union</w:t>
            </w:r>
          </w:p>
        </w:tc>
      </w:tr>
      <w:tr w:rsidR="009E1F71" w:rsidRPr="005650AE" w:rsidTr="005650AE">
        <w:tc>
          <w:tcPr>
            <w:tcW w:w="5553" w:type="dxa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9E1F71" w:rsidRPr="005650AE" w:rsidRDefault="009E1F71" w:rsidP="005650AE">
            <w:pPr>
              <w:tabs>
                <w:tab w:val="left" w:pos="2172"/>
              </w:tabs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057FC9"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Pr="005650AE">
              <w:rPr>
                <w:rFonts w:ascii="Corbel" w:hAnsi="Corbel"/>
                <w:sz w:val="20"/>
                <w:szCs w:val="20"/>
              </w:rPr>
              <w:t>Sales/Marketing</w:t>
            </w:r>
            <w:r w:rsidR="00057FC9" w:rsidRPr="005650AE">
              <w:rPr>
                <w:rFonts w:ascii="Corbel" w:hAnsi="Corbel"/>
                <w:sz w:val="20"/>
                <w:szCs w:val="20"/>
              </w:rPr>
              <w:tab/>
              <w:t xml:space="preserve"> Administrative/Office</w:t>
            </w:r>
          </w:p>
        </w:tc>
        <w:tc>
          <w:tcPr>
            <w:tcW w:w="5372" w:type="dxa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4" w:space="0" w:color="94B6D2"/>
            </w:tcBorders>
            <w:shd w:val="clear" w:color="auto" w:fill="auto"/>
          </w:tcPr>
          <w:p w:rsidR="009E1F71" w:rsidRPr="005650AE" w:rsidRDefault="009E1F71" w:rsidP="005650AE">
            <w:pPr>
              <w:spacing w:before="0" w:after="30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Contract expiration date (mm/yy)</w:t>
            </w:r>
          </w:p>
        </w:tc>
      </w:tr>
      <w:tr w:rsidR="009E1F71" w:rsidRPr="005650AE" w:rsidTr="005650AE">
        <w:tc>
          <w:tcPr>
            <w:tcW w:w="5553" w:type="dxa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9E1F71" w:rsidRPr="005650AE" w:rsidRDefault="009E1F71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057FC9" w:rsidRPr="005650AE">
              <w:rPr>
                <w:rFonts w:ascii="Corbel" w:hAnsi="Corbel"/>
                <w:sz w:val="20"/>
                <w:szCs w:val="20"/>
              </w:rPr>
              <w:t xml:space="preserve"> Production</w:t>
            </w:r>
          </w:p>
        </w:tc>
        <w:tc>
          <w:tcPr>
            <w:tcW w:w="5372" w:type="dxa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4" w:space="0" w:color="94B6D2"/>
            </w:tcBorders>
            <w:shd w:val="clear" w:color="auto" w:fill="auto"/>
          </w:tcPr>
          <w:p w:rsidR="009E1F71" w:rsidRPr="005650AE" w:rsidRDefault="009E1F71" w:rsidP="005650AE">
            <w:pPr>
              <w:spacing w:before="0" w:after="300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610E09" w:rsidRPr="00E16F5D" w:rsidRDefault="00610E09" w:rsidP="009656D9">
      <w:pPr>
        <w:ind w:left="0"/>
        <w:rPr>
          <w:rFonts w:ascii="Corbel" w:hAnsi="Corbel"/>
          <w:sz w:val="20"/>
          <w:szCs w:val="20"/>
        </w:rPr>
      </w:pPr>
    </w:p>
    <w:tbl>
      <w:tblPr>
        <w:tblpPr w:leftFromText="187" w:rightFromText="187" w:vertAnchor="text" w:horzAnchor="margin" w:tblpXSpec="right" w:tblpY="1"/>
        <w:tblOverlap w:val="never"/>
        <w:tblW w:w="5056" w:type="pct"/>
        <w:tblBorders>
          <w:insideH w:val="single" w:sz="4" w:space="0" w:color="94B6D2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54"/>
        <w:gridCol w:w="5367"/>
      </w:tblGrid>
      <w:tr w:rsidR="009656D9" w:rsidRPr="005650AE" w:rsidTr="005650AE">
        <w:tc>
          <w:tcPr>
            <w:tcW w:w="5554" w:type="dxa"/>
            <w:tcBorders>
              <w:bottom w:val="single" w:sz="4" w:space="0" w:color="94B6D2"/>
            </w:tcBorders>
            <w:shd w:val="clear" w:color="auto" w:fill="E9F0F6"/>
          </w:tcPr>
          <w:p w:rsidR="009656D9" w:rsidRPr="005650AE" w:rsidRDefault="00FF23D4" w:rsidP="005650AE">
            <w:pPr>
              <w:pStyle w:val="Heading2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facility</w:t>
            </w:r>
          </w:p>
        </w:tc>
        <w:tc>
          <w:tcPr>
            <w:tcW w:w="5367" w:type="dxa"/>
            <w:tcBorders>
              <w:bottom w:val="single" w:sz="4" w:space="0" w:color="94B6D2"/>
            </w:tcBorders>
            <w:shd w:val="clear" w:color="auto" w:fill="E9F0F6"/>
          </w:tcPr>
          <w:p w:rsidR="009656D9" w:rsidRPr="005650AE" w:rsidRDefault="009656D9" w:rsidP="005650AE">
            <w:pPr>
              <w:pStyle w:val="Heading2"/>
              <w:rPr>
                <w:rFonts w:ascii="Corbel" w:hAnsi="Corbel"/>
                <w:sz w:val="20"/>
                <w:szCs w:val="20"/>
              </w:rPr>
            </w:pPr>
          </w:p>
        </w:tc>
      </w:tr>
      <w:tr w:rsidR="009656D9" w:rsidRPr="005650AE" w:rsidTr="005650AE">
        <w:trPr>
          <w:trHeight w:val="632"/>
        </w:trPr>
        <w:tc>
          <w:tcPr>
            <w:tcW w:w="555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9656D9" w:rsidRPr="005650AE" w:rsidRDefault="009656D9" w:rsidP="005650AE">
            <w:pPr>
              <w:spacing w:before="0" w:after="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3C7CA4" w:rsidRPr="005650AE">
              <w:rPr>
                <w:rFonts w:ascii="Corbel" w:hAnsi="Corbel"/>
                <w:sz w:val="20"/>
                <w:szCs w:val="20"/>
              </w:rPr>
              <w:t>Room for expansion</w:t>
            </w: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420B41" w:rsidRPr="005650AE" w:rsidRDefault="00E639CD" w:rsidP="005650AE">
            <w:pPr>
              <w:spacing w:before="0" w:after="240"/>
              <w:ind w:left="0"/>
              <w:rPr>
                <w:rFonts w:ascii="Corbel" w:hAnsi="Corbe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087CAA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20320</wp:posOffset>
                      </wp:positionV>
                      <wp:extent cx="133350" cy="133350"/>
                      <wp:effectExtent l="0" t="0" r="0" b="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90B99" id="Rectangle 25" o:spid="_x0000_s1026" style="position:absolute;margin-left:131pt;margin-top:1.6pt;width:10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1A34BBE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</wp:posOffset>
                      </wp:positionV>
                      <wp:extent cx="133350" cy="133350"/>
                      <wp:effectExtent l="0" t="0" r="0" b="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6CFE5" id="Rectangle 24" o:spid="_x0000_s1026" style="position:absolute;margin-left:66pt;margin-top:1.1pt;width:10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 w:rsidR="00D82F79" w:rsidRPr="005650AE">
              <w:rPr>
                <w:rFonts w:ascii="Corbel" w:hAnsi="Corbel"/>
                <w:sz w:val="20"/>
                <w:szCs w:val="20"/>
              </w:rPr>
              <w:t xml:space="preserve">                                        Yes                         No</w:t>
            </w:r>
          </w:p>
        </w:tc>
        <w:tc>
          <w:tcPr>
            <w:tcW w:w="5367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9656D9" w:rsidRPr="005650AE" w:rsidRDefault="004E218C" w:rsidP="005650AE">
            <w:pPr>
              <w:tabs>
                <w:tab w:val="right" w:pos="2808"/>
              </w:tabs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Building size (sq. ft.)</w:t>
            </w:r>
          </w:p>
        </w:tc>
      </w:tr>
      <w:tr w:rsidR="00780F92" w:rsidRPr="005650AE" w:rsidTr="005650AE">
        <w:trPr>
          <w:trHeight w:val="703"/>
        </w:trPr>
        <w:tc>
          <w:tcPr>
            <w:tcW w:w="5554" w:type="dxa"/>
            <w:tcBorders>
              <w:top w:val="single" w:sz="4" w:space="0" w:color="94B6D2"/>
              <w:left w:val="single" w:sz="4" w:space="0" w:color="94B6D2"/>
              <w:right w:val="single" w:sz="6" w:space="0" w:color="94B6D2"/>
            </w:tcBorders>
            <w:shd w:val="clear" w:color="auto" w:fill="auto"/>
          </w:tcPr>
          <w:p w:rsidR="00780F92" w:rsidRPr="005650AE" w:rsidRDefault="00780F92" w:rsidP="005650AE">
            <w:pPr>
              <w:spacing w:before="0" w:after="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Facility ownership</w:t>
            </w:r>
          </w:p>
          <w:p w:rsidR="00780F92" w:rsidRPr="005650AE" w:rsidRDefault="00E639CD" w:rsidP="005650AE">
            <w:pPr>
              <w:spacing w:before="0" w:after="0"/>
              <w:ind w:left="0"/>
              <w:rPr>
                <w:rFonts w:ascii="Corbel" w:hAnsi="Corbe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09D8486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94ABC" id="Rectangle 27" o:spid="_x0000_s1026" style="position:absolute;margin-left:131pt;margin-top:2.6pt;width:10.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5F1F3FB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52070</wp:posOffset>
                      </wp:positionV>
                      <wp:extent cx="133350" cy="133350"/>
                      <wp:effectExtent l="0" t="0" r="0" b="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F50EF" id="Rectangle 26" o:spid="_x0000_s1026" style="position:absolute;margin-left:64.5pt;margin-top:4.1pt;width:10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 w:rsidR="00D82F79" w:rsidRPr="005650AE">
              <w:rPr>
                <w:rFonts w:ascii="Corbel" w:hAnsi="Corbel"/>
                <w:sz w:val="20"/>
                <w:szCs w:val="20"/>
              </w:rPr>
              <w:t xml:space="preserve">                                        Own                       Lease</w:t>
            </w:r>
          </w:p>
        </w:tc>
        <w:tc>
          <w:tcPr>
            <w:tcW w:w="5367" w:type="dxa"/>
            <w:tcBorders>
              <w:top w:val="single" w:sz="4" w:space="0" w:color="94B6D2"/>
              <w:left w:val="single" w:sz="6" w:space="0" w:color="94B6D2"/>
              <w:right w:val="single" w:sz="4" w:space="0" w:color="94B6D2"/>
            </w:tcBorders>
            <w:shd w:val="clear" w:color="auto" w:fill="auto"/>
          </w:tcPr>
          <w:p w:rsidR="00780F92" w:rsidRPr="005650AE" w:rsidRDefault="00780F92" w:rsidP="005650AE">
            <w:pPr>
              <w:spacing w:before="0" w:after="300"/>
              <w:ind w:left="0" w:righ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Number of buildings</w:t>
            </w:r>
          </w:p>
        </w:tc>
      </w:tr>
      <w:tr w:rsidR="00780F92" w:rsidRPr="005650AE" w:rsidTr="005650AE">
        <w:tc>
          <w:tcPr>
            <w:tcW w:w="5554" w:type="dxa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780F92" w:rsidRPr="005650AE" w:rsidRDefault="00780F92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Lease expiration date</w:t>
            </w:r>
          </w:p>
        </w:tc>
        <w:tc>
          <w:tcPr>
            <w:tcW w:w="5367" w:type="dxa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4" w:space="0" w:color="94B6D2"/>
            </w:tcBorders>
            <w:shd w:val="clear" w:color="auto" w:fill="auto"/>
          </w:tcPr>
          <w:p w:rsidR="00780F92" w:rsidRPr="005650AE" w:rsidRDefault="00780F92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Acreage</w:t>
            </w:r>
          </w:p>
        </w:tc>
      </w:tr>
      <w:tr w:rsidR="007B466E" w:rsidRPr="005650AE" w:rsidTr="005650AE">
        <w:tc>
          <w:tcPr>
            <w:tcW w:w="5554" w:type="dxa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7B466E" w:rsidRPr="005650AE" w:rsidRDefault="007B466E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Property owner information</w:t>
            </w:r>
          </w:p>
        </w:tc>
        <w:tc>
          <w:tcPr>
            <w:tcW w:w="5367" w:type="dxa"/>
            <w:vMerge w:val="restart"/>
            <w:tcBorders>
              <w:top w:val="single" w:sz="6" w:space="0" w:color="94B6D2"/>
              <w:left w:val="single" w:sz="6" w:space="0" w:color="94B6D2"/>
              <w:right w:val="single" w:sz="4" w:space="0" w:color="94B6D2"/>
            </w:tcBorders>
            <w:shd w:val="clear" w:color="auto" w:fill="auto"/>
          </w:tcPr>
          <w:p w:rsidR="000B0A23" w:rsidRPr="005650AE" w:rsidRDefault="00E639CD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E299BDA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160655</wp:posOffset>
                      </wp:positionV>
                      <wp:extent cx="133350" cy="133350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8052E" id="Rectangle 10" o:spid="_x0000_s1026" style="position:absolute;margin-left:100.9pt;margin-top:12.65pt;width:10.5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D4CF8D4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33655</wp:posOffset>
                      </wp:positionV>
                      <wp:extent cx="1631950" cy="317500"/>
                      <wp:effectExtent l="0" t="0" r="0" b="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195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19AC" w:rsidRPr="00AC19AC" w:rsidRDefault="00745990">
                                  <w:pPr>
                                    <w:ind w:left="0"/>
                                    <w:rPr>
                                      <w:rFonts w:ascii="Corbel" w:hAnsi="Corbe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0"/>
                                      <w:szCs w:val="20"/>
                                    </w:rPr>
                                    <w:t>Distribution / Warehouse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CF8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107.55pt;margin-top:2.65pt;width:128.5pt;height: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" filled="f" stroked="f" strokeweight=".5pt">
                      <v:textbox>
                        <w:txbxContent>
                          <w:p w:rsidR="00AC19AC" w:rsidRPr="00AC19AC" w:rsidRDefault="00745990">
                            <w:pPr>
                              <w:ind w:left="0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Distribution / Warehouse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66E" w:rsidRPr="005650AE">
              <w:rPr>
                <w:rFonts w:ascii="Corbel" w:hAnsi="Corbel"/>
                <w:sz w:val="20"/>
                <w:szCs w:val="20"/>
              </w:rPr>
              <w:t xml:space="preserve"> Type of facility</w:t>
            </w:r>
            <w:r w:rsidR="00335848" w:rsidRPr="005650AE">
              <w:rPr>
                <w:rFonts w:ascii="Corbel" w:hAnsi="Corbel"/>
                <w:sz w:val="20"/>
                <w:szCs w:val="20"/>
              </w:rPr>
              <w:t xml:space="preserve"> (check </w:t>
            </w:r>
            <w:r w:rsidR="00667283" w:rsidRPr="005650AE">
              <w:rPr>
                <w:rFonts w:ascii="Corbel" w:hAnsi="Corbel"/>
                <w:sz w:val="20"/>
                <w:szCs w:val="20"/>
              </w:rPr>
              <w:t xml:space="preserve">all </w:t>
            </w:r>
            <w:r w:rsidR="00335848" w:rsidRPr="005650AE">
              <w:rPr>
                <w:rFonts w:ascii="Corbel" w:hAnsi="Corbel"/>
                <w:sz w:val="20"/>
                <w:szCs w:val="20"/>
              </w:rPr>
              <w:t>that apply)</w:t>
            </w:r>
          </w:p>
          <w:p w:rsidR="002C0B10" w:rsidRPr="005650AE" w:rsidRDefault="00E639CD" w:rsidP="005650AE">
            <w:pPr>
              <w:tabs>
                <w:tab w:val="left" w:pos="4100"/>
              </w:tabs>
              <w:spacing w:before="0" w:after="120"/>
              <w:ind w:left="0"/>
              <w:rPr>
                <w:rFonts w:ascii="Corbel" w:hAnsi="Corbe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CF28F9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225425</wp:posOffset>
                      </wp:positionV>
                      <wp:extent cx="133350" cy="133350"/>
                      <wp:effectExtent l="0" t="0" r="0" b="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82FD7" id="Rectangle 42" o:spid="_x0000_s1026" style="position:absolute;margin-left:5.5pt;margin-top:17.75pt;width:10.5pt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07B84FF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13335</wp:posOffset>
                      </wp:positionV>
                      <wp:extent cx="133350" cy="133350"/>
                      <wp:effectExtent l="0" t="0" r="0" b="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30013" id="Rectangle 51" o:spid="_x0000_s1026" style="position:absolute;margin-left:182pt;margin-top:1.05pt;width:10.5pt;height:1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DAA0F1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6985</wp:posOffset>
                      </wp:positionV>
                      <wp:extent cx="133350" cy="133350"/>
                      <wp:effectExtent l="0" t="0" r="0" b="0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43BFE" id="Rectangle 49" o:spid="_x0000_s1026" style="position:absolute;margin-left:5.5pt;margin-top:.55pt;width:10.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012BBB5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19685</wp:posOffset>
                      </wp:positionV>
                      <wp:extent cx="133350" cy="133350"/>
                      <wp:effectExtent l="0" t="0" r="0" b="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64ED3" id="Rectangle 50" o:spid="_x0000_s1026" style="position:absolute;margin-left:101pt;margin-top:1.55pt;width:10.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 w:rsidR="000B0A23" w:rsidRPr="005650AE">
              <w:rPr>
                <w:rFonts w:ascii="Corbel" w:hAnsi="Corbel"/>
                <w:sz w:val="20"/>
                <w:szCs w:val="20"/>
              </w:rPr>
              <w:t xml:space="preserve">          </w:t>
            </w:r>
            <w:r w:rsidR="00AC19AC" w:rsidRPr="005650AE">
              <w:rPr>
                <w:rFonts w:ascii="Corbel" w:hAnsi="Corbel"/>
                <w:sz w:val="20"/>
                <w:szCs w:val="20"/>
              </w:rPr>
              <w:t>Office operation</w:t>
            </w:r>
            <w:r w:rsidR="000B0A23" w:rsidRPr="005650AE">
              <w:rPr>
                <w:rFonts w:ascii="Corbel" w:hAnsi="Corbel"/>
                <w:sz w:val="20"/>
                <w:szCs w:val="20"/>
              </w:rPr>
              <w:t xml:space="preserve">          </w:t>
            </w:r>
            <w:r w:rsidR="00AC19AC" w:rsidRPr="005650AE">
              <w:rPr>
                <w:rFonts w:ascii="Corbel" w:hAnsi="Corbel"/>
                <w:sz w:val="20"/>
                <w:szCs w:val="20"/>
              </w:rPr>
              <w:t xml:space="preserve">    Branch Plant               R&amp;D</w:t>
            </w:r>
          </w:p>
          <w:p w:rsidR="002C0B10" w:rsidRPr="005650AE" w:rsidRDefault="00E639CD" w:rsidP="005650AE">
            <w:pPr>
              <w:spacing w:before="0" w:after="120"/>
              <w:ind w:left="0"/>
              <w:rPr>
                <w:rFonts w:ascii="Corbel" w:hAnsi="Corbe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9B7BF02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22225</wp:posOffset>
                      </wp:positionV>
                      <wp:extent cx="133350" cy="133350"/>
                      <wp:effectExtent l="0" t="0" r="0" b="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48407" id="Rectangle 54" o:spid="_x0000_s1026" style="position:absolute;margin-left:182pt;margin-top:1.75pt;width:10.5pt;height:1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92788AA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22225</wp:posOffset>
                      </wp:positionV>
                      <wp:extent cx="133350" cy="133350"/>
                      <wp:effectExtent l="0" t="0" r="0" b="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DDDA8" id="Rectangle 53" o:spid="_x0000_s1026" style="position:absolute;margin-left:101.5pt;margin-top:1.75pt;width:10.5pt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 w:rsidR="00AC19AC" w:rsidRPr="005650AE">
              <w:rPr>
                <w:rFonts w:ascii="Corbel" w:hAnsi="Corbel"/>
                <w:sz w:val="20"/>
                <w:szCs w:val="20"/>
              </w:rPr>
              <w:t xml:space="preserve">         </w:t>
            </w:r>
            <w:r w:rsidR="002C0B10"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745990" w:rsidRPr="005650AE">
              <w:rPr>
                <w:rFonts w:ascii="Corbel" w:hAnsi="Corbel"/>
                <w:sz w:val="20"/>
                <w:szCs w:val="20"/>
              </w:rPr>
              <w:t>Headquarters</w:t>
            </w:r>
            <w:r w:rsidR="002C0B10" w:rsidRPr="005650AE">
              <w:rPr>
                <w:rFonts w:ascii="Corbel" w:hAnsi="Corbel"/>
                <w:sz w:val="20"/>
                <w:szCs w:val="20"/>
              </w:rPr>
              <w:t xml:space="preserve">   </w:t>
            </w:r>
            <w:r w:rsidR="00AC19AC"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745990" w:rsidRPr="005650AE">
              <w:rPr>
                <w:rFonts w:ascii="Corbel" w:hAnsi="Corbel"/>
                <w:sz w:val="20"/>
                <w:szCs w:val="20"/>
              </w:rPr>
              <w:t xml:space="preserve">                Division  </w:t>
            </w:r>
            <w:r w:rsidR="00AC19AC" w:rsidRPr="005650AE">
              <w:rPr>
                <w:rFonts w:ascii="Corbel" w:hAnsi="Corbel"/>
                <w:sz w:val="20"/>
                <w:szCs w:val="20"/>
              </w:rPr>
              <w:t xml:space="preserve">                      </w:t>
            </w:r>
            <w:r w:rsidR="002C0B10" w:rsidRPr="005650AE">
              <w:rPr>
                <w:rFonts w:ascii="Corbel" w:hAnsi="Corbel"/>
                <w:sz w:val="20"/>
                <w:szCs w:val="20"/>
              </w:rPr>
              <w:t>Manufacturin</w:t>
            </w:r>
            <w:r w:rsidR="00AC19AC" w:rsidRPr="005650AE">
              <w:rPr>
                <w:rFonts w:ascii="Corbel" w:hAnsi="Corbel"/>
                <w:sz w:val="20"/>
                <w:szCs w:val="20"/>
              </w:rPr>
              <w:t xml:space="preserve">g </w:t>
            </w:r>
          </w:p>
        </w:tc>
      </w:tr>
      <w:tr w:rsidR="007B466E" w:rsidRPr="005650AE" w:rsidTr="005650AE">
        <w:trPr>
          <w:trHeight w:val="753"/>
        </w:trPr>
        <w:tc>
          <w:tcPr>
            <w:tcW w:w="5554" w:type="dxa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7B466E" w:rsidRPr="005650AE" w:rsidRDefault="007B466E" w:rsidP="005650AE">
            <w:pPr>
              <w:spacing w:before="0" w:after="12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Age of main building</w:t>
            </w:r>
          </w:p>
          <w:p w:rsidR="007B466E" w:rsidRPr="005650AE" w:rsidRDefault="00E639CD" w:rsidP="005650AE">
            <w:pPr>
              <w:spacing w:before="0" w:after="0"/>
              <w:ind w:left="0"/>
              <w:rPr>
                <w:rFonts w:ascii="Corbel" w:hAnsi="Corbe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B2D2E6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35560</wp:posOffset>
                      </wp:positionV>
                      <wp:extent cx="133350" cy="133350"/>
                      <wp:effectExtent l="0" t="0" r="0" b="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88E45" id="Rectangle 30" o:spid="_x0000_s1026" style="position:absolute;margin-left:190.5pt;margin-top:2.8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351A608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22860</wp:posOffset>
                      </wp:positionV>
                      <wp:extent cx="133350" cy="133350"/>
                      <wp:effectExtent l="0" t="0" r="0" b="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5B55E" id="Rectangle 29" o:spid="_x0000_s1026" style="position:absolute;margin-left:105pt;margin-top:1.8pt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E5B70FF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10160</wp:posOffset>
                      </wp:positionV>
                      <wp:extent cx="133350" cy="133350"/>
                      <wp:effectExtent l="0" t="0" r="0" b="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D220B" id="Rectangle 28" o:spid="_x0000_s1026" style="position:absolute;margin-left:31pt;margin-top:.8pt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 w:rsidR="00602227" w:rsidRPr="005650AE">
              <w:rPr>
                <w:rFonts w:ascii="Corbel" w:hAnsi="Corbel"/>
                <w:sz w:val="20"/>
                <w:szCs w:val="20"/>
              </w:rPr>
              <w:t xml:space="preserve">                       </w:t>
            </w:r>
            <w:r w:rsidR="007B466E" w:rsidRPr="005650AE">
              <w:rPr>
                <w:rFonts w:ascii="Corbel" w:hAnsi="Corbel"/>
                <w:sz w:val="20"/>
                <w:szCs w:val="20"/>
              </w:rPr>
              <w:t>&lt; 1</w:t>
            </w:r>
            <w:r w:rsidR="00FC4D28" w:rsidRPr="005650AE">
              <w:rPr>
                <w:rFonts w:ascii="Corbel" w:hAnsi="Corbel"/>
                <w:sz w:val="20"/>
                <w:szCs w:val="20"/>
              </w:rPr>
              <w:t>0 years</w:t>
            </w:r>
            <w:r w:rsidR="007B466E" w:rsidRPr="005650AE">
              <w:rPr>
                <w:rFonts w:ascii="Corbel" w:hAnsi="Corbel"/>
                <w:sz w:val="20"/>
                <w:szCs w:val="20"/>
              </w:rPr>
              <w:t xml:space="preserve">       </w:t>
            </w:r>
            <w:r w:rsidR="00602227" w:rsidRPr="005650AE">
              <w:rPr>
                <w:rFonts w:ascii="Corbel" w:hAnsi="Corbel"/>
                <w:sz w:val="20"/>
                <w:szCs w:val="20"/>
              </w:rPr>
              <w:t xml:space="preserve">       </w:t>
            </w:r>
            <w:r w:rsidR="00FC4D28" w:rsidRPr="005650AE">
              <w:rPr>
                <w:rFonts w:ascii="Corbel" w:hAnsi="Corbel"/>
                <w:sz w:val="20"/>
                <w:szCs w:val="20"/>
              </w:rPr>
              <w:t xml:space="preserve">  10-25 years</w:t>
            </w:r>
            <w:r w:rsidR="007B466E" w:rsidRPr="005650AE">
              <w:rPr>
                <w:rFonts w:ascii="Corbel" w:hAnsi="Corbel"/>
                <w:sz w:val="20"/>
                <w:szCs w:val="20"/>
              </w:rPr>
              <w:t xml:space="preserve">         </w:t>
            </w:r>
            <w:r w:rsidR="00602227" w:rsidRPr="005650AE">
              <w:rPr>
                <w:rFonts w:ascii="Corbel" w:hAnsi="Corbel"/>
                <w:sz w:val="20"/>
                <w:szCs w:val="20"/>
              </w:rPr>
              <w:t xml:space="preserve">       </w:t>
            </w:r>
            <w:r w:rsidR="00FC4D28" w:rsidRPr="005650AE">
              <w:rPr>
                <w:rFonts w:ascii="Corbel" w:hAnsi="Corbel"/>
                <w:sz w:val="20"/>
                <w:szCs w:val="20"/>
              </w:rPr>
              <w:t xml:space="preserve">     &gt; 25 years</w:t>
            </w:r>
          </w:p>
        </w:tc>
        <w:tc>
          <w:tcPr>
            <w:tcW w:w="5367" w:type="dxa"/>
            <w:vMerge/>
            <w:tcBorders>
              <w:left w:val="single" w:sz="6" w:space="0" w:color="94B6D2"/>
              <w:bottom w:val="single" w:sz="6" w:space="0" w:color="94B6D2"/>
              <w:right w:val="single" w:sz="4" w:space="0" w:color="94B6D2"/>
            </w:tcBorders>
            <w:shd w:val="clear" w:color="auto" w:fill="auto"/>
          </w:tcPr>
          <w:p w:rsidR="007B466E" w:rsidRPr="005650AE" w:rsidRDefault="007B466E" w:rsidP="005650AE">
            <w:pPr>
              <w:spacing w:before="0" w:after="300"/>
              <w:rPr>
                <w:rFonts w:ascii="Corbel" w:hAnsi="Corbel"/>
                <w:sz w:val="20"/>
                <w:szCs w:val="20"/>
              </w:rPr>
            </w:pPr>
          </w:p>
        </w:tc>
      </w:tr>
      <w:tr w:rsidR="00780F92" w:rsidRPr="005650AE" w:rsidTr="005650AE">
        <w:tc>
          <w:tcPr>
            <w:tcW w:w="5554" w:type="dxa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780F92" w:rsidRPr="005650AE" w:rsidRDefault="00780F92" w:rsidP="005650AE">
            <w:pPr>
              <w:spacing w:before="0" w:after="12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Condition of building</w:t>
            </w:r>
          </w:p>
          <w:p w:rsidR="00780F92" w:rsidRPr="005650AE" w:rsidRDefault="00E639CD" w:rsidP="005650AE">
            <w:pPr>
              <w:spacing w:before="0" w:after="0"/>
              <w:ind w:left="0"/>
              <w:rPr>
                <w:rFonts w:ascii="Corbel" w:hAnsi="Corbe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50ADCA7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12065</wp:posOffset>
                      </wp:positionV>
                      <wp:extent cx="133350" cy="133350"/>
                      <wp:effectExtent l="0" t="0" r="0" b="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4D2D7" id="Rectangle 35" o:spid="_x0000_s1026" style="position:absolute;margin-left:208.5pt;margin-top:.95pt;width:10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CBFA970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24765</wp:posOffset>
                      </wp:positionV>
                      <wp:extent cx="133350" cy="133350"/>
                      <wp:effectExtent l="0" t="0" r="0" b="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95EDD" id="Rectangle 34" o:spid="_x0000_s1026" style="position:absolute;margin-left:168.5pt;margin-top:1.95pt;width:10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FD4256C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12065</wp:posOffset>
                      </wp:positionV>
                      <wp:extent cx="133350" cy="133350"/>
                      <wp:effectExtent l="0" t="0" r="0" b="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85421" id="Rectangle 33" o:spid="_x0000_s1026" style="position:absolute;margin-left:113pt;margin-top:.95pt;width:10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AC841D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24765</wp:posOffset>
                      </wp:positionV>
                      <wp:extent cx="133350" cy="133350"/>
                      <wp:effectExtent l="0" t="0" r="0" b="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CFBB3" id="Rectangle 32" o:spid="_x0000_s1026" style="position:absolute;margin-left:66.5pt;margin-top:1.95pt;width:10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D552B3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8255</wp:posOffset>
                      </wp:positionV>
                      <wp:extent cx="133350" cy="133350"/>
                      <wp:effectExtent l="0" t="0" r="0" b="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057CC" id="Rectangle 31" o:spid="_x0000_s1026" style="position:absolute;margin-left:6pt;margin-top:.6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 w:rsidR="00FC4D28" w:rsidRPr="005650AE">
              <w:rPr>
                <w:rFonts w:ascii="Corbel" w:hAnsi="Corbel"/>
                <w:sz w:val="20"/>
                <w:szCs w:val="20"/>
              </w:rPr>
              <w:t xml:space="preserve">          </w:t>
            </w:r>
            <w:r w:rsidR="00A5531D" w:rsidRPr="005650AE">
              <w:rPr>
                <w:rFonts w:ascii="Corbel" w:hAnsi="Corbel"/>
                <w:sz w:val="20"/>
                <w:szCs w:val="20"/>
              </w:rPr>
              <w:t>Excellent</w:t>
            </w:r>
            <w:r w:rsidR="00780F92" w:rsidRPr="005650AE">
              <w:rPr>
                <w:rFonts w:ascii="Corbel" w:hAnsi="Corbel"/>
                <w:sz w:val="20"/>
                <w:szCs w:val="20"/>
              </w:rPr>
              <w:t xml:space="preserve">     </w:t>
            </w:r>
            <w:r w:rsidR="00A5531D" w:rsidRPr="005650AE">
              <w:rPr>
                <w:rFonts w:ascii="Corbel" w:hAnsi="Corbel"/>
                <w:sz w:val="20"/>
                <w:szCs w:val="20"/>
              </w:rPr>
              <w:t xml:space="preserve">      </w:t>
            </w:r>
            <w:r w:rsidR="00780F92" w:rsidRPr="005650AE">
              <w:rPr>
                <w:rFonts w:ascii="Corbel" w:hAnsi="Corbel"/>
                <w:sz w:val="20"/>
                <w:szCs w:val="20"/>
              </w:rPr>
              <w:t>G</w:t>
            </w:r>
            <w:r w:rsidR="00A5531D" w:rsidRPr="005650AE">
              <w:rPr>
                <w:rFonts w:ascii="Corbel" w:hAnsi="Corbel"/>
                <w:sz w:val="20"/>
                <w:szCs w:val="20"/>
              </w:rPr>
              <w:t>ood</w:t>
            </w:r>
            <w:r w:rsidR="00780F92" w:rsidRPr="005650AE">
              <w:rPr>
                <w:rFonts w:ascii="Corbel" w:hAnsi="Corbel"/>
                <w:sz w:val="20"/>
                <w:szCs w:val="20"/>
              </w:rPr>
              <w:t xml:space="preserve">     </w:t>
            </w:r>
            <w:r w:rsidR="00BA7259" w:rsidRPr="005650AE">
              <w:rPr>
                <w:rFonts w:ascii="Corbel" w:hAnsi="Corbel"/>
                <w:sz w:val="20"/>
                <w:szCs w:val="20"/>
              </w:rPr>
              <w:t xml:space="preserve">       </w:t>
            </w:r>
            <w:r w:rsidR="00780F92" w:rsidRPr="005650AE">
              <w:rPr>
                <w:rFonts w:ascii="Corbel" w:hAnsi="Corbel"/>
                <w:sz w:val="20"/>
                <w:szCs w:val="20"/>
              </w:rPr>
              <w:t>A</w:t>
            </w:r>
            <w:r w:rsidR="00BA7259" w:rsidRPr="005650AE">
              <w:rPr>
                <w:rFonts w:ascii="Corbel" w:hAnsi="Corbel"/>
                <w:sz w:val="20"/>
                <w:szCs w:val="20"/>
              </w:rPr>
              <w:t>verage</w:t>
            </w:r>
            <w:r w:rsidR="00780F92" w:rsidRPr="005650AE">
              <w:rPr>
                <w:rFonts w:ascii="Corbel" w:hAnsi="Corbel"/>
                <w:sz w:val="20"/>
                <w:szCs w:val="20"/>
              </w:rPr>
              <w:t xml:space="preserve">     </w:t>
            </w:r>
            <w:r w:rsidR="00EF29BD" w:rsidRPr="005650AE">
              <w:rPr>
                <w:rFonts w:ascii="Corbel" w:hAnsi="Corbel"/>
                <w:sz w:val="20"/>
                <w:szCs w:val="20"/>
              </w:rPr>
              <w:t xml:space="preserve">      </w:t>
            </w:r>
            <w:r w:rsidR="00780F92" w:rsidRPr="005650AE">
              <w:rPr>
                <w:rFonts w:ascii="Corbel" w:hAnsi="Corbel"/>
                <w:sz w:val="20"/>
                <w:szCs w:val="20"/>
              </w:rPr>
              <w:t>F</w:t>
            </w:r>
            <w:r w:rsidR="00EF29BD" w:rsidRPr="005650AE">
              <w:rPr>
                <w:rFonts w:ascii="Corbel" w:hAnsi="Corbel"/>
                <w:sz w:val="20"/>
                <w:szCs w:val="20"/>
              </w:rPr>
              <w:t>air</w:t>
            </w:r>
            <w:r w:rsidR="00780F92" w:rsidRPr="005650AE">
              <w:rPr>
                <w:rFonts w:ascii="Corbel" w:hAnsi="Corbel"/>
                <w:sz w:val="20"/>
                <w:szCs w:val="20"/>
              </w:rPr>
              <w:t xml:space="preserve">     </w:t>
            </w:r>
            <w:r w:rsidR="008A657D" w:rsidRPr="005650AE">
              <w:rPr>
                <w:rFonts w:ascii="Corbel" w:hAnsi="Corbel"/>
                <w:sz w:val="20"/>
                <w:szCs w:val="20"/>
              </w:rPr>
              <w:t xml:space="preserve">       </w:t>
            </w:r>
            <w:r w:rsidR="00780F92" w:rsidRPr="005650AE">
              <w:rPr>
                <w:rFonts w:ascii="Corbel" w:hAnsi="Corbel"/>
                <w:sz w:val="20"/>
                <w:szCs w:val="20"/>
              </w:rPr>
              <w:t>P</w:t>
            </w:r>
            <w:r w:rsidR="008A657D" w:rsidRPr="005650AE">
              <w:rPr>
                <w:rFonts w:ascii="Corbel" w:hAnsi="Corbel"/>
                <w:sz w:val="20"/>
                <w:szCs w:val="20"/>
              </w:rPr>
              <w:t>oor</w:t>
            </w:r>
          </w:p>
        </w:tc>
        <w:tc>
          <w:tcPr>
            <w:tcW w:w="5367" w:type="dxa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4" w:space="0" w:color="94B6D2"/>
            </w:tcBorders>
            <w:shd w:val="clear" w:color="auto" w:fill="auto"/>
          </w:tcPr>
          <w:p w:rsidR="00740E3D" w:rsidRPr="005650AE" w:rsidRDefault="00740E3D" w:rsidP="005650AE">
            <w:pPr>
              <w:spacing w:before="0" w:after="12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Past Expansion</w:t>
            </w:r>
          </w:p>
          <w:p w:rsidR="003F5088" w:rsidRPr="005650AE" w:rsidRDefault="00E639CD" w:rsidP="005650AE">
            <w:pPr>
              <w:spacing w:before="0" w:after="120"/>
              <w:rPr>
                <w:rFonts w:ascii="Corbel" w:hAnsi="Corbe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68DA23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13335</wp:posOffset>
                      </wp:positionV>
                      <wp:extent cx="133350" cy="133350"/>
                      <wp:effectExtent l="0" t="0" r="0" b="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D10D1" id="Rectangle 55" o:spid="_x0000_s1026" style="position:absolute;margin-left:95.5pt;margin-top:1.05pt;width:10.5pt;height:1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C857124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3175</wp:posOffset>
                      </wp:positionV>
                      <wp:extent cx="133350" cy="133350"/>
                      <wp:effectExtent l="0" t="0" r="0" b="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3E670" id="Rectangle 52" o:spid="_x0000_s1026" style="position:absolute;margin-left:28pt;margin-top:.25pt;width:10.5pt;height:1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 w:rsidR="00740E3D" w:rsidRPr="005650AE">
              <w:rPr>
                <w:rFonts w:ascii="Corbel" w:hAnsi="Corbel"/>
                <w:sz w:val="20"/>
                <w:szCs w:val="20"/>
              </w:rPr>
              <w:t>Past          expansion             reduction         Date (_ _ / _ _)</w:t>
            </w:r>
          </w:p>
        </w:tc>
      </w:tr>
      <w:tr w:rsidR="00780F92" w:rsidRPr="005650AE" w:rsidTr="005650AE">
        <w:tc>
          <w:tcPr>
            <w:tcW w:w="5554" w:type="dxa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780F92" w:rsidRPr="005650AE" w:rsidRDefault="00E639CD" w:rsidP="005650AE">
            <w:pPr>
              <w:spacing w:before="0" w:after="120"/>
              <w:ind w:left="0"/>
              <w:rPr>
                <w:rFonts w:ascii="Corbel" w:hAnsi="Corbe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65258A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230505</wp:posOffset>
                      </wp:positionV>
                      <wp:extent cx="133350" cy="133350"/>
                      <wp:effectExtent l="0" t="0" r="0" b="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C067F" id="Rectangle 36" o:spid="_x0000_s1026" style="position:absolute;margin-left:6pt;margin-top:18.15pt;width:10.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 w:rsidR="00780F92" w:rsidRPr="005650AE">
              <w:rPr>
                <w:rFonts w:ascii="Corbel" w:hAnsi="Corbel"/>
                <w:sz w:val="20"/>
                <w:szCs w:val="20"/>
              </w:rPr>
              <w:t xml:space="preserve"> Facility appeal</w:t>
            </w:r>
          </w:p>
          <w:p w:rsidR="00780F92" w:rsidRPr="005650AE" w:rsidRDefault="00E639CD" w:rsidP="005650AE">
            <w:pPr>
              <w:spacing w:before="0" w:after="120"/>
              <w:ind w:left="0"/>
              <w:rPr>
                <w:rFonts w:ascii="Corbel" w:hAnsi="Corbe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01FF210">
                      <wp:simplePos x="0" y="0"/>
                      <wp:positionH relativeFrom="margin">
                        <wp:posOffset>2648585</wp:posOffset>
                      </wp:positionH>
                      <wp:positionV relativeFrom="paragraph">
                        <wp:posOffset>32385</wp:posOffset>
                      </wp:positionV>
                      <wp:extent cx="133350" cy="133350"/>
                      <wp:effectExtent l="0" t="0" r="0" b="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6BCBA" id="Rectangle 41" o:spid="_x0000_s1026" style="position:absolute;margin-left:208.55pt;margin-top:2.55pt;width:10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" filled="f" strokecolor="#6b859a" strokeweight=".5pt">
                      <v:stroke endcap="round"/>
                      <v:path arrowok="t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495F8CC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34925</wp:posOffset>
                      </wp:positionV>
                      <wp:extent cx="133350" cy="133350"/>
                      <wp:effectExtent l="0" t="0" r="0" b="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CDD23" id="Rectangle 39" o:spid="_x0000_s1026" style="position:absolute;margin-left:168.5pt;margin-top:2.75pt;width:10.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87691A9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28575</wp:posOffset>
                      </wp:positionV>
                      <wp:extent cx="133350" cy="133350"/>
                      <wp:effectExtent l="0" t="0" r="0" b="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E58B2" id="Rectangle 38" o:spid="_x0000_s1026" style="position:absolute;margin-left:113.55pt;margin-top:2.25pt;width:10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7BEE9AC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28575</wp:posOffset>
                      </wp:positionV>
                      <wp:extent cx="133350" cy="133350"/>
                      <wp:effectExtent l="0" t="0" r="0" b="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021E9" id="Rectangle 37" o:spid="_x0000_s1026" style="position:absolute;margin-left:67pt;margin-top:2.25pt;width:10.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 w:rsidR="00671034" w:rsidRPr="005650AE">
              <w:rPr>
                <w:rFonts w:ascii="Corbel" w:hAnsi="Corbel"/>
                <w:sz w:val="20"/>
                <w:szCs w:val="20"/>
              </w:rPr>
              <w:t xml:space="preserve">          Excellent           Good            Average           Fair            Poor</w:t>
            </w:r>
          </w:p>
        </w:tc>
        <w:tc>
          <w:tcPr>
            <w:tcW w:w="5367" w:type="dxa"/>
            <w:tcBorders>
              <w:top w:val="single" w:sz="6" w:space="0" w:color="94B6D2"/>
              <w:left w:val="single" w:sz="6" w:space="0" w:color="94B6D2"/>
              <w:bottom w:val="single" w:sz="6" w:space="0" w:color="94B6D2"/>
              <w:right w:val="single" w:sz="4" w:space="0" w:color="94B6D2"/>
            </w:tcBorders>
            <w:shd w:val="clear" w:color="auto" w:fill="auto"/>
          </w:tcPr>
          <w:p w:rsidR="00780F92" w:rsidRPr="005650AE" w:rsidRDefault="00740E3D" w:rsidP="005650AE">
            <w:pPr>
              <w:spacing w:before="0" w:after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Sq. ft.  </w:t>
            </w:r>
            <w:r w:rsidRPr="005650AE">
              <w:rPr>
                <w:rFonts w:ascii="Corbel" w:hAnsi="Corbel"/>
                <w:color w:val="94B6D2"/>
                <w:sz w:val="20"/>
                <w:szCs w:val="20"/>
              </w:rPr>
              <w:t>_____</w:t>
            </w:r>
            <w:r w:rsidRPr="005650AE">
              <w:rPr>
                <w:rFonts w:ascii="Corbel" w:hAnsi="Corbel"/>
                <w:sz w:val="20"/>
                <w:szCs w:val="20"/>
              </w:rPr>
              <w:t xml:space="preserve">  Investment $</w:t>
            </w:r>
            <w:r w:rsidRPr="005650AE">
              <w:rPr>
                <w:rFonts w:ascii="Corbel" w:hAnsi="Corbel"/>
                <w:color w:val="94B6D2"/>
                <w:sz w:val="20"/>
                <w:szCs w:val="20"/>
              </w:rPr>
              <w:t xml:space="preserve">_____________ </w:t>
            </w:r>
            <w:r w:rsidRPr="005650AE">
              <w:rPr>
                <w:rFonts w:ascii="Corbel" w:hAnsi="Corbel"/>
                <w:sz w:val="20"/>
                <w:szCs w:val="20"/>
              </w:rPr>
              <w:t xml:space="preserve">  Jobs </w:t>
            </w:r>
            <w:r w:rsidRPr="005650AE">
              <w:rPr>
                <w:rFonts w:ascii="Corbel" w:hAnsi="Corbel"/>
                <w:color w:val="94B6D2"/>
                <w:sz w:val="20"/>
                <w:szCs w:val="20"/>
              </w:rPr>
              <w:t>_______</w:t>
            </w:r>
          </w:p>
        </w:tc>
      </w:tr>
      <w:tr w:rsidR="00780F92" w:rsidRPr="005650AE" w:rsidTr="005650AE">
        <w:tc>
          <w:tcPr>
            <w:tcW w:w="5554" w:type="dxa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780F92" w:rsidRPr="005650AE" w:rsidRDefault="00E639CD" w:rsidP="005650AE">
            <w:pPr>
              <w:spacing w:before="0" w:after="120"/>
              <w:ind w:left="0"/>
              <w:rPr>
                <w:rFonts w:ascii="Corbel" w:hAnsi="Corbe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21726D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219710</wp:posOffset>
                      </wp:positionV>
                      <wp:extent cx="133350" cy="133350"/>
                      <wp:effectExtent l="0" t="0" r="0" b="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40118" id="Rectangle 43" o:spid="_x0000_s1026" style="position:absolute;margin-left:6.05pt;margin-top:17.3pt;width:10.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 w:rsidR="00780F92" w:rsidRPr="005650AE">
              <w:rPr>
                <w:rFonts w:ascii="Corbel" w:hAnsi="Corbel"/>
                <w:sz w:val="20"/>
                <w:szCs w:val="20"/>
              </w:rPr>
              <w:t xml:space="preserve"> Facility functionality</w:t>
            </w:r>
          </w:p>
          <w:p w:rsidR="00780F92" w:rsidRPr="005650AE" w:rsidRDefault="00E639CD" w:rsidP="005650AE">
            <w:pPr>
              <w:spacing w:before="0" w:after="120"/>
              <w:ind w:left="0"/>
              <w:rPr>
                <w:rFonts w:ascii="Corbel" w:hAnsi="Corbe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D396776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0" b="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F367E" id="Rectangle 46" o:spid="_x0000_s1026" style="position:absolute;margin-left:113.55pt;margin-top:.85pt;width:10.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E42E88C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13970</wp:posOffset>
                      </wp:positionV>
                      <wp:extent cx="133350" cy="133350"/>
                      <wp:effectExtent l="0" t="0" r="0" b="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B68E3" id="Rectangle 47" o:spid="_x0000_s1026" style="position:absolute;margin-left:169.55pt;margin-top:1.1pt;width:10.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7DFEBB2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17145</wp:posOffset>
                      </wp:positionV>
                      <wp:extent cx="133350" cy="133350"/>
                      <wp:effectExtent l="0" t="0" r="0" b="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927BD" id="Rectangle 48" o:spid="_x0000_s1026" style="position:absolute;margin-left:209.55pt;margin-top:1.35pt;width:10.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461E548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4445</wp:posOffset>
                      </wp:positionV>
                      <wp:extent cx="133350" cy="133350"/>
                      <wp:effectExtent l="0" t="0" r="0" b="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FD39F" id="Rectangle 44" o:spid="_x0000_s1026" style="position:absolute;margin-left:66.05pt;margin-top:.35pt;width:10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" filled="f" strokecolor="#6b859a" strokeweight=".5pt">
                      <v:stroke endcap="round"/>
                      <v:path arrowok="t"/>
                    </v:rect>
                  </w:pict>
                </mc:Fallback>
              </mc:AlternateContent>
            </w:r>
            <w:r w:rsidR="00671034" w:rsidRPr="005650AE">
              <w:rPr>
                <w:rFonts w:ascii="Corbel" w:hAnsi="Corbel"/>
                <w:sz w:val="20"/>
                <w:szCs w:val="20"/>
              </w:rPr>
              <w:t xml:space="preserve">          Excellent           Good            Average           Fair            Poor</w:t>
            </w:r>
          </w:p>
        </w:tc>
        <w:tc>
          <w:tcPr>
            <w:tcW w:w="5367" w:type="dxa"/>
            <w:tcBorders>
              <w:top w:val="single" w:sz="6" w:space="0" w:color="94B6D2"/>
              <w:left w:val="single" w:sz="6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740E3D" w:rsidRPr="005650AE" w:rsidRDefault="00740E3D" w:rsidP="005650AE">
            <w:pPr>
              <w:spacing w:before="0" w:after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Expansion Purpose</w:t>
            </w:r>
          </w:p>
          <w:p w:rsidR="00FC08FF" w:rsidRPr="005650AE" w:rsidRDefault="00FC08FF" w:rsidP="005650AE">
            <w:pPr>
              <w:spacing w:before="0" w:after="0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9656D9" w:rsidRPr="00E16F5D" w:rsidRDefault="009656D9" w:rsidP="009D4131">
      <w:pPr>
        <w:spacing w:before="0" w:after="0"/>
        <w:ind w:left="0"/>
        <w:rPr>
          <w:rFonts w:ascii="Corbel" w:hAnsi="Corbel"/>
          <w:sz w:val="20"/>
          <w:szCs w:val="20"/>
        </w:rPr>
      </w:pPr>
    </w:p>
    <w:tbl>
      <w:tblPr>
        <w:tblpPr w:leftFromText="187" w:rightFromText="187" w:vertAnchor="text" w:horzAnchor="margin" w:tblpXSpec="right" w:tblpY="1"/>
        <w:tblOverlap w:val="never"/>
        <w:tblW w:w="5042" w:type="pct"/>
        <w:tblBorders>
          <w:insideH w:val="single" w:sz="4" w:space="0" w:color="94B6D2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45"/>
        <w:gridCol w:w="5446"/>
      </w:tblGrid>
      <w:tr w:rsidR="00FF23D4" w:rsidRPr="005650AE" w:rsidTr="005650AE">
        <w:tc>
          <w:tcPr>
            <w:tcW w:w="10891" w:type="dxa"/>
            <w:gridSpan w:val="2"/>
            <w:tcBorders>
              <w:bottom w:val="single" w:sz="4" w:space="0" w:color="94B6D2"/>
            </w:tcBorders>
            <w:shd w:val="clear" w:color="auto" w:fill="E9F0F6"/>
          </w:tcPr>
          <w:p w:rsidR="00FF23D4" w:rsidRPr="005650AE" w:rsidRDefault="00802D94" w:rsidP="005650AE">
            <w:pPr>
              <w:pStyle w:val="Heading2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parent</w:t>
            </w:r>
            <w:r w:rsidR="00FF23D4" w:rsidRPr="005650AE">
              <w:rPr>
                <w:rFonts w:ascii="Corbel" w:hAnsi="Corbel"/>
                <w:sz w:val="20"/>
                <w:szCs w:val="20"/>
              </w:rPr>
              <w:t xml:space="preserve"> information</w:t>
            </w:r>
          </w:p>
        </w:tc>
      </w:tr>
      <w:tr w:rsidR="00802D94" w:rsidRPr="005650AE" w:rsidTr="005650AE">
        <w:trPr>
          <w:trHeight w:val="602"/>
        </w:trPr>
        <w:tc>
          <w:tcPr>
            <w:tcW w:w="544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802D94" w:rsidRPr="005650AE" w:rsidRDefault="00802D94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Parent name</w:t>
            </w:r>
          </w:p>
        </w:tc>
        <w:tc>
          <w:tcPr>
            <w:tcW w:w="5446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802D94" w:rsidRPr="005650AE" w:rsidRDefault="00802D94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Web site</w:t>
            </w:r>
          </w:p>
        </w:tc>
      </w:tr>
      <w:tr w:rsidR="008277A2" w:rsidRPr="005650AE" w:rsidTr="005650AE">
        <w:trPr>
          <w:trHeight w:val="521"/>
        </w:trPr>
        <w:tc>
          <w:tcPr>
            <w:tcW w:w="5445" w:type="dxa"/>
            <w:vMerge w:val="restart"/>
            <w:tcBorders>
              <w:top w:val="single" w:sz="4" w:space="0" w:color="94B6D2"/>
              <w:left w:val="single" w:sz="4" w:space="0" w:color="94B6D2"/>
              <w:right w:val="single" w:sz="6" w:space="0" w:color="94B6D2"/>
            </w:tcBorders>
            <w:shd w:val="clear" w:color="auto" w:fill="auto"/>
          </w:tcPr>
          <w:p w:rsidR="008277A2" w:rsidRPr="005650AE" w:rsidRDefault="008277A2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Address</w:t>
            </w:r>
          </w:p>
          <w:p w:rsidR="008277A2" w:rsidRPr="005650AE" w:rsidRDefault="008277A2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5446" w:type="dxa"/>
            <w:tcBorders>
              <w:top w:val="single" w:sz="4" w:space="0" w:color="94B6D2"/>
              <w:left w:val="single" w:sz="4" w:space="0" w:color="94B6D2"/>
              <w:right w:val="single" w:sz="6" w:space="0" w:color="94B6D2"/>
            </w:tcBorders>
            <w:shd w:val="clear" w:color="auto" w:fill="auto"/>
          </w:tcPr>
          <w:p w:rsidR="008277A2" w:rsidRPr="005650AE" w:rsidRDefault="008277A2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Email</w:t>
            </w:r>
          </w:p>
        </w:tc>
      </w:tr>
      <w:tr w:rsidR="008277A2" w:rsidRPr="005650AE" w:rsidTr="005650AE">
        <w:trPr>
          <w:trHeight w:val="521"/>
        </w:trPr>
        <w:tc>
          <w:tcPr>
            <w:tcW w:w="5445" w:type="dxa"/>
            <w:vMerge/>
            <w:tcBorders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8277A2" w:rsidRPr="005650AE" w:rsidRDefault="008277A2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446" w:type="dxa"/>
            <w:tcBorders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8277A2" w:rsidRPr="005650AE" w:rsidRDefault="008277A2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Top executive name</w:t>
            </w:r>
          </w:p>
        </w:tc>
      </w:tr>
      <w:tr w:rsidR="00802D94" w:rsidRPr="005650AE" w:rsidTr="005650AE">
        <w:tc>
          <w:tcPr>
            <w:tcW w:w="5445" w:type="dxa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802D94" w:rsidRPr="005650AE" w:rsidRDefault="00802D94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</w:t>
            </w:r>
            <w:r w:rsidR="008277A2" w:rsidRPr="005650AE">
              <w:rPr>
                <w:rFonts w:ascii="Corbel" w:hAnsi="Corbel"/>
                <w:sz w:val="20"/>
                <w:szCs w:val="20"/>
              </w:rPr>
              <w:t xml:space="preserve"> Phone</w:t>
            </w:r>
          </w:p>
        </w:tc>
        <w:tc>
          <w:tcPr>
            <w:tcW w:w="5446" w:type="dxa"/>
            <w:tcBorders>
              <w:top w:val="single" w:sz="6" w:space="0" w:color="94B6D2"/>
              <w:left w:val="single" w:sz="4" w:space="0" w:color="94B6D2"/>
              <w:bottom w:val="single" w:sz="6" w:space="0" w:color="94B6D2"/>
              <w:right w:val="single" w:sz="6" w:space="0" w:color="94B6D2"/>
            </w:tcBorders>
            <w:shd w:val="clear" w:color="auto" w:fill="auto"/>
          </w:tcPr>
          <w:p w:rsidR="00802D94" w:rsidRPr="005650AE" w:rsidRDefault="00802D94" w:rsidP="005650AE">
            <w:pPr>
              <w:spacing w:before="0" w:after="300"/>
              <w:ind w:lef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 Executive title</w:t>
            </w:r>
          </w:p>
        </w:tc>
      </w:tr>
    </w:tbl>
    <w:p w:rsidR="00610EC8" w:rsidRDefault="00610EC8" w:rsidP="00610EC8">
      <w:pPr>
        <w:spacing w:before="0" w:after="0"/>
      </w:pPr>
    </w:p>
    <w:tbl>
      <w:tblPr>
        <w:tblpPr w:leftFromText="187" w:rightFromText="187" w:vertAnchor="text" w:horzAnchor="margin" w:tblpXSpec="right" w:tblpY="1"/>
        <w:tblOverlap w:val="never"/>
        <w:tblW w:w="5042" w:type="pct"/>
        <w:tblBorders>
          <w:insideH w:val="single" w:sz="4" w:space="0" w:color="94B6D2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91"/>
      </w:tblGrid>
      <w:tr w:rsidR="00FF23D4" w:rsidRPr="005650AE" w:rsidTr="005650AE">
        <w:tc>
          <w:tcPr>
            <w:tcW w:w="10891" w:type="dxa"/>
            <w:shd w:val="clear" w:color="auto" w:fill="E9F0F6"/>
          </w:tcPr>
          <w:p w:rsidR="00FF23D4" w:rsidRPr="005650AE" w:rsidRDefault="00A00883" w:rsidP="005650AE">
            <w:pPr>
              <w:pStyle w:val="Heading2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 xml:space="preserve">Additional </w:t>
            </w:r>
            <w:r w:rsidR="00793670" w:rsidRPr="005650AE">
              <w:rPr>
                <w:rFonts w:ascii="Corbel" w:hAnsi="Corbel"/>
                <w:sz w:val="20"/>
                <w:szCs w:val="20"/>
              </w:rPr>
              <w:t>N</w:t>
            </w:r>
            <w:r w:rsidR="00FF23D4" w:rsidRPr="005650AE">
              <w:rPr>
                <w:rFonts w:ascii="Corbel" w:hAnsi="Corbel"/>
                <w:sz w:val="20"/>
                <w:szCs w:val="20"/>
              </w:rPr>
              <w:t>OT</w:t>
            </w:r>
            <w:r w:rsidR="00793670" w:rsidRPr="005650AE">
              <w:rPr>
                <w:rFonts w:ascii="Corbel" w:hAnsi="Corbel"/>
                <w:sz w:val="20"/>
                <w:szCs w:val="20"/>
              </w:rPr>
              <w:t>E</w:t>
            </w:r>
            <w:r w:rsidR="00FF23D4" w:rsidRPr="005650AE">
              <w:rPr>
                <w:rFonts w:ascii="Corbel" w:hAnsi="Corbel"/>
                <w:sz w:val="20"/>
                <w:szCs w:val="20"/>
              </w:rPr>
              <w:t>S?</w:t>
            </w:r>
          </w:p>
        </w:tc>
      </w:tr>
      <w:tr w:rsidR="00FF23D4" w:rsidRPr="005650AE" w:rsidTr="005650AE">
        <w:tc>
          <w:tcPr>
            <w:tcW w:w="10891" w:type="dxa"/>
            <w:tcBorders>
              <w:bottom w:val="single" w:sz="4" w:space="0" w:color="94B6D2"/>
            </w:tcBorders>
            <w:shd w:val="clear" w:color="auto" w:fill="auto"/>
          </w:tcPr>
          <w:p w:rsidR="00FF23D4" w:rsidRPr="005650AE" w:rsidRDefault="00FF23D4" w:rsidP="005650A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64947" w:rsidRPr="005650AE" w:rsidTr="005650AE">
        <w:tc>
          <w:tcPr>
            <w:tcW w:w="10891" w:type="dxa"/>
            <w:tcBorders>
              <w:bottom w:val="single" w:sz="4" w:space="0" w:color="94B6D2"/>
            </w:tcBorders>
            <w:shd w:val="clear" w:color="auto" w:fill="auto"/>
          </w:tcPr>
          <w:p w:rsidR="00C64947" w:rsidRPr="005650AE" w:rsidRDefault="00C64947" w:rsidP="005650AE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FF23D4" w:rsidRPr="005650AE" w:rsidTr="005650AE">
        <w:tc>
          <w:tcPr>
            <w:tcW w:w="10891" w:type="dxa"/>
            <w:tcBorders>
              <w:top w:val="single" w:sz="4" w:space="0" w:color="94B6D2"/>
              <w:bottom w:val="single" w:sz="18" w:space="0" w:color="94B6D2"/>
            </w:tcBorders>
            <w:shd w:val="clear" w:color="auto" w:fill="auto"/>
          </w:tcPr>
          <w:p w:rsidR="00FF23D4" w:rsidRPr="005650AE" w:rsidRDefault="00FF23D4" w:rsidP="005650AE">
            <w:pPr>
              <w:ind w:left="0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FF23D4" w:rsidRDefault="00FF23D4" w:rsidP="009656D9">
      <w:pPr>
        <w:ind w:left="0"/>
        <w:rPr>
          <w:rFonts w:ascii="Corbel" w:hAnsi="Corbel"/>
          <w:sz w:val="20"/>
          <w:szCs w:val="20"/>
        </w:rPr>
      </w:pPr>
    </w:p>
    <w:p w:rsidR="0088756F" w:rsidRDefault="0088756F" w:rsidP="009656D9">
      <w:pPr>
        <w:ind w:left="0"/>
        <w:rPr>
          <w:rFonts w:ascii="Corbel" w:hAnsi="Corbel"/>
          <w:sz w:val="20"/>
          <w:szCs w:val="20"/>
        </w:rPr>
      </w:pPr>
    </w:p>
    <w:p w:rsidR="0088756F" w:rsidRDefault="0088756F" w:rsidP="009656D9">
      <w:pPr>
        <w:ind w:left="0"/>
        <w:rPr>
          <w:rFonts w:ascii="Corbel" w:hAnsi="Corbel"/>
          <w:sz w:val="20"/>
          <w:szCs w:val="20"/>
        </w:rPr>
      </w:pPr>
    </w:p>
    <w:p w:rsidR="0088756F" w:rsidRDefault="0088756F" w:rsidP="009656D9">
      <w:pPr>
        <w:ind w:left="0"/>
        <w:rPr>
          <w:rFonts w:ascii="Corbel" w:hAnsi="Corbel"/>
          <w:sz w:val="20"/>
          <w:szCs w:val="20"/>
        </w:rPr>
      </w:pPr>
    </w:p>
    <w:p w:rsidR="0088756F" w:rsidRDefault="0088756F" w:rsidP="009656D9">
      <w:pPr>
        <w:ind w:left="0"/>
        <w:rPr>
          <w:rFonts w:ascii="Corbel" w:hAnsi="Corbel"/>
          <w:sz w:val="20"/>
          <w:szCs w:val="20"/>
        </w:rPr>
      </w:pPr>
    </w:p>
    <w:p w:rsidR="0088756F" w:rsidRDefault="0088756F" w:rsidP="009656D9">
      <w:pPr>
        <w:ind w:left="0"/>
        <w:rPr>
          <w:rFonts w:ascii="Corbel" w:hAnsi="Corbel"/>
          <w:sz w:val="20"/>
          <w:szCs w:val="20"/>
        </w:rPr>
      </w:pPr>
    </w:p>
    <w:p w:rsidR="0088756F" w:rsidRDefault="0088756F" w:rsidP="009656D9">
      <w:pPr>
        <w:ind w:left="0"/>
        <w:rPr>
          <w:rFonts w:ascii="Corbel" w:hAnsi="Corbel"/>
          <w:sz w:val="20"/>
          <w:szCs w:val="20"/>
        </w:rPr>
      </w:pPr>
    </w:p>
    <w:tbl>
      <w:tblPr>
        <w:tblW w:w="5042" w:type="pct"/>
        <w:jc w:val="right"/>
        <w:shd w:val="clear" w:color="auto" w:fill="4277D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51"/>
        <w:gridCol w:w="640"/>
      </w:tblGrid>
      <w:tr w:rsidR="0088756F" w:rsidRPr="005650AE" w:rsidTr="009D4131">
        <w:trPr>
          <w:trHeight w:val="245"/>
          <w:jc w:val="right"/>
        </w:trPr>
        <w:tc>
          <w:tcPr>
            <w:tcW w:w="4706" w:type="pct"/>
            <w:shd w:val="clear" w:color="auto" w:fill="4277D2"/>
            <w:vAlign w:val="center"/>
          </w:tcPr>
          <w:p w:rsidR="0088756F" w:rsidRPr="005650AE" w:rsidRDefault="008152CD" w:rsidP="00E4746C">
            <w:pPr>
              <w:pStyle w:val="Header"/>
              <w:rPr>
                <w:caps/>
                <w:color w:val="FFFFFF"/>
                <w:sz w:val="24"/>
                <w:szCs w:val="24"/>
              </w:rPr>
            </w:pPr>
            <w:r w:rsidRPr="005650AE">
              <w:rPr>
                <w:caps/>
                <w:color w:val="FFFFFF"/>
                <w:sz w:val="24"/>
                <w:szCs w:val="24"/>
              </w:rPr>
              <w:t>Business sector and naics REference pages</w:t>
            </w:r>
          </w:p>
        </w:tc>
        <w:tc>
          <w:tcPr>
            <w:tcW w:w="0" w:type="auto"/>
            <w:shd w:val="clear" w:color="auto" w:fill="4277D2"/>
            <w:vAlign w:val="center"/>
          </w:tcPr>
          <w:p w:rsidR="0088756F" w:rsidRPr="005650AE" w:rsidRDefault="0088756F" w:rsidP="00D9704F">
            <w:pPr>
              <w:pStyle w:val="Header"/>
              <w:jc w:val="right"/>
              <w:rPr>
                <w:caps/>
                <w:color w:val="FFFFFF"/>
              </w:rPr>
            </w:pPr>
            <w:r w:rsidRPr="005650AE">
              <w:rPr>
                <w:caps/>
                <w:color w:val="FFFFFF"/>
              </w:rPr>
              <w:t xml:space="preserve"> </w:t>
            </w:r>
          </w:p>
        </w:tc>
      </w:tr>
    </w:tbl>
    <w:p w:rsidR="0088756F" w:rsidRDefault="0088756F" w:rsidP="00BB25CA">
      <w:pPr>
        <w:spacing w:before="0" w:after="0"/>
        <w:ind w:left="0"/>
        <w:rPr>
          <w:rFonts w:ascii="Corbel" w:hAnsi="Corbel"/>
          <w:sz w:val="20"/>
          <w:szCs w:val="20"/>
        </w:rPr>
      </w:pPr>
    </w:p>
    <w:tbl>
      <w:tblPr>
        <w:tblpPr w:leftFromText="187" w:rightFromText="187" w:vertAnchor="text" w:horzAnchor="margin" w:tblpXSpec="right" w:tblpY="1"/>
        <w:tblOverlap w:val="never"/>
        <w:tblW w:w="5016" w:type="pct"/>
        <w:tblBorders>
          <w:insideH w:val="single" w:sz="4" w:space="0" w:color="94B6D2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5"/>
        <w:gridCol w:w="7510"/>
      </w:tblGrid>
      <w:tr w:rsidR="0088756F" w:rsidRPr="005650AE" w:rsidTr="005650AE">
        <w:tc>
          <w:tcPr>
            <w:tcW w:w="10835" w:type="dxa"/>
            <w:gridSpan w:val="2"/>
            <w:tcBorders>
              <w:bottom w:val="single" w:sz="4" w:space="0" w:color="94B6D2"/>
            </w:tcBorders>
            <w:shd w:val="clear" w:color="auto" w:fill="E9F0F6"/>
          </w:tcPr>
          <w:p w:rsidR="0088756F" w:rsidRPr="005650AE" w:rsidRDefault="0088756F" w:rsidP="005650AE">
            <w:pPr>
              <w:pStyle w:val="Heading2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Prime Business sector</w:t>
            </w:r>
          </w:p>
        </w:tc>
      </w:tr>
      <w:tr w:rsidR="0088756F" w:rsidRPr="005650AE" w:rsidTr="005650AE">
        <w:trPr>
          <w:trHeight w:val="397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88756F" w:rsidRPr="005650AE" w:rsidRDefault="0088756F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 xml:space="preserve"> Advanced Manufacturing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88756F" w:rsidRPr="005650AE" w:rsidRDefault="0088756F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 xml:space="preserve"> </w:t>
            </w:r>
            <w:r w:rsidR="00E72EAD" w:rsidRPr="005650AE">
              <w:rPr>
                <w:rFonts w:ascii="Corbel" w:hAnsi="Corbel"/>
              </w:rPr>
              <w:t>Manufacturing techniques and machines combined with information technology, microelectronics, and new organizational practices in the manufacturing process</w:t>
            </w:r>
          </w:p>
        </w:tc>
      </w:tr>
      <w:tr w:rsidR="0088756F" w:rsidRPr="005650AE" w:rsidTr="005650AE">
        <w:trPr>
          <w:trHeight w:val="343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88756F" w:rsidRPr="005650AE" w:rsidRDefault="0088756F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Aeronautics and Defense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88756F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Aviation, aircraft parts and equipment, defense contractor</w:t>
            </w:r>
          </w:p>
        </w:tc>
      </w:tr>
      <w:tr w:rsidR="0088756F" w:rsidRPr="005650AE" w:rsidTr="005650AE">
        <w:trPr>
          <w:trHeight w:val="226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88756F" w:rsidRPr="005650AE" w:rsidRDefault="0088756F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Agriculture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88756F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Cultivation and processing animals, plants, fungi and other life forms for food, fibers and byproducts</w:t>
            </w:r>
          </w:p>
        </w:tc>
      </w:tr>
      <w:tr w:rsidR="0088756F" w:rsidRPr="005650AE" w:rsidTr="005650AE">
        <w:trPr>
          <w:trHeight w:val="298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88756F" w:rsidRPr="005650AE" w:rsidRDefault="0088756F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Building &amp; Construction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88756F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Heavy construction, commercial buildings, residential</w:t>
            </w:r>
          </w:p>
        </w:tc>
      </w:tr>
      <w:tr w:rsidR="0088756F" w:rsidRPr="005650AE" w:rsidTr="005650AE">
        <w:trPr>
          <w:trHeight w:val="602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88756F" w:rsidRPr="005650AE" w:rsidRDefault="0088756F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Business Service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88756F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Services (intangible products) provided to other business entities not otherwise listed, e.g. consulting, training, and accounting</w:t>
            </w:r>
          </w:p>
        </w:tc>
      </w:tr>
      <w:tr w:rsidR="0088756F" w:rsidRPr="005650AE" w:rsidTr="005650AE">
        <w:trPr>
          <w:trHeight w:val="217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88756F" w:rsidRPr="005650AE" w:rsidRDefault="0088756F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Communications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88756F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Electronic and print media, publishing, photography</w:t>
            </w:r>
          </w:p>
        </w:tc>
      </w:tr>
      <w:tr w:rsidR="0088756F" w:rsidRPr="005650AE" w:rsidTr="005650AE">
        <w:trPr>
          <w:trHeight w:val="199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88756F" w:rsidRPr="005650AE" w:rsidRDefault="0088756F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Consumer Goods Producer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88756F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Useful life less than 3 years; food, health, paper products, beverages</w:t>
            </w:r>
          </w:p>
        </w:tc>
      </w:tr>
      <w:tr w:rsidR="0088756F" w:rsidRPr="005650AE" w:rsidTr="005650AE">
        <w:trPr>
          <w:trHeight w:val="271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88756F" w:rsidRPr="005650AE" w:rsidRDefault="0088756F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Consumer Services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88756F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Residential construction, airline, residential real estate</w:t>
            </w:r>
          </w:p>
        </w:tc>
      </w:tr>
      <w:tr w:rsidR="0088756F" w:rsidRPr="005650AE" w:rsidTr="005650AE">
        <w:trPr>
          <w:trHeight w:val="253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88756F" w:rsidRPr="005650AE" w:rsidRDefault="0088756F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Convention/Tourism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88756F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Primary attractions, casino, museum, national park, amusement park</w:t>
            </w:r>
          </w:p>
        </w:tc>
      </w:tr>
      <w:tr w:rsidR="00E72EAD" w:rsidRPr="005650AE" w:rsidTr="005650AE">
        <w:trPr>
          <w:trHeight w:val="136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Creative Arts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6076E5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 w:cs="Segoe UI"/>
                <w:color w:val="444444"/>
              </w:rPr>
              <w:t>Dramaturgy, music, graphic arts/cartooning, performing arts, film, publishing, galleries, museums, and the visual arts.</w:t>
            </w:r>
          </w:p>
        </w:tc>
      </w:tr>
      <w:tr w:rsidR="00E72EAD" w:rsidRPr="005650AE" w:rsidTr="005650AE">
        <w:trPr>
          <w:trHeight w:val="118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Diversified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Conglomerate with multiple product lines across different industries</w:t>
            </w:r>
          </w:p>
        </w:tc>
      </w:tr>
      <w:tr w:rsidR="00E72EAD" w:rsidRPr="005650AE" w:rsidTr="005650AE">
        <w:trPr>
          <w:trHeight w:val="280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Durable Goods Producer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Consumer good useful life greater than 3 years; automobile, dishwasher, heating</w:t>
            </w:r>
          </w:p>
        </w:tc>
      </w:tr>
      <w:tr w:rsidR="00E72EAD" w:rsidRPr="005650AE" w:rsidTr="005650AE">
        <w:trPr>
          <w:trHeight w:val="262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Energy &amp; Energy Utilities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Combined Energy producers, energy utilities</w:t>
            </w:r>
          </w:p>
        </w:tc>
      </w:tr>
      <w:tr w:rsidR="00E72EAD" w:rsidRPr="005650AE" w:rsidTr="005650AE">
        <w:trPr>
          <w:trHeight w:val="154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Film and Movie Production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B5395C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 xml:space="preserve">Film, movie, </w:t>
            </w:r>
            <w:r w:rsidR="00E33F41" w:rsidRPr="005650AE">
              <w:rPr>
                <w:rFonts w:ascii="Corbel" w:hAnsi="Corbel"/>
              </w:rPr>
              <w:t xml:space="preserve">digital </w:t>
            </w:r>
            <w:r w:rsidRPr="005650AE">
              <w:rPr>
                <w:rFonts w:ascii="Corbel" w:hAnsi="Corbel"/>
              </w:rPr>
              <w:t>video live and animation production, production companies, facilities, and their supply chain</w:t>
            </w:r>
          </w:p>
        </w:tc>
      </w:tr>
      <w:tr w:rsidR="00E72EAD" w:rsidRPr="005650AE" w:rsidTr="005650AE">
        <w:trPr>
          <w:trHeight w:val="307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Finance, Insurance, &amp; Real Estate (F.I.R.E.)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Financial institutions, insurance companies, real estate, commercial real estate brokerage</w:t>
            </w:r>
          </w:p>
        </w:tc>
      </w:tr>
      <w:tr w:rsidR="00E72EAD" w:rsidRPr="005650AE" w:rsidTr="005650AE">
        <w:trPr>
          <w:trHeight w:val="253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Forestry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Managing forests, tree plantations, and related natural resources</w:t>
            </w:r>
          </w:p>
        </w:tc>
      </w:tr>
      <w:tr w:rsidR="00E72EAD" w:rsidRPr="005650AE" w:rsidTr="005650AE">
        <w:trPr>
          <w:trHeight w:val="316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Government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All government installations and non-private facilities</w:t>
            </w:r>
          </w:p>
        </w:tc>
      </w:tr>
      <w:tr w:rsidR="00E72EAD" w:rsidRPr="005650AE" w:rsidTr="005650AE">
        <w:trPr>
          <w:trHeight w:val="208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Health Care &amp; Pharmaceuticals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Hospitals, clinics, drug companies</w:t>
            </w:r>
          </w:p>
        </w:tc>
      </w:tr>
      <w:tr w:rsidR="00E72EAD" w:rsidRPr="005650AE" w:rsidTr="005650AE">
        <w:trPr>
          <w:trHeight w:val="190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High End Business Service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Law firms, consulting (engineering, construction, management)</w:t>
            </w:r>
          </w:p>
        </w:tc>
      </w:tr>
      <w:tr w:rsidR="00E72EAD" w:rsidRPr="005650AE" w:rsidTr="005650AE">
        <w:trPr>
          <w:trHeight w:val="602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Industrial Goods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Goods used to manufacture other goods; components or raw material, steel, fork lift, heavy equipment, industrial machinery</w:t>
            </w:r>
          </w:p>
        </w:tc>
      </w:tr>
      <w:tr w:rsidR="00E72EAD" w:rsidRPr="005650AE" w:rsidTr="005650AE">
        <w:trPr>
          <w:trHeight w:val="289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Mineral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Locating, mining, processing, selling and distribution</w:t>
            </w:r>
          </w:p>
        </w:tc>
      </w:tr>
      <w:tr w:rsidR="00E72EAD" w:rsidRPr="005650AE" w:rsidTr="005650AE">
        <w:trPr>
          <w:trHeight w:val="181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Non</w:t>
            </w:r>
            <w:r w:rsidR="006076E5" w:rsidRPr="005650AE">
              <w:rPr>
                <w:rFonts w:ascii="Corbel" w:hAnsi="Corbel"/>
              </w:rPr>
              <w:t>-</w:t>
            </w:r>
            <w:r w:rsidRPr="005650AE">
              <w:rPr>
                <w:rFonts w:ascii="Corbel" w:hAnsi="Corbel"/>
              </w:rPr>
              <w:t>Profit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Statewide, Regional, National NFP</w:t>
            </w:r>
          </w:p>
        </w:tc>
      </w:tr>
      <w:tr w:rsidR="00E72EAD" w:rsidRPr="005650AE" w:rsidTr="005650AE">
        <w:trPr>
          <w:trHeight w:val="199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Retail Related Operations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Headquarters, back office, call center, warehouse/distribution</w:t>
            </w:r>
          </w:p>
        </w:tc>
      </w:tr>
      <w:tr w:rsidR="00E72EAD" w:rsidRPr="005650AE" w:rsidTr="005650AE">
        <w:trPr>
          <w:trHeight w:val="80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Technology/Information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Life sciences, Bio tech, software/hardware, electronics, Internet applications and content</w:t>
            </w:r>
          </w:p>
        </w:tc>
      </w:tr>
      <w:tr w:rsidR="00E72EAD" w:rsidRPr="005650AE" w:rsidTr="005650AE">
        <w:trPr>
          <w:trHeight w:val="152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Telecommunications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Telephone companies, cable providers, Internet service providers</w:t>
            </w:r>
          </w:p>
        </w:tc>
      </w:tr>
      <w:tr w:rsidR="00E72EAD" w:rsidRPr="005650AE" w:rsidTr="005650AE">
        <w:trPr>
          <w:trHeight w:val="134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Transportation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Distribution and warehousing (non-retail), trucking, shipping, rail, barge</w:t>
            </w:r>
          </w:p>
        </w:tc>
      </w:tr>
      <w:tr w:rsidR="00E72EAD" w:rsidRPr="005650AE" w:rsidTr="005650AE">
        <w:trPr>
          <w:trHeight w:val="260"/>
        </w:trPr>
        <w:tc>
          <w:tcPr>
            <w:tcW w:w="3325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E72EAD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Utilities</w:t>
            </w:r>
          </w:p>
        </w:tc>
        <w:tc>
          <w:tcPr>
            <w:tcW w:w="751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72EAD" w:rsidRPr="005650AE" w:rsidRDefault="00CF0DD7" w:rsidP="005650AE">
            <w:pPr>
              <w:spacing w:before="60" w:after="40"/>
              <w:ind w:left="0"/>
              <w:rPr>
                <w:rFonts w:ascii="Corbel" w:hAnsi="Corbel"/>
              </w:rPr>
            </w:pPr>
            <w:r w:rsidRPr="005650AE">
              <w:rPr>
                <w:rFonts w:ascii="Corbel" w:hAnsi="Corbel"/>
              </w:rPr>
              <w:t>Public, cooperative, and private utilities</w:t>
            </w:r>
          </w:p>
        </w:tc>
      </w:tr>
    </w:tbl>
    <w:p w:rsidR="0088756F" w:rsidRDefault="0088756F" w:rsidP="009656D9">
      <w:pPr>
        <w:ind w:left="0"/>
        <w:rPr>
          <w:rFonts w:ascii="Corbel" w:hAnsi="Corbel"/>
          <w:sz w:val="20"/>
          <w:szCs w:val="20"/>
        </w:rPr>
      </w:pPr>
    </w:p>
    <w:p w:rsidR="00CF0DD7" w:rsidRDefault="00CF0DD7">
      <w:pPr>
        <w:spacing w:before="0" w:after="0"/>
        <w:ind w:left="0" w:righ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br w:type="page"/>
      </w:r>
    </w:p>
    <w:p w:rsidR="000F1DED" w:rsidRDefault="00CF0DD7" w:rsidP="00BB25CA">
      <w:pPr>
        <w:spacing w:before="60" w:after="40"/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br/>
      </w:r>
    </w:p>
    <w:tbl>
      <w:tblPr>
        <w:tblpPr w:leftFromText="187" w:rightFromText="187" w:vertAnchor="text" w:horzAnchor="margin" w:tblpXSpec="right" w:tblpY="1"/>
        <w:tblOverlap w:val="never"/>
        <w:tblW w:w="5039" w:type="pct"/>
        <w:tblBorders>
          <w:insideH w:val="single" w:sz="4" w:space="0" w:color="94B6D2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79"/>
        <w:gridCol w:w="4524"/>
        <w:gridCol w:w="731"/>
        <w:gridCol w:w="4750"/>
      </w:tblGrid>
      <w:tr w:rsidR="009A000A" w:rsidRPr="005650AE" w:rsidTr="005650AE">
        <w:trPr>
          <w:trHeight w:val="90"/>
        </w:trPr>
        <w:tc>
          <w:tcPr>
            <w:tcW w:w="10885" w:type="dxa"/>
            <w:gridSpan w:val="4"/>
            <w:tcBorders>
              <w:bottom w:val="single" w:sz="4" w:space="0" w:color="94B6D2"/>
            </w:tcBorders>
            <w:shd w:val="clear" w:color="auto" w:fill="4277D2"/>
          </w:tcPr>
          <w:p w:rsidR="008177A6" w:rsidRPr="005650AE" w:rsidRDefault="00FF3704" w:rsidP="005650AE">
            <w:pPr>
              <w:pStyle w:val="Heading2"/>
              <w:spacing w:before="60" w:after="4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color w:val="FFFFFF"/>
                <w:sz w:val="20"/>
                <w:szCs w:val="20"/>
              </w:rPr>
              <w:t xml:space="preserve">PRIME </w:t>
            </w:r>
            <w:r w:rsidR="008177A6" w:rsidRPr="005650AE">
              <w:rPr>
                <w:rFonts w:ascii="Corbel" w:hAnsi="Corbel"/>
                <w:color w:val="FFFFFF"/>
                <w:sz w:val="20"/>
                <w:szCs w:val="20"/>
              </w:rPr>
              <w:t>NAICS codes</w:t>
            </w:r>
          </w:p>
        </w:tc>
      </w:tr>
      <w:tr w:rsidR="00EB4D41" w:rsidRPr="005650AE" w:rsidTr="005650AE">
        <w:trPr>
          <w:trHeight w:val="107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561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Administrative and Support Services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213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Mining - Support Activity</w:t>
            </w:r>
          </w:p>
        </w:tc>
      </w:tr>
      <w:tr w:rsidR="00EB4D41" w:rsidRPr="005650AE" w:rsidTr="005650AE">
        <w:trPr>
          <w:trHeight w:val="287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3364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Aerospace Manufacturing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212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Mining (except Oil and Gas)</w:t>
            </w:r>
          </w:p>
        </w:tc>
      </w:tr>
      <w:tr w:rsidR="009A000A" w:rsidRPr="005650AE" w:rsidTr="005650AE">
        <w:trPr>
          <w:trHeight w:val="251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115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Agriculture &amp; Forestry - Support Activity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339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Miscellaneous Manufacturing</w:t>
            </w:r>
          </w:p>
        </w:tc>
      </w:tr>
      <w:tr w:rsidR="009A000A" w:rsidRPr="005650AE" w:rsidTr="005650AE">
        <w:trPr>
          <w:trHeight w:val="312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112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Animal Production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512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Motion Picture &amp; Sound Recording</w:t>
            </w:r>
          </w:p>
        </w:tc>
      </w:tr>
      <w:tr w:rsidR="009A000A" w:rsidRPr="005650AE" w:rsidTr="005650AE">
        <w:trPr>
          <w:trHeight w:val="357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315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Apparel Manufacturing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327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Nonmetallic Mineral Product Manufacturing</w:t>
            </w:r>
          </w:p>
        </w:tc>
      </w:tr>
      <w:tr w:rsidR="009A000A" w:rsidRPr="005650AE" w:rsidTr="005650AE">
        <w:trPr>
          <w:trHeight w:val="170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3361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Automotive Manufacturing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81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Non-Profits; Religious, Grantmaking, Civic, Professional, and Similar Organizations; Other Services</w:t>
            </w:r>
          </w:p>
        </w:tc>
      </w:tr>
      <w:tr w:rsidR="009A000A" w:rsidRPr="005650AE" w:rsidTr="005650AE">
        <w:trPr>
          <w:trHeight w:val="267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312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Beverage and Tobacco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211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Oil and Gas Extraction</w:t>
            </w:r>
          </w:p>
        </w:tc>
      </w:tr>
      <w:tr w:rsidR="004A3082" w:rsidRPr="005650AE" w:rsidTr="005650AE">
        <w:trPr>
          <w:trHeight w:val="231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515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Broadcasting (except internet)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519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Other Information Services</w:t>
            </w:r>
          </w:p>
        </w:tc>
      </w:tr>
      <w:tr w:rsidR="00476F20" w:rsidRPr="005650AE" w:rsidTr="005650AE">
        <w:trPr>
          <w:trHeight w:val="357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233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Building, Developing, and General Contracting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322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Paper Manufacturing</w:t>
            </w:r>
          </w:p>
        </w:tc>
      </w:tr>
      <w:tr w:rsidR="000F1DED" w:rsidRPr="005650AE" w:rsidTr="005650AE">
        <w:trPr>
          <w:trHeight w:val="321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325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Chemical Manufacturing/Biopharmaceuticals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324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Petroleum and Coal Products Manufacturing</w:t>
            </w:r>
          </w:p>
        </w:tc>
      </w:tr>
      <w:tr w:rsidR="000F1DED" w:rsidRPr="005650AE" w:rsidTr="005650AE">
        <w:trPr>
          <w:trHeight w:val="357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334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Computer and Electronic Product Manufacturing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326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Plastics and Rubber Products Manufacturing</w:t>
            </w:r>
          </w:p>
        </w:tc>
      </w:tr>
      <w:tr w:rsidR="000F1DED" w:rsidRPr="005650AE" w:rsidTr="005650AE">
        <w:trPr>
          <w:trHeight w:val="231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234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Construction – Heavy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3261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Plastics Manufacturing</w:t>
            </w:r>
          </w:p>
        </w:tc>
      </w:tr>
      <w:tr w:rsidR="009A000A" w:rsidRPr="005650AE" w:rsidTr="005650AE">
        <w:trPr>
          <w:trHeight w:val="186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238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 w:right="0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Contractors - Special Trade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331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Primary Metal Manufacturing</w:t>
            </w:r>
          </w:p>
        </w:tc>
      </w:tr>
      <w:tr w:rsidR="009A000A" w:rsidRPr="005650AE" w:rsidTr="005650AE">
        <w:trPr>
          <w:trHeight w:val="260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522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Credit Intermediation and Related Activities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323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Printing and Related Support Activities</w:t>
            </w:r>
          </w:p>
        </w:tc>
      </w:tr>
      <w:tr w:rsidR="009A000A" w:rsidRPr="005650AE" w:rsidTr="005650AE">
        <w:trPr>
          <w:trHeight w:val="287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111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Crop Production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541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Professional (Business), Scientific, &amp; Technical Services</w:t>
            </w:r>
          </w:p>
        </w:tc>
      </w:tr>
      <w:tr w:rsidR="009A000A" w:rsidRPr="005650AE" w:rsidTr="005650AE">
        <w:trPr>
          <w:trHeight w:val="350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518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Data Processing, Hosting and Related Services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92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Public Administration</w:t>
            </w:r>
          </w:p>
        </w:tc>
      </w:tr>
      <w:tr w:rsidR="009A000A" w:rsidRPr="005650AE" w:rsidTr="005650AE">
        <w:trPr>
          <w:trHeight w:val="458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611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Educational Services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511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Publishing Industries (except Internet)</w:t>
            </w:r>
          </w:p>
        </w:tc>
      </w:tr>
      <w:tr w:rsidR="004A3082" w:rsidRPr="005650AE" w:rsidTr="005650AE">
        <w:trPr>
          <w:trHeight w:val="602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335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Electrical Equipment, Appliance, and Component Manufacturing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523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Securities, Commodity Contracts, and other Financial Investments and Related Activities</w:t>
            </w:r>
          </w:p>
        </w:tc>
      </w:tr>
      <w:tr w:rsidR="004A3082" w:rsidRPr="005650AE" w:rsidTr="005650AE">
        <w:trPr>
          <w:trHeight w:val="296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332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Fabricated Metal Product Manufacturing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711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Sports Advisory Service</w:t>
            </w:r>
          </w:p>
        </w:tc>
      </w:tr>
      <w:tr w:rsidR="004A3082" w:rsidRPr="005650AE" w:rsidTr="005650AE">
        <w:trPr>
          <w:trHeight w:val="287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311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Food Manufacturing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517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Telecommunications</w:t>
            </w:r>
          </w:p>
        </w:tc>
      </w:tr>
      <w:tr w:rsidR="00476F20" w:rsidRPr="005650AE" w:rsidTr="005650AE">
        <w:trPr>
          <w:trHeight w:val="269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113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Forestry and Logging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313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Textile Mills</w:t>
            </w:r>
          </w:p>
        </w:tc>
      </w:tr>
      <w:tr w:rsidR="00476F20" w:rsidRPr="005650AE" w:rsidTr="005650AE">
        <w:trPr>
          <w:trHeight w:val="341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525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Funds, Trusts, and Other Financial Vehicles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314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Textile Product Mills</w:t>
            </w:r>
          </w:p>
        </w:tc>
      </w:tr>
      <w:tr w:rsidR="00476F20" w:rsidRPr="005650AE" w:rsidTr="005650AE">
        <w:trPr>
          <w:trHeight w:val="323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337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Furniture and Related Product Manufacturing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48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Transportation</w:t>
            </w:r>
          </w:p>
        </w:tc>
      </w:tr>
      <w:tr w:rsidR="000F1DED" w:rsidRPr="005650AE" w:rsidTr="005650AE">
        <w:trPr>
          <w:trHeight w:val="287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622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Hospitals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336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Transportation Equipment Manufacturing</w:t>
            </w:r>
          </w:p>
        </w:tc>
      </w:tr>
      <w:tr w:rsidR="000F1DED" w:rsidRPr="005650AE" w:rsidTr="005650AE">
        <w:trPr>
          <w:trHeight w:val="278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524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Insurance Carriers and Related Activities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221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Utilities</w:t>
            </w:r>
          </w:p>
        </w:tc>
      </w:tr>
      <w:tr w:rsidR="000F1DED" w:rsidRPr="005650AE" w:rsidTr="005650AE">
        <w:trPr>
          <w:trHeight w:val="287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316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Leather and Allied Product Manufacturing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493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Warehousing &amp; Storage</w:t>
            </w:r>
          </w:p>
        </w:tc>
      </w:tr>
      <w:tr w:rsidR="000F1DED" w:rsidRPr="005650AE" w:rsidTr="005650AE">
        <w:trPr>
          <w:trHeight w:val="350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333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Machinery Manufacturing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562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Waste Management &amp; Remediation Services</w:t>
            </w:r>
          </w:p>
        </w:tc>
      </w:tr>
      <w:tr w:rsidR="00EB4D41" w:rsidRPr="005650AE" w:rsidTr="005650AE">
        <w:trPr>
          <w:trHeight w:val="260"/>
        </w:trPr>
        <w:tc>
          <w:tcPr>
            <w:tcW w:w="88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551</w:t>
            </w:r>
          </w:p>
        </w:tc>
        <w:tc>
          <w:tcPr>
            <w:tcW w:w="4524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Management of Companies and Enterprises</w:t>
            </w:r>
          </w:p>
        </w:tc>
        <w:tc>
          <w:tcPr>
            <w:tcW w:w="731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E9F0F6"/>
          </w:tcPr>
          <w:p w:rsidR="00EB4D41" w:rsidRPr="005650AE" w:rsidRDefault="00EB4D41" w:rsidP="005650AE">
            <w:pPr>
              <w:spacing w:before="60" w:after="40"/>
              <w:ind w:left="0"/>
              <w:jc w:val="center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321</w:t>
            </w:r>
          </w:p>
        </w:tc>
        <w:tc>
          <w:tcPr>
            <w:tcW w:w="4750" w:type="dxa"/>
            <w:tcBorders>
              <w:top w:val="single" w:sz="4" w:space="0" w:color="94B6D2"/>
              <w:left w:val="single" w:sz="4" w:space="0" w:color="94B6D2"/>
              <w:bottom w:val="single" w:sz="4" w:space="0" w:color="94B6D2"/>
              <w:right w:val="single" w:sz="4" w:space="0" w:color="94B6D2"/>
            </w:tcBorders>
            <w:shd w:val="clear" w:color="auto" w:fill="auto"/>
          </w:tcPr>
          <w:p w:rsidR="00EB4D41" w:rsidRPr="005650AE" w:rsidRDefault="00EB4D41" w:rsidP="005650AE">
            <w:pPr>
              <w:spacing w:before="60" w:after="40"/>
              <w:ind w:left="144"/>
              <w:rPr>
                <w:rFonts w:ascii="Corbel" w:hAnsi="Corbel"/>
                <w:sz w:val="20"/>
                <w:szCs w:val="20"/>
              </w:rPr>
            </w:pPr>
            <w:r w:rsidRPr="005650AE">
              <w:rPr>
                <w:rFonts w:ascii="Corbel" w:hAnsi="Corbel"/>
                <w:sz w:val="20"/>
                <w:szCs w:val="20"/>
              </w:rPr>
              <w:t>Wood Product Manufacturing</w:t>
            </w:r>
          </w:p>
        </w:tc>
      </w:tr>
    </w:tbl>
    <w:p w:rsidR="008177A6" w:rsidRPr="00E16F5D" w:rsidRDefault="008177A6" w:rsidP="008374E7">
      <w:pPr>
        <w:ind w:left="0"/>
        <w:rPr>
          <w:rFonts w:ascii="Corbel" w:hAnsi="Corbel"/>
          <w:sz w:val="20"/>
          <w:szCs w:val="20"/>
        </w:rPr>
      </w:pPr>
    </w:p>
    <w:sectPr w:rsidR="008177A6" w:rsidRPr="00E16F5D" w:rsidSect="008F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39CD" w:rsidRDefault="00E639CD">
      <w:r>
        <w:separator/>
      </w:r>
    </w:p>
    <w:p w:rsidR="00E639CD" w:rsidRDefault="00E639CD"/>
  </w:endnote>
  <w:endnote w:type="continuationSeparator" w:id="0">
    <w:p w:rsidR="00E639CD" w:rsidRDefault="00E639CD">
      <w:r>
        <w:continuationSeparator/>
      </w:r>
    </w:p>
    <w:p w:rsidR="00E639CD" w:rsidRDefault="00E63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0259" w:rsidRDefault="00C00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485C" w:rsidRDefault="00747001" w:rsidP="00747001">
    <w:pPr>
      <w:pStyle w:val="Footer"/>
      <w:tabs>
        <w:tab w:val="left" w:pos="9720"/>
      </w:tabs>
      <w:jc w:val="left"/>
    </w:pPr>
    <w:r w:rsidRPr="005650AE">
      <w:rPr>
        <w:noProof w:val="0"/>
        <w:sz w:val="20"/>
        <w:szCs w:val="20"/>
      </w:rPr>
      <w:t>Synchronist Suite</w:t>
    </w:r>
    <w:r w:rsidRPr="005650AE">
      <w:rPr>
        <w:noProof w:val="0"/>
        <w:sz w:val="20"/>
        <w:szCs w:val="20"/>
        <w:vertAlign w:val="superscript"/>
      </w:rPr>
      <w:t>®</w:t>
    </w:r>
    <w:r w:rsidRPr="005650AE">
      <w:rPr>
        <w:noProof w:val="0"/>
        <w:sz w:val="20"/>
        <w:szCs w:val="20"/>
      </w:rPr>
      <w:t xml:space="preserve"> | Synchronist Business Information System</w:t>
    </w:r>
    <w:r w:rsidRPr="005650AE">
      <w:rPr>
        <w:noProof w:val="0"/>
        <w:sz w:val="20"/>
        <w:szCs w:val="20"/>
        <w:vertAlign w:val="superscript"/>
      </w:rPr>
      <w:t>®</w:t>
    </w:r>
    <w:r w:rsidRPr="005650AE">
      <w:rPr>
        <w:noProof w:val="0"/>
        <w:color w:val="auto"/>
        <w:sz w:val="24"/>
        <w:szCs w:val="24"/>
      </w:rPr>
      <w:tab/>
    </w:r>
    <w:r w:rsidR="003634F5" w:rsidRPr="005650AE">
      <w:rPr>
        <w:noProof w:val="0"/>
        <w:color w:val="auto"/>
        <w:sz w:val="3276"/>
        <w:szCs w:val="3276"/>
      </w:rPr>
      <w:fldChar w:fldCharType="begin"/>
    </w:r>
    <w:r w:rsidR="003634F5">
      <w:instrText xml:space="preserve"> PAGE   \* MERGEFORMAT </w:instrText>
    </w:r>
    <w:r w:rsidR="003634F5" w:rsidRPr="005650AE">
      <w:rPr>
        <w:noProof w:val="0"/>
        <w:color w:val="auto"/>
        <w:sz w:val="3276"/>
        <w:szCs w:val="3276"/>
      </w:rPr>
      <w:fldChar w:fldCharType="separate"/>
    </w:r>
    <w:r w:rsidR="008C1B5E">
      <w:t>5</w:t>
    </w:r>
    <w:r w:rsidR="003634F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0259" w:rsidRDefault="00C00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39CD" w:rsidRDefault="00E639CD">
      <w:r>
        <w:separator/>
      </w:r>
    </w:p>
    <w:p w:rsidR="00E639CD" w:rsidRDefault="00E639CD"/>
  </w:footnote>
  <w:footnote w:type="continuationSeparator" w:id="0">
    <w:p w:rsidR="00E639CD" w:rsidRDefault="00E639CD">
      <w:r>
        <w:continuationSeparator/>
      </w:r>
    </w:p>
    <w:p w:rsidR="00E639CD" w:rsidRDefault="00E639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0259" w:rsidRDefault="00C00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6B71" w:rsidRPr="006E73EB" w:rsidRDefault="006E73EB" w:rsidP="0012294E">
    <w:pPr>
      <w:pStyle w:val="Header"/>
      <w:jc w:val="right"/>
      <w:rPr>
        <w:i/>
        <w:color w:val="94B6D2"/>
      </w:rPr>
    </w:pPr>
    <w:r w:rsidRPr="006E73EB">
      <w:rPr>
        <w:i/>
        <w:color w:val="94B6D2"/>
      </w:rPr>
      <w:t>Prime Company Profile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42" w:type="pct"/>
      <w:jc w:val="right"/>
      <w:shd w:val="clear" w:color="auto" w:fill="4277D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134"/>
      <w:gridCol w:w="7757"/>
    </w:tblGrid>
    <w:tr w:rsidR="00560043" w:rsidRPr="005650AE" w:rsidTr="0012294E">
      <w:trPr>
        <w:jc w:val="right"/>
      </w:trPr>
      <w:tc>
        <w:tcPr>
          <w:tcW w:w="1439" w:type="pct"/>
          <w:shd w:val="clear" w:color="auto" w:fill="4277D2"/>
          <w:vAlign w:val="center"/>
        </w:tcPr>
        <w:p w:rsidR="00560043" w:rsidRPr="005650AE" w:rsidRDefault="00560043" w:rsidP="00560043">
          <w:pPr>
            <w:pStyle w:val="Header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4277D2"/>
          <w:vAlign w:val="center"/>
        </w:tcPr>
        <w:p w:rsidR="00560043" w:rsidRPr="005650AE" w:rsidRDefault="00560043" w:rsidP="00560043">
          <w:pPr>
            <w:pStyle w:val="Header"/>
            <w:jc w:val="right"/>
            <w:rPr>
              <w:caps/>
              <w:color w:val="FFFFFF"/>
            </w:rPr>
          </w:pPr>
          <w:r w:rsidRPr="005650AE">
            <w:rPr>
              <w:caps/>
              <w:color w:val="FFFFFF"/>
            </w:rPr>
            <w:t>V</w:t>
          </w:r>
          <w:r w:rsidR="000B2132" w:rsidRPr="005650AE">
            <w:rPr>
              <w:caps/>
              <w:color w:val="FFFFFF"/>
            </w:rPr>
            <w:t>3</w:t>
          </w:r>
        </w:p>
      </w:tc>
    </w:tr>
  </w:tbl>
  <w:p w:rsidR="00392155" w:rsidRDefault="00392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62DF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261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D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9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823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66A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EE09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4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C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FE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720360"/>
    <w:multiLevelType w:val="hybridMultilevel"/>
    <w:tmpl w:val="37A4E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C4"/>
    <w:rsid w:val="00002AC0"/>
    <w:rsid w:val="000120B2"/>
    <w:rsid w:val="00053FED"/>
    <w:rsid w:val="000552A3"/>
    <w:rsid w:val="00057FC9"/>
    <w:rsid w:val="000B0A23"/>
    <w:rsid w:val="000B2132"/>
    <w:rsid w:val="000D7866"/>
    <w:rsid w:val="000F1DED"/>
    <w:rsid w:val="00105B9C"/>
    <w:rsid w:val="00117BEC"/>
    <w:rsid w:val="0012294E"/>
    <w:rsid w:val="00151E57"/>
    <w:rsid w:val="00166B71"/>
    <w:rsid w:val="00175554"/>
    <w:rsid w:val="0018059A"/>
    <w:rsid w:val="001D7F42"/>
    <w:rsid w:val="002B7A8E"/>
    <w:rsid w:val="002C0B10"/>
    <w:rsid w:val="002D187B"/>
    <w:rsid w:val="0030031E"/>
    <w:rsid w:val="00335848"/>
    <w:rsid w:val="003375B5"/>
    <w:rsid w:val="003415CB"/>
    <w:rsid w:val="003634F5"/>
    <w:rsid w:val="00392155"/>
    <w:rsid w:val="00395C0C"/>
    <w:rsid w:val="003979EF"/>
    <w:rsid w:val="003B2AEA"/>
    <w:rsid w:val="003C7CA4"/>
    <w:rsid w:val="003F06A7"/>
    <w:rsid w:val="003F5088"/>
    <w:rsid w:val="00420B41"/>
    <w:rsid w:val="00456B6C"/>
    <w:rsid w:val="00457F8D"/>
    <w:rsid w:val="00476F20"/>
    <w:rsid w:val="004A3082"/>
    <w:rsid w:val="004D7787"/>
    <w:rsid w:val="004E218C"/>
    <w:rsid w:val="00504967"/>
    <w:rsid w:val="005244AB"/>
    <w:rsid w:val="00541C6D"/>
    <w:rsid w:val="00560043"/>
    <w:rsid w:val="005650AE"/>
    <w:rsid w:val="0058549C"/>
    <w:rsid w:val="005A6C29"/>
    <w:rsid w:val="005A7BFF"/>
    <w:rsid w:val="005B4136"/>
    <w:rsid w:val="005B71A4"/>
    <w:rsid w:val="00602227"/>
    <w:rsid w:val="006076E5"/>
    <w:rsid w:val="00610E09"/>
    <w:rsid w:val="00610EC8"/>
    <w:rsid w:val="0061189A"/>
    <w:rsid w:val="00643733"/>
    <w:rsid w:val="00650324"/>
    <w:rsid w:val="0066424A"/>
    <w:rsid w:val="00667283"/>
    <w:rsid w:val="00671034"/>
    <w:rsid w:val="006B3596"/>
    <w:rsid w:val="006B4DBC"/>
    <w:rsid w:val="006C0A9E"/>
    <w:rsid w:val="006C771C"/>
    <w:rsid w:val="006E73EB"/>
    <w:rsid w:val="00714434"/>
    <w:rsid w:val="00736DD6"/>
    <w:rsid w:val="00740E3D"/>
    <w:rsid w:val="00745990"/>
    <w:rsid w:val="00747001"/>
    <w:rsid w:val="00780F92"/>
    <w:rsid w:val="00793670"/>
    <w:rsid w:val="0079721E"/>
    <w:rsid w:val="007A4FD0"/>
    <w:rsid w:val="007B466E"/>
    <w:rsid w:val="007B7A25"/>
    <w:rsid w:val="007C4942"/>
    <w:rsid w:val="007E4BB8"/>
    <w:rsid w:val="00802D94"/>
    <w:rsid w:val="00806F82"/>
    <w:rsid w:val="008152CD"/>
    <w:rsid w:val="008177A6"/>
    <w:rsid w:val="008277A2"/>
    <w:rsid w:val="00827FA7"/>
    <w:rsid w:val="008374E7"/>
    <w:rsid w:val="0084398C"/>
    <w:rsid w:val="0085703D"/>
    <w:rsid w:val="008762E9"/>
    <w:rsid w:val="008773A3"/>
    <w:rsid w:val="0088756F"/>
    <w:rsid w:val="008A2EFD"/>
    <w:rsid w:val="008A657D"/>
    <w:rsid w:val="008A65E3"/>
    <w:rsid w:val="008B04B6"/>
    <w:rsid w:val="008C1B5E"/>
    <w:rsid w:val="008C6F01"/>
    <w:rsid w:val="008D7E56"/>
    <w:rsid w:val="008E0BD9"/>
    <w:rsid w:val="008F3563"/>
    <w:rsid w:val="009014C8"/>
    <w:rsid w:val="0090496A"/>
    <w:rsid w:val="009656D9"/>
    <w:rsid w:val="00977F45"/>
    <w:rsid w:val="00991AC5"/>
    <w:rsid w:val="009A000A"/>
    <w:rsid w:val="009B3985"/>
    <w:rsid w:val="009B485C"/>
    <w:rsid w:val="009D4131"/>
    <w:rsid w:val="009E1F71"/>
    <w:rsid w:val="009F69B7"/>
    <w:rsid w:val="00A00883"/>
    <w:rsid w:val="00A01233"/>
    <w:rsid w:val="00A5531D"/>
    <w:rsid w:val="00A609E7"/>
    <w:rsid w:val="00A73F9F"/>
    <w:rsid w:val="00AB4282"/>
    <w:rsid w:val="00AC19AC"/>
    <w:rsid w:val="00AD130A"/>
    <w:rsid w:val="00B028FE"/>
    <w:rsid w:val="00B35C15"/>
    <w:rsid w:val="00B478BA"/>
    <w:rsid w:val="00B5395C"/>
    <w:rsid w:val="00B54D99"/>
    <w:rsid w:val="00B861BA"/>
    <w:rsid w:val="00B910A5"/>
    <w:rsid w:val="00BA7259"/>
    <w:rsid w:val="00BB25CA"/>
    <w:rsid w:val="00BB5A56"/>
    <w:rsid w:val="00BC5BF0"/>
    <w:rsid w:val="00C00259"/>
    <w:rsid w:val="00C02AE7"/>
    <w:rsid w:val="00C035F9"/>
    <w:rsid w:val="00C10AFD"/>
    <w:rsid w:val="00C22DF6"/>
    <w:rsid w:val="00C33572"/>
    <w:rsid w:val="00C3368D"/>
    <w:rsid w:val="00C3765D"/>
    <w:rsid w:val="00C41EC4"/>
    <w:rsid w:val="00C4394E"/>
    <w:rsid w:val="00C46992"/>
    <w:rsid w:val="00C5300E"/>
    <w:rsid w:val="00C5643B"/>
    <w:rsid w:val="00C62294"/>
    <w:rsid w:val="00C64947"/>
    <w:rsid w:val="00CA2C88"/>
    <w:rsid w:val="00CB007A"/>
    <w:rsid w:val="00CB4987"/>
    <w:rsid w:val="00CF0AAF"/>
    <w:rsid w:val="00CF0DD7"/>
    <w:rsid w:val="00CF611A"/>
    <w:rsid w:val="00D07DD3"/>
    <w:rsid w:val="00D32C1E"/>
    <w:rsid w:val="00D4001B"/>
    <w:rsid w:val="00D461A3"/>
    <w:rsid w:val="00D82F79"/>
    <w:rsid w:val="00D9704F"/>
    <w:rsid w:val="00DB2347"/>
    <w:rsid w:val="00DB3FB8"/>
    <w:rsid w:val="00DC6A47"/>
    <w:rsid w:val="00DF12E1"/>
    <w:rsid w:val="00E058E2"/>
    <w:rsid w:val="00E11229"/>
    <w:rsid w:val="00E16F5D"/>
    <w:rsid w:val="00E33F41"/>
    <w:rsid w:val="00E4746C"/>
    <w:rsid w:val="00E52AB0"/>
    <w:rsid w:val="00E639CD"/>
    <w:rsid w:val="00E72EAD"/>
    <w:rsid w:val="00E77320"/>
    <w:rsid w:val="00E95EDB"/>
    <w:rsid w:val="00EB47A6"/>
    <w:rsid w:val="00EB4D41"/>
    <w:rsid w:val="00EF29BD"/>
    <w:rsid w:val="00EF6759"/>
    <w:rsid w:val="00F05836"/>
    <w:rsid w:val="00F12848"/>
    <w:rsid w:val="00F2428B"/>
    <w:rsid w:val="00F3757A"/>
    <w:rsid w:val="00FC08FF"/>
    <w:rsid w:val="00FC4D28"/>
    <w:rsid w:val="00FC5195"/>
    <w:rsid w:val="00FE4CD9"/>
    <w:rsid w:val="00FF23D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3DCD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Times New Roman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56F"/>
    <w:pPr>
      <w:spacing w:before="100" w:after="100"/>
      <w:ind w:left="72" w:right="72"/>
    </w:pPr>
    <w:rPr>
      <w:kern w:val="22"/>
      <w:sz w:val="18"/>
      <w:szCs w:val="18"/>
      <w:lang w:eastAsia="ja-JP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bCs/>
      <w:caps/>
      <w:color w:val="FFFFFF"/>
    </w:rPr>
  </w:style>
  <w:style w:type="paragraph" w:styleId="Heading2">
    <w:name w:val="heading 2"/>
    <w:basedOn w:val="Normal"/>
    <w:next w:val="Normal"/>
    <w:link w:val="Heading2Char"/>
    <w:unhideWhenUsed/>
    <w:qFormat/>
    <w:pPr>
      <w:outlineLvl w:val="1"/>
    </w:pPr>
    <w:rPr>
      <w:b/>
      <w:bCs/>
      <w:caps/>
      <w:color w:val="3B2F2A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color w:val="548AB7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94B6D2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nhideWhenUsed/>
    <w:pPr>
      <w:spacing w:before="80" w:after="80"/>
      <w:jc w:val="right"/>
    </w:pPr>
    <w:rPr>
      <w:noProof/>
      <w:color w:val="94B6D2"/>
      <w:sz w:val="40"/>
      <w:szCs w:val="40"/>
    </w:rPr>
  </w:style>
  <w:style w:type="character" w:customStyle="1" w:styleId="FooterChar">
    <w:name w:val="Footer Char"/>
    <w:link w:val="Footer"/>
    <w:uiPriority w:val="1"/>
    <w:rPr>
      <w:rFonts w:ascii="Century Gothic" w:eastAsia="Times New Roman" w:hAnsi="Century Gothic" w:cs="Times New Roman"/>
      <w:noProof/>
      <w:color w:val="94B6D2"/>
      <w:kern w:val="22"/>
      <w:sz w:val="40"/>
      <w:szCs w:val="40"/>
    </w:rPr>
  </w:style>
  <w:style w:type="character" w:customStyle="1" w:styleId="Heading4Char">
    <w:name w:val="Heading 4 Char"/>
    <w:link w:val="Heading4"/>
    <w:uiPriority w:val="9"/>
    <w:semiHidden/>
    <w:rPr>
      <w:rFonts w:ascii="Century Gothic" w:eastAsia="Times New Roman" w:hAnsi="Century Gothic" w:cs="Times New Roman"/>
      <w:color w:val="DD8047"/>
      <w:kern w:val="22"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Pr>
      <w:rFonts w:ascii="Century Gothic" w:eastAsia="Times New Roman" w:hAnsi="Century Gothic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entury Gothic" w:eastAsia="Times New Roman" w:hAnsi="Century Gothic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Pr>
      <w:rFonts w:ascii="Century Gothic" w:eastAsia="Times New Roman" w:hAnsi="Century Gothic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rFonts w:ascii="Century Gothic" w:eastAsia="Times New Roman" w:hAnsi="Century Gothic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entury Gothic" w:eastAsia="Times New Roman" w:hAnsi="Century Gothic" w:cs="Times New Roman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15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392155"/>
    <w:rPr>
      <w:kern w:val="22"/>
      <w:sz w:val="18"/>
      <w:szCs w:val="18"/>
    </w:rPr>
  </w:style>
  <w:style w:type="character" w:customStyle="1" w:styleId="Heading2Char">
    <w:name w:val="Heading 2 Char"/>
    <w:link w:val="Heading2"/>
    <w:rsid w:val="0088756F"/>
    <w:rPr>
      <w:rFonts w:ascii="Century Gothic" w:eastAsia="Times New Roman" w:hAnsi="Century Gothic" w:cs="Times New Roman"/>
      <w:b/>
      <w:bCs/>
      <w:caps/>
      <w:color w:val="3B2F2A"/>
      <w:kern w:val="2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EC8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link w:val="BalloonText"/>
    <w:uiPriority w:val="99"/>
    <w:semiHidden/>
    <w:rsid w:val="00610EC8"/>
    <w:rPr>
      <w:rFonts w:ascii="Segoe UI" w:hAnsi="Segoe UI" w:cs="Segoe U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\AppData\Roaming\Microsoft\Templates\School%20survey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DE806-E0B8-4E54-845B-4E515962DE46}"/>
</file>

<file path=customXml/itemProps2.xml><?xml version="1.0" encoding="utf-8"?>
<ds:datastoreItem xmlns:ds="http://schemas.openxmlformats.org/officeDocument/2006/customXml" ds:itemID="{A93F0B54-C580-4E85-86CB-F430575176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289BC9-DF7C-417E-BC5E-FB1EA39203BA}"/>
</file>

<file path=customXml/itemProps4.xml><?xml version="1.0" encoding="utf-8"?>
<ds:datastoreItem xmlns:ds="http://schemas.openxmlformats.org/officeDocument/2006/customXml" ds:itemID="{CBDCAD0C-C9D9-49A5-9583-C2FEC5FBABF5}"/>
</file>

<file path=docProps/app.xml><?xml version="1.0" encoding="utf-8"?>
<Properties xmlns="http://schemas.openxmlformats.org/officeDocument/2006/extended-properties" xmlns:vt="http://schemas.openxmlformats.org/officeDocument/2006/docPropsVTypes">
  <Template>School survey for parents.dotx</Template>
  <TotalTime>0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Kodis</dc:creator>
  <cp:keywords/>
  <cp:lastModifiedBy/>
  <cp:revision>1</cp:revision>
  <dcterms:created xsi:type="dcterms:W3CDTF">2021-07-12T13:16:00Z</dcterms:created>
  <dcterms:modified xsi:type="dcterms:W3CDTF">2021-07-12T13:16:00Z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TC034630839991</vt:lpwstr>
  </property>
  <property fmtid="{D5CDD505-2E9C-101B-9397-08002B2CF9AE}" pid="3" name="ContentTypeId">
    <vt:lpwstr>0x010100AD0265D9C8320644B26F99052C4BB7A7</vt:lpwstr>
  </property>
</Properties>
</file>