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-90" w:type="dxa"/>
        <w:tblBorders>
          <w:insideH w:val="single" w:sz="4" w:space="0" w:color="94B6D2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3"/>
        <w:gridCol w:w="907"/>
        <w:gridCol w:w="8910"/>
      </w:tblGrid>
      <w:tr w:rsidR="00207F73" w:rsidRPr="00650409" w:rsidTr="00207F73">
        <w:tc>
          <w:tcPr>
            <w:tcW w:w="983" w:type="dxa"/>
            <w:tcBorders>
              <w:top w:val="nil"/>
              <w:left w:val="nil"/>
              <w:bottom w:val="single" w:sz="18" w:space="0" w:color="94B6D2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07F73" w:rsidRPr="00650409" w:rsidRDefault="00207F73">
            <w:pPr>
              <w:rPr>
                <w:bCs/>
              </w:rPr>
            </w:pPr>
            <w:r w:rsidRPr="00E74E70"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51832B89" wp14:editId="4BAA6D88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33020</wp:posOffset>
                  </wp:positionV>
                  <wp:extent cx="445135" cy="445135"/>
                  <wp:effectExtent l="0" t="0" r="0" b="0"/>
                  <wp:wrapNone/>
                  <wp:docPr id="8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94B6D2"/>
              <w:right w:val="nil"/>
              <w:tl2br w:val="nil"/>
              <w:tr2bl w:val="nil"/>
            </w:tcBorders>
          </w:tcPr>
          <w:p w:rsidR="00207F73" w:rsidRDefault="00207F73" w:rsidP="00650409">
            <w:pPr>
              <w:pStyle w:val="Heading3"/>
              <w:ind w:left="0"/>
              <w:rPr>
                <w:bCs/>
                <w:color w:val="BF8F00"/>
                <w:sz w:val="40"/>
                <w:szCs w:val="40"/>
              </w:rPr>
            </w:pPr>
            <w:r w:rsidRPr="00207F73">
              <w:rPr>
                <w:bCs/>
                <w:noProof/>
                <w:color w:val="BF8F00"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3014C688" wp14:editId="5D8A0486">
                  <wp:simplePos x="0" y="0"/>
                  <wp:positionH relativeFrom="column">
                    <wp:posOffset>127064</wp:posOffset>
                  </wp:positionH>
                  <wp:positionV relativeFrom="paragraph">
                    <wp:posOffset>245745</wp:posOffset>
                  </wp:positionV>
                  <wp:extent cx="315045" cy="315045"/>
                  <wp:effectExtent l="0" t="0" r="8890" b="8890"/>
                  <wp:wrapNone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EFA760-3D8C-4578-8D4E-72CE30F239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19EFA760-3D8C-4578-8D4E-72CE30F239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45" cy="31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10" w:type="dxa"/>
            <w:tcBorders>
              <w:top w:val="nil"/>
              <w:left w:val="nil"/>
              <w:bottom w:val="single" w:sz="18" w:space="0" w:color="94B6D2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07F73" w:rsidRPr="00A7120C" w:rsidRDefault="00207F73" w:rsidP="00650409">
            <w:pPr>
              <w:pStyle w:val="Heading3"/>
              <w:ind w:left="0"/>
              <w:rPr>
                <w:bCs/>
                <w:color w:val="BF8F00"/>
                <w:sz w:val="40"/>
                <w:szCs w:val="40"/>
              </w:rPr>
            </w:pPr>
            <w:r>
              <w:rPr>
                <w:bCs/>
                <w:color w:val="BF8F00"/>
                <w:sz w:val="40"/>
                <w:szCs w:val="40"/>
              </w:rPr>
              <w:t>S</w:t>
            </w:r>
            <w:r w:rsidR="00373651">
              <w:rPr>
                <w:bCs/>
                <w:color w:val="BF8F00"/>
                <w:sz w:val="40"/>
                <w:szCs w:val="40"/>
              </w:rPr>
              <w:t>ynchronist S</w:t>
            </w:r>
            <w:r>
              <w:rPr>
                <w:bCs/>
                <w:color w:val="BF8F00"/>
                <w:sz w:val="40"/>
                <w:szCs w:val="40"/>
              </w:rPr>
              <w:t xml:space="preserve">creening </w:t>
            </w:r>
            <w:r w:rsidR="00905485">
              <w:rPr>
                <w:bCs/>
                <w:color w:val="BF8F00"/>
                <w:sz w:val="40"/>
                <w:szCs w:val="40"/>
              </w:rPr>
              <w:t xml:space="preserve">Survey </w:t>
            </w:r>
            <w:r w:rsidR="00373651">
              <w:rPr>
                <w:bCs/>
                <w:color w:val="BF8F00"/>
                <w:sz w:val="40"/>
                <w:szCs w:val="40"/>
              </w:rPr>
              <w:t xml:space="preserve">2 </w:t>
            </w:r>
            <w:r w:rsidRPr="00A7120C">
              <w:rPr>
                <w:bCs/>
                <w:color w:val="BF8F00"/>
                <w:sz w:val="40"/>
                <w:szCs w:val="40"/>
              </w:rPr>
              <w:t>FORM</w:t>
            </w:r>
          </w:p>
          <w:p w:rsidR="00207F73" w:rsidRPr="00650409" w:rsidRDefault="00207F73">
            <w:pPr>
              <w:rPr>
                <w:bCs/>
                <w:i/>
              </w:rPr>
            </w:pPr>
            <w:r w:rsidRPr="00650409">
              <w:rPr>
                <w:bCs/>
                <w:i/>
                <w:color w:val="FF0000"/>
              </w:rPr>
              <w:t>Information is confidential</w:t>
            </w:r>
          </w:p>
        </w:tc>
      </w:tr>
      <w:tr w:rsidR="00207F73" w:rsidRPr="00650409" w:rsidTr="00207F73">
        <w:trPr>
          <w:trHeight w:val="441"/>
        </w:trPr>
        <w:tc>
          <w:tcPr>
            <w:tcW w:w="983" w:type="dxa"/>
            <w:tcBorders>
              <w:bottom w:val="single" w:sz="4" w:space="0" w:color="94B6D2"/>
            </w:tcBorders>
            <w:shd w:val="clear" w:color="auto" w:fill="auto"/>
            <w:vAlign w:val="center"/>
          </w:tcPr>
          <w:p w:rsidR="00207F73" w:rsidRPr="00650409" w:rsidRDefault="00207F73" w:rsidP="00650409">
            <w:pPr>
              <w:ind w:left="0"/>
              <w:rPr>
                <w:noProof/>
                <w:lang w:eastAsia="en-US"/>
              </w:rPr>
            </w:pPr>
          </w:p>
        </w:tc>
        <w:tc>
          <w:tcPr>
            <w:tcW w:w="907" w:type="dxa"/>
            <w:tcBorders>
              <w:bottom w:val="single" w:sz="2" w:space="0" w:color="94B6D2"/>
            </w:tcBorders>
          </w:tcPr>
          <w:p w:rsidR="00207F73" w:rsidRPr="00650409" w:rsidRDefault="00207F73" w:rsidP="00650409">
            <w:pPr>
              <w:pStyle w:val="Heading3"/>
              <w:spacing w:before="0" w:after="0"/>
              <w:ind w:left="0"/>
              <w:rPr>
                <w:sz w:val="40"/>
                <w:szCs w:val="40"/>
              </w:rPr>
            </w:pPr>
          </w:p>
        </w:tc>
        <w:tc>
          <w:tcPr>
            <w:tcW w:w="8910" w:type="dxa"/>
            <w:tcBorders>
              <w:bottom w:val="single" w:sz="2" w:space="0" w:color="94B6D2"/>
            </w:tcBorders>
            <w:shd w:val="clear" w:color="auto" w:fill="auto"/>
            <w:vAlign w:val="center"/>
          </w:tcPr>
          <w:p w:rsidR="00207F73" w:rsidRPr="00650409" w:rsidRDefault="00207F73" w:rsidP="00650409">
            <w:pPr>
              <w:pStyle w:val="Heading3"/>
              <w:spacing w:before="0" w:after="0"/>
              <w:ind w:left="0"/>
              <w:rPr>
                <w:sz w:val="40"/>
                <w:szCs w:val="40"/>
              </w:rPr>
            </w:pPr>
          </w:p>
        </w:tc>
      </w:tr>
    </w:tbl>
    <w:p w:rsidR="009B485C" w:rsidRPr="00726B23" w:rsidRDefault="009B485C" w:rsidP="00726B23">
      <w:pPr>
        <w:spacing w:before="60" w:after="60"/>
        <w:rPr>
          <w:rFonts w:ascii="Corbel" w:hAnsi="Corbel"/>
          <w:sz w:val="12"/>
          <w:szCs w:val="12"/>
        </w:rPr>
      </w:pPr>
    </w:p>
    <w:tbl>
      <w:tblPr>
        <w:tblpPr w:leftFromText="187" w:rightFromText="187" w:vertAnchor="text" w:horzAnchor="margin" w:tblpXSpec="right" w:tblpY="1"/>
        <w:tblOverlap w:val="never"/>
        <w:tblW w:w="5042" w:type="pct"/>
        <w:tblBorders>
          <w:insideH w:val="single" w:sz="4" w:space="0" w:color="94B6D2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86"/>
        <w:gridCol w:w="5395"/>
      </w:tblGrid>
      <w:tr w:rsidR="009B485C" w:rsidRPr="00650409" w:rsidTr="006417F7">
        <w:tc>
          <w:tcPr>
            <w:tcW w:w="5491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</w:tcBorders>
            <w:shd w:val="clear" w:color="auto" w:fill="DFABF7"/>
          </w:tcPr>
          <w:p w:rsidR="009B485C" w:rsidRPr="00BD2BE0" w:rsidRDefault="009B3985" w:rsidP="00650409">
            <w:pPr>
              <w:pStyle w:val="Heading2"/>
              <w:rPr>
                <w:rFonts w:ascii="Corbel" w:hAnsi="Corbel"/>
                <w:color w:val="BFBFBF" w:themeColor="background1" w:themeShade="BF"/>
                <w:sz w:val="20"/>
                <w:szCs w:val="20"/>
              </w:rPr>
            </w:pPr>
            <w:r w:rsidRPr="00BD2BE0">
              <w:rPr>
                <w:rFonts w:ascii="Corbel" w:hAnsi="Corbel"/>
                <w:color w:val="BFBFBF" w:themeColor="background1" w:themeShade="BF"/>
                <w:sz w:val="20"/>
                <w:szCs w:val="20"/>
              </w:rPr>
              <w:t>company</w:t>
            </w:r>
          </w:p>
        </w:tc>
        <w:tc>
          <w:tcPr>
            <w:tcW w:w="5400" w:type="dxa"/>
            <w:tcBorders>
              <w:top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DFABF7"/>
          </w:tcPr>
          <w:p w:rsidR="009B485C" w:rsidRPr="00BD2BE0" w:rsidRDefault="00B44794" w:rsidP="00650409">
            <w:pPr>
              <w:pStyle w:val="Heading2"/>
              <w:rPr>
                <w:rFonts w:ascii="Corbel" w:hAnsi="Corbel"/>
                <w:color w:val="BFBFBF" w:themeColor="background1" w:themeShade="BF"/>
                <w:sz w:val="20"/>
                <w:szCs w:val="20"/>
              </w:rPr>
            </w:pPr>
            <w:r w:rsidRPr="00BD2BE0">
              <w:rPr>
                <w:rFonts w:ascii="Corbel" w:hAnsi="Corbel"/>
                <w:color w:val="BFBFBF" w:themeColor="background1" w:themeShade="BF"/>
                <w:sz w:val="20"/>
                <w:szCs w:val="20"/>
              </w:rPr>
              <w:t>City, State/zIP</w:t>
            </w:r>
          </w:p>
        </w:tc>
      </w:tr>
      <w:tr w:rsidR="00F3757A" w:rsidRPr="00626502" w:rsidTr="00650409">
        <w:trPr>
          <w:trHeight w:val="602"/>
        </w:trPr>
        <w:tc>
          <w:tcPr>
            <w:tcW w:w="5491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F3757A" w:rsidRPr="00BD2BE0" w:rsidRDefault="00B44794" w:rsidP="00650409">
            <w:pPr>
              <w:spacing w:before="0" w:after="300"/>
              <w:ind w:left="0"/>
              <w:rPr>
                <w:rFonts w:ascii="Corbel" w:hAnsi="Corbel"/>
                <w:color w:val="BFBFBF" w:themeColor="background1" w:themeShade="BF"/>
                <w:sz w:val="16"/>
                <w:szCs w:val="16"/>
              </w:rPr>
            </w:pPr>
            <w:r w:rsidRPr="00BD2BE0">
              <w:rPr>
                <w:rFonts w:ascii="Corbel" w:hAnsi="Corbel"/>
                <w:color w:val="BFBFBF" w:themeColor="background1" w:themeShade="BF"/>
                <w:sz w:val="16"/>
                <w:szCs w:val="16"/>
              </w:rPr>
              <w:t>Date of Visit (MM/DD/YY)</w:t>
            </w:r>
            <w:r w:rsidR="00F3757A" w:rsidRPr="00BD2BE0">
              <w:rPr>
                <w:rFonts w:ascii="Corbel" w:hAnsi="Corbel"/>
                <w:color w:val="BFBFBF" w:themeColor="background1" w:themeShade="BF"/>
                <w:sz w:val="16"/>
                <w:szCs w:val="16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F3757A" w:rsidRPr="00BD2BE0" w:rsidRDefault="00B44794" w:rsidP="00650409">
            <w:pPr>
              <w:tabs>
                <w:tab w:val="right" w:pos="2808"/>
              </w:tabs>
              <w:spacing w:before="0" w:after="300"/>
              <w:ind w:left="0"/>
              <w:rPr>
                <w:rFonts w:ascii="Corbel" w:hAnsi="Corbel"/>
                <w:color w:val="BFBFBF" w:themeColor="background1" w:themeShade="BF"/>
                <w:sz w:val="16"/>
                <w:szCs w:val="16"/>
              </w:rPr>
            </w:pPr>
            <w:r w:rsidRPr="00BD2BE0">
              <w:rPr>
                <w:rFonts w:ascii="Corbel" w:hAnsi="Corbel"/>
                <w:color w:val="BFBFBF" w:themeColor="background1" w:themeShade="BF"/>
                <w:sz w:val="16"/>
                <w:szCs w:val="16"/>
              </w:rPr>
              <w:t>Lead Interviewer</w:t>
            </w:r>
          </w:p>
        </w:tc>
      </w:tr>
      <w:tr w:rsidR="00B44794" w:rsidRPr="00626502" w:rsidTr="00650409">
        <w:trPr>
          <w:trHeight w:val="467"/>
        </w:trPr>
        <w:tc>
          <w:tcPr>
            <w:tcW w:w="5491" w:type="dxa"/>
            <w:tcBorders>
              <w:top w:val="single" w:sz="4" w:space="0" w:color="94B6D2"/>
              <w:left w:val="single" w:sz="4" w:space="0" w:color="94B6D2"/>
              <w:right w:val="single" w:sz="6" w:space="0" w:color="94B6D2"/>
            </w:tcBorders>
            <w:shd w:val="clear" w:color="auto" w:fill="auto"/>
          </w:tcPr>
          <w:p w:rsidR="00B44794" w:rsidRPr="00BD2BE0" w:rsidRDefault="00B44794" w:rsidP="00650409">
            <w:pPr>
              <w:spacing w:before="0" w:after="300"/>
              <w:ind w:left="0"/>
              <w:rPr>
                <w:rFonts w:ascii="Corbel" w:hAnsi="Corbel"/>
                <w:color w:val="BFBFBF" w:themeColor="background1" w:themeShade="BF"/>
                <w:sz w:val="16"/>
                <w:szCs w:val="16"/>
              </w:rPr>
            </w:pPr>
            <w:r w:rsidRPr="00BD2BE0">
              <w:rPr>
                <w:rFonts w:ascii="Corbel" w:hAnsi="Corbel"/>
                <w:color w:val="BFBFBF" w:themeColor="background1" w:themeShade="BF"/>
                <w:sz w:val="16"/>
                <w:szCs w:val="16"/>
              </w:rPr>
              <w:t>Contact Name</w:t>
            </w:r>
          </w:p>
        </w:tc>
        <w:tc>
          <w:tcPr>
            <w:tcW w:w="5400" w:type="dxa"/>
            <w:tcBorders>
              <w:top w:val="single" w:sz="4" w:space="0" w:color="94B6D2"/>
              <w:left w:val="single" w:sz="6" w:space="0" w:color="94B6D2"/>
              <w:right w:val="single" w:sz="4" w:space="0" w:color="94B6D2"/>
            </w:tcBorders>
            <w:shd w:val="clear" w:color="auto" w:fill="auto"/>
          </w:tcPr>
          <w:p w:rsidR="00B44794" w:rsidRPr="00BD2BE0" w:rsidRDefault="00B44794" w:rsidP="00650409">
            <w:pPr>
              <w:spacing w:before="0" w:after="300"/>
              <w:ind w:left="0"/>
              <w:rPr>
                <w:rFonts w:ascii="Corbel" w:hAnsi="Corbel"/>
                <w:color w:val="BFBFBF" w:themeColor="background1" w:themeShade="BF"/>
                <w:sz w:val="16"/>
                <w:szCs w:val="16"/>
              </w:rPr>
            </w:pPr>
            <w:r w:rsidRPr="00BD2BE0">
              <w:rPr>
                <w:rFonts w:ascii="Corbel" w:hAnsi="Corbel"/>
                <w:color w:val="BFBFBF" w:themeColor="background1" w:themeShade="BF"/>
                <w:sz w:val="16"/>
                <w:szCs w:val="16"/>
              </w:rPr>
              <w:t>Assisted by</w:t>
            </w:r>
          </w:p>
        </w:tc>
      </w:tr>
      <w:tr w:rsidR="009B485C" w:rsidRPr="00626502" w:rsidTr="00650409">
        <w:tc>
          <w:tcPr>
            <w:tcW w:w="5491" w:type="dxa"/>
            <w:tcBorders>
              <w:top w:val="single" w:sz="6" w:space="0" w:color="94B6D2"/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9B485C" w:rsidRPr="00BD2BE0" w:rsidRDefault="00B44794" w:rsidP="00650409">
            <w:pPr>
              <w:spacing w:before="0" w:after="300"/>
              <w:ind w:left="0"/>
              <w:rPr>
                <w:rFonts w:ascii="Corbel" w:hAnsi="Corbel"/>
                <w:color w:val="BFBFBF" w:themeColor="background1" w:themeShade="BF"/>
                <w:sz w:val="16"/>
                <w:szCs w:val="16"/>
              </w:rPr>
            </w:pPr>
            <w:r w:rsidRPr="00BD2BE0">
              <w:rPr>
                <w:rFonts w:ascii="Corbel" w:hAnsi="Corbel"/>
                <w:color w:val="BFBFBF" w:themeColor="background1" w:themeShade="BF"/>
                <w:sz w:val="16"/>
                <w:szCs w:val="16"/>
              </w:rPr>
              <w:t>Appointment</w:t>
            </w:r>
          </w:p>
        </w:tc>
        <w:tc>
          <w:tcPr>
            <w:tcW w:w="5400" w:type="dxa"/>
            <w:tcBorders>
              <w:top w:val="single" w:sz="6" w:space="0" w:color="94B6D2"/>
              <w:left w:val="single" w:sz="6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9B485C" w:rsidRPr="00BD2BE0" w:rsidRDefault="00B44794" w:rsidP="00650409">
            <w:pPr>
              <w:spacing w:before="0" w:after="300"/>
              <w:ind w:left="0"/>
              <w:rPr>
                <w:rFonts w:ascii="Corbel" w:hAnsi="Corbel"/>
                <w:color w:val="BFBFBF" w:themeColor="background1" w:themeShade="BF"/>
                <w:sz w:val="16"/>
                <w:szCs w:val="16"/>
              </w:rPr>
            </w:pPr>
            <w:r w:rsidRPr="00BD2BE0">
              <w:rPr>
                <w:rFonts w:ascii="Corbel" w:hAnsi="Corbel"/>
                <w:color w:val="BFBFBF" w:themeColor="background1" w:themeShade="BF"/>
                <w:sz w:val="16"/>
                <w:szCs w:val="16"/>
              </w:rPr>
              <w:t>Other Participants</w:t>
            </w:r>
          </w:p>
        </w:tc>
      </w:tr>
    </w:tbl>
    <w:tbl>
      <w:tblPr>
        <w:tblW w:w="10890" w:type="dxa"/>
        <w:tblInd w:w="-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4658"/>
        <w:gridCol w:w="540"/>
        <w:gridCol w:w="360"/>
        <w:gridCol w:w="1283"/>
        <w:gridCol w:w="247"/>
        <w:gridCol w:w="22"/>
        <w:gridCol w:w="3038"/>
      </w:tblGrid>
      <w:tr w:rsidR="004768AB" w:rsidRPr="00C77F3B" w:rsidTr="00A91181">
        <w:trPr>
          <w:cantSplit/>
          <w:trHeight w:val="404"/>
        </w:trPr>
        <w:tc>
          <w:tcPr>
            <w:tcW w:w="10890" w:type="dxa"/>
            <w:gridSpan w:val="8"/>
            <w:tcBorders>
              <w:top w:val="single" w:sz="4" w:space="0" w:color="94B6D2"/>
              <w:left w:val="single" w:sz="4" w:space="0" w:color="94B6D2"/>
              <w:bottom w:val="nil"/>
              <w:right w:val="single" w:sz="4" w:space="0" w:color="94B6D2"/>
            </w:tcBorders>
            <w:shd w:val="clear" w:color="auto" w:fill="auto"/>
          </w:tcPr>
          <w:p w:rsidR="004768AB" w:rsidRPr="00C77F3B" w:rsidRDefault="004768AB" w:rsidP="003E4479">
            <w:pPr>
              <w:widowControl w:val="0"/>
              <w:tabs>
                <w:tab w:val="left" w:pos="342"/>
                <w:tab w:val="left" w:pos="1422"/>
                <w:tab w:val="right" w:leader="underscore" w:pos="10512"/>
              </w:tabs>
              <w:spacing w:before="120"/>
              <w:ind w:left="0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1.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ab/>
              <w:t xml:space="preserve">What is the </w:t>
            </w:r>
            <w:proofErr w:type="gramStart"/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current status</w:t>
            </w:r>
            <w:proofErr w:type="gramEnd"/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of your company's operations as a result of COVID-19 (all that apply)?</w:t>
            </w:r>
          </w:p>
        </w:tc>
      </w:tr>
      <w:tr w:rsidR="004768AB" w:rsidRPr="00C77F3B" w:rsidTr="00A91181">
        <w:trPr>
          <w:cantSplit/>
        </w:trPr>
        <w:tc>
          <w:tcPr>
            <w:tcW w:w="10890" w:type="dxa"/>
            <w:gridSpan w:val="8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4768AB" w:rsidRPr="00C77F3B" w:rsidRDefault="004768AB" w:rsidP="003E4479">
            <w:pPr>
              <w:widowControl w:val="0"/>
              <w:tabs>
                <w:tab w:val="right" w:leader="underscore" w:pos="10512"/>
              </w:tabs>
              <w:spacing w:before="120" w:after="60"/>
              <w:ind w:firstLine="342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Open - regular hours/normal operating level</w:t>
            </w:r>
          </w:p>
          <w:p w:rsidR="004768AB" w:rsidRPr="00C77F3B" w:rsidRDefault="004768AB" w:rsidP="003E4479">
            <w:pPr>
              <w:widowControl w:val="0"/>
              <w:tabs>
                <w:tab w:val="right" w:leader="underscore" w:pos="10512"/>
              </w:tabs>
              <w:spacing w:before="120" w:after="60"/>
              <w:ind w:firstLine="342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Open - added hours of </w:t>
            </w:r>
            <w:proofErr w:type="gramStart"/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operation</w:t>
            </w:r>
            <w:proofErr w:type="gramEnd"/>
          </w:p>
          <w:p w:rsidR="004768AB" w:rsidRPr="00C77F3B" w:rsidRDefault="004768AB" w:rsidP="003E4479">
            <w:pPr>
              <w:widowControl w:val="0"/>
              <w:tabs>
                <w:tab w:val="right" w:leader="underscore" w:pos="10512"/>
              </w:tabs>
              <w:spacing w:before="120" w:after="60"/>
              <w:ind w:firstLine="342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Open- operating at _______% capacity/level of </w:t>
            </w:r>
            <w:proofErr w:type="gramStart"/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operation</w:t>
            </w:r>
            <w:proofErr w:type="gramEnd"/>
          </w:p>
          <w:p w:rsidR="004768AB" w:rsidRPr="00C77F3B" w:rsidRDefault="004768AB" w:rsidP="003E4479">
            <w:pPr>
              <w:widowControl w:val="0"/>
              <w:tabs>
                <w:tab w:val="right" w:leader="underscore" w:pos="10512"/>
              </w:tabs>
              <w:spacing w:before="120" w:after="60"/>
              <w:ind w:firstLine="342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Temporarily closed for _____ weeks</w:t>
            </w:r>
          </w:p>
          <w:p w:rsidR="004768AB" w:rsidRPr="00C77F3B" w:rsidRDefault="004768AB" w:rsidP="003E4479">
            <w:pPr>
              <w:widowControl w:val="0"/>
              <w:tabs>
                <w:tab w:val="right" w:leader="underscore" w:pos="10512"/>
              </w:tabs>
              <w:spacing w:before="120" w:after="60"/>
              <w:ind w:left="414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Closed permanently since _____________(Date)</w:t>
            </w:r>
          </w:p>
          <w:p w:rsidR="004768AB" w:rsidRPr="00C77F3B" w:rsidRDefault="004768AB" w:rsidP="003E4479">
            <w:pPr>
              <w:widowControl w:val="0"/>
              <w:tabs>
                <w:tab w:val="right" w:leader="underscore" w:pos="10512"/>
              </w:tabs>
              <w:spacing w:before="120" w:after="60"/>
              <w:ind w:firstLine="342"/>
              <w:rPr>
                <w:rFonts w:ascii="Corbel" w:hAnsi="Corbel"/>
                <w:i/>
                <w:iCs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Comments:</w:t>
            </w:r>
            <w:r w:rsidRPr="00C77F3B">
              <w:rPr>
                <w:rFonts w:ascii="Corbel" w:hAnsi="Corbel"/>
                <w:i/>
                <w:iCs/>
                <w:color w:val="2E74B5"/>
              </w:rPr>
              <w:t xml:space="preserve"> </w:t>
            </w:r>
          </w:p>
          <w:p w:rsidR="004768AB" w:rsidRPr="00C77F3B" w:rsidRDefault="004768AB" w:rsidP="003E4479">
            <w:pPr>
              <w:widowControl w:val="0"/>
              <w:tabs>
                <w:tab w:val="right" w:leader="underscore" w:pos="10512"/>
              </w:tabs>
              <w:spacing w:before="120" w:after="60"/>
              <w:ind w:firstLine="342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</w:tr>
      <w:tr w:rsidR="004768AB" w:rsidRPr="00C77F3B" w:rsidTr="00A91181">
        <w:trPr>
          <w:cantSplit/>
        </w:trPr>
        <w:tc>
          <w:tcPr>
            <w:tcW w:w="7583" w:type="dxa"/>
            <w:gridSpan w:val="5"/>
            <w:tcBorders>
              <w:top w:val="single" w:sz="4" w:space="0" w:color="94B6D2"/>
              <w:left w:val="single" w:sz="4" w:space="0" w:color="94B6D2"/>
              <w:bottom w:val="single" w:sz="4" w:space="0" w:color="94B6D2"/>
            </w:tcBorders>
            <w:shd w:val="clear" w:color="auto" w:fill="auto"/>
          </w:tcPr>
          <w:p w:rsidR="004768AB" w:rsidRPr="00C77F3B" w:rsidRDefault="004768AB" w:rsidP="003E4479">
            <w:pPr>
              <w:widowControl w:val="0"/>
              <w:tabs>
                <w:tab w:val="left" w:pos="342"/>
                <w:tab w:val="right" w:leader="underscore" w:pos="10512"/>
              </w:tabs>
              <w:spacing w:before="120" w:after="60"/>
              <w:ind w:left="342" w:hanging="273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2.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ab/>
              <w:t>Has the company introduced new products/services/capabilities in the last three (3) years?</w:t>
            </w:r>
          </w:p>
        </w:tc>
        <w:tc>
          <w:tcPr>
            <w:tcW w:w="3307" w:type="dxa"/>
            <w:gridSpan w:val="3"/>
            <w:tcBorders>
              <w:top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  <w:vAlign w:val="bottom"/>
          </w:tcPr>
          <w:p w:rsidR="004768AB" w:rsidRPr="00C77F3B" w:rsidRDefault="004768AB" w:rsidP="003E4479">
            <w:pPr>
              <w:widowControl w:val="0"/>
              <w:tabs>
                <w:tab w:val="left" w:pos="1152"/>
                <w:tab w:val="left" w:pos="2232"/>
                <w:tab w:val="left" w:pos="5022"/>
                <w:tab w:val="left" w:pos="5112"/>
                <w:tab w:val="right" w:leader="underscore" w:pos="10512"/>
              </w:tabs>
              <w:spacing w:before="120" w:after="60"/>
              <w:ind w:left="413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         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Yes               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No</w:t>
            </w:r>
          </w:p>
        </w:tc>
      </w:tr>
      <w:tr w:rsidR="00A12BE6" w:rsidRPr="00C77F3B" w:rsidTr="003B7A55">
        <w:trPr>
          <w:cantSplit/>
        </w:trPr>
        <w:tc>
          <w:tcPr>
            <w:tcW w:w="10890" w:type="dxa"/>
            <w:gridSpan w:val="8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A12BE6" w:rsidRPr="002D5DCD" w:rsidRDefault="00A12BE6" w:rsidP="00A12BE6">
            <w:pPr>
              <w:widowControl w:val="0"/>
              <w:tabs>
                <w:tab w:val="right" w:leader="underscore" w:pos="10512"/>
              </w:tabs>
              <w:spacing w:before="120" w:after="60"/>
              <w:ind w:firstLine="342"/>
              <w:rPr>
                <w:rFonts w:ascii="Corbel" w:hAnsi="Corbel"/>
                <w:color w:val="2E74B5"/>
              </w:rPr>
            </w:pPr>
            <w:r w:rsidRPr="002D5DCD">
              <w:rPr>
                <w:rFonts w:ascii="Corbel" w:hAnsi="Corbel" w:cs="Arial"/>
                <w:i/>
                <w:snapToGrid w:val="0"/>
                <w:color w:val="2E74B5"/>
              </w:rPr>
              <w:t>Comments:</w:t>
            </w:r>
            <w:r w:rsidRPr="002D5DCD">
              <w:rPr>
                <w:rFonts w:ascii="Corbel" w:hAnsi="Corbel"/>
                <w:color w:val="2E74B5"/>
              </w:rPr>
              <w:t xml:space="preserve"> </w:t>
            </w:r>
          </w:p>
          <w:p w:rsidR="00A12BE6" w:rsidRPr="00C77F3B" w:rsidRDefault="00A12BE6" w:rsidP="003E4479">
            <w:pPr>
              <w:widowControl w:val="0"/>
              <w:tabs>
                <w:tab w:val="left" w:pos="1152"/>
                <w:tab w:val="left" w:pos="2232"/>
                <w:tab w:val="left" w:pos="5022"/>
                <w:tab w:val="left" w:pos="5112"/>
                <w:tab w:val="right" w:leader="underscore" w:pos="10512"/>
              </w:tabs>
              <w:spacing w:before="120" w:after="60"/>
              <w:ind w:left="413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</w:tr>
      <w:tr w:rsidR="00535B79" w:rsidRPr="00C77F3B" w:rsidTr="00A91181">
        <w:tblPrEx>
          <w:shd w:val="clear" w:color="auto" w:fill="D9E2F3" w:themeFill="accent1" w:themeFillTint="33"/>
        </w:tblPrEx>
        <w:trPr>
          <w:cantSplit/>
        </w:trPr>
        <w:tc>
          <w:tcPr>
            <w:tcW w:w="6300" w:type="dxa"/>
            <w:gridSpan w:val="4"/>
            <w:tcBorders>
              <w:top w:val="single" w:sz="4" w:space="0" w:color="94B6D2"/>
              <w:left w:val="single" w:sz="4" w:space="0" w:color="94B6D2"/>
              <w:bottom w:val="nil"/>
            </w:tcBorders>
            <w:shd w:val="clear" w:color="auto" w:fill="auto"/>
          </w:tcPr>
          <w:p w:rsidR="00535B79" w:rsidRPr="00C77F3B" w:rsidRDefault="00535B79" w:rsidP="00535B7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right" w:leader="underscore" w:pos="10512"/>
              </w:tabs>
              <w:spacing w:before="120" w:after="60"/>
              <w:ind w:left="346" w:hanging="270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Which of the following best describes your company's</w:t>
            </w:r>
            <w:r w:rsidRPr="00C77F3B">
              <w:rPr>
                <w:rFonts w:ascii="Corbel" w:hAnsi="Corbel" w:cs="Arial"/>
                <w:b/>
                <w:bCs/>
                <w:i/>
                <w:iCs/>
                <w:snapToGrid w:val="0"/>
                <w:color w:val="2E74B5"/>
              </w:rPr>
              <w:t xml:space="preserve"> primary market?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?</w:t>
            </w:r>
          </w:p>
        </w:tc>
        <w:tc>
          <w:tcPr>
            <w:tcW w:w="4590" w:type="dxa"/>
            <w:gridSpan w:val="4"/>
            <w:tcBorders>
              <w:top w:val="single" w:sz="4" w:space="0" w:color="94B6D2"/>
              <w:bottom w:val="nil"/>
              <w:right w:val="single" w:sz="4" w:space="0" w:color="94B6D2"/>
            </w:tcBorders>
            <w:shd w:val="clear" w:color="auto" w:fill="auto"/>
            <w:vAlign w:val="center"/>
          </w:tcPr>
          <w:p w:rsidR="00535B79" w:rsidRPr="00C77F3B" w:rsidRDefault="00535B79" w:rsidP="003E4479">
            <w:pPr>
              <w:widowControl w:val="0"/>
              <w:tabs>
                <w:tab w:val="left" w:pos="342"/>
                <w:tab w:val="left" w:pos="1242"/>
                <w:tab w:val="left" w:pos="2772"/>
                <w:tab w:val="left" w:pos="4392"/>
                <w:tab w:val="right" w:leader="underscore" w:pos="10512"/>
              </w:tabs>
              <w:spacing w:before="120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Wingdings" w:hAnsi="Wingdings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Wingdings" w:hAnsi="Wingdings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Wingdings" w:hAnsi="Wingdings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Wingdings" w:hAnsi="Wingdings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Wingdings" w:hAnsi="Wingdings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Local  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Regional   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National</w:t>
            </w:r>
          </w:p>
          <w:p w:rsidR="00535B79" w:rsidRPr="00C77F3B" w:rsidRDefault="00535B79" w:rsidP="003E4479">
            <w:pPr>
              <w:widowControl w:val="0"/>
              <w:tabs>
                <w:tab w:val="left" w:pos="342"/>
                <w:tab w:val="left" w:pos="1242"/>
                <w:tab w:val="left" w:pos="2772"/>
                <w:tab w:val="left" w:pos="4392"/>
                <w:tab w:val="right" w:leader="underscore" w:pos="10512"/>
              </w:tabs>
              <w:spacing w:before="120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North American -</w:t>
            </w:r>
            <w:r w:rsidR="006468B5"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8B5"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="006468B5"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="006468B5"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Canada/Mexico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International</w:t>
            </w:r>
          </w:p>
        </w:tc>
      </w:tr>
      <w:tr w:rsidR="00B7650F" w:rsidRPr="00C77F3B" w:rsidTr="00A91181">
        <w:trPr>
          <w:cantSplit/>
        </w:trPr>
        <w:tc>
          <w:tcPr>
            <w:tcW w:w="5940" w:type="dxa"/>
            <w:gridSpan w:val="3"/>
            <w:tcBorders>
              <w:top w:val="nil"/>
              <w:left w:val="single" w:sz="4" w:space="0" w:color="94B6D2"/>
              <w:bottom w:val="nil"/>
            </w:tcBorders>
            <w:shd w:val="clear" w:color="auto" w:fill="auto"/>
          </w:tcPr>
          <w:p w:rsidR="00B7650F" w:rsidRPr="00C77F3B" w:rsidRDefault="00190DAC" w:rsidP="00190DAC">
            <w:pPr>
              <w:tabs>
                <w:tab w:val="left" w:pos="346"/>
              </w:tabs>
              <w:ind w:left="346" w:hanging="270"/>
              <w:rPr>
                <w:rFonts w:ascii="Corbel" w:hAnsi="Corbe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/>
                <w:i/>
                <w:iCs/>
                <w:snapToGrid w:val="0"/>
                <w:color w:val="2E74B5"/>
              </w:rPr>
              <w:t>4</w:t>
            </w:r>
            <w:r w:rsidR="00B7650F" w:rsidRPr="00C77F3B">
              <w:rPr>
                <w:rFonts w:ascii="Corbel" w:hAnsi="Corbel"/>
                <w:i/>
                <w:iCs/>
                <w:snapToGrid w:val="0"/>
                <w:color w:val="2E74B5"/>
              </w:rPr>
              <w:t>.</w:t>
            </w:r>
            <w:r w:rsidR="00B7650F" w:rsidRPr="00C77F3B">
              <w:rPr>
                <w:rFonts w:ascii="Corbel" w:hAnsi="Corbel"/>
                <w:i/>
                <w:iCs/>
                <w:snapToGrid w:val="0"/>
                <w:color w:val="2E74B5"/>
              </w:rPr>
              <w:tab/>
              <w:t xml:space="preserve">Before COVID, did your company have plan to expand </w:t>
            </w:r>
            <w:r w:rsidR="006468B5">
              <w:rPr>
                <w:rFonts w:ascii="Corbel" w:hAnsi="Corbel"/>
                <w:i/>
                <w:iCs/>
                <w:snapToGrid w:val="0"/>
                <w:color w:val="2E74B5"/>
              </w:rPr>
              <w:t xml:space="preserve">or modernize </w:t>
            </w:r>
            <w:r w:rsidR="00B7650F" w:rsidRPr="00C77F3B">
              <w:rPr>
                <w:rFonts w:ascii="Corbel" w:hAnsi="Corbel"/>
                <w:i/>
                <w:iCs/>
                <w:snapToGrid w:val="0"/>
                <w:color w:val="2E74B5"/>
              </w:rPr>
              <w:t>in the next three years?</w:t>
            </w:r>
          </w:p>
        </w:tc>
        <w:tc>
          <w:tcPr>
            <w:tcW w:w="4950" w:type="dxa"/>
            <w:gridSpan w:val="5"/>
            <w:tcBorders>
              <w:top w:val="nil"/>
              <w:bottom w:val="nil"/>
              <w:right w:val="single" w:sz="4" w:space="0" w:color="94B6D2"/>
            </w:tcBorders>
            <w:shd w:val="clear" w:color="auto" w:fill="auto"/>
            <w:vAlign w:val="center"/>
          </w:tcPr>
          <w:p w:rsidR="00B7650F" w:rsidRPr="00C77F3B" w:rsidRDefault="0001752E" w:rsidP="00B7650F">
            <w:pPr>
              <w:keepNext/>
              <w:widowControl w:val="0"/>
              <w:tabs>
                <w:tab w:val="left" w:pos="342"/>
                <w:tab w:val="left" w:pos="1152"/>
                <w:tab w:val="right" w:leader="underscore" w:pos="10512"/>
              </w:tabs>
              <w:spacing w:before="120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BC3E0F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E0F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BC3E0F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BC3E0F">
              <w:rPr>
                <w:rFonts w:ascii="Corbel" w:hAnsi="Corbel" w:cs="Arial"/>
                <w:snapToGrid w:val="0"/>
                <w:color w:val="2E74B5"/>
              </w:rPr>
              <w:t xml:space="preserve">  Expand   </w:t>
            </w:r>
            <w:r w:rsidRPr="00BC3E0F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E0F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BC3E0F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BC3E0F"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>
              <w:rPr>
                <w:rFonts w:ascii="Corbel" w:hAnsi="Corbel" w:cs="Arial"/>
                <w:snapToGrid w:val="0"/>
                <w:color w:val="2E74B5"/>
              </w:rPr>
              <w:t>Modernize</w:t>
            </w:r>
            <w:r w:rsidRPr="00BC3E0F">
              <w:rPr>
                <w:rFonts w:ascii="Corbel" w:hAnsi="Corbel" w:cs="Arial"/>
                <w:snapToGrid w:val="0"/>
                <w:color w:val="2E74B5"/>
              </w:rPr>
              <w:t xml:space="preserve">   </w:t>
            </w:r>
            <w:r w:rsidRPr="00BC3E0F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E0F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BC3E0F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BC3E0F">
              <w:rPr>
                <w:rFonts w:ascii="Corbel" w:hAnsi="Corbel" w:cs="Arial"/>
                <w:snapToGrid w:val="0"/>
                <w:color w:val="2E74B5"/>
              </w:rPr>
              <w:t xml:space="preserve">  None</w:t>
            </w:r>
          </w:p>
        </w:tc>
      </w:tr>
      <w:tr w:rsidR="00B7650F" w:rsidRPr="00C77F3B" w:rsidTr="00A91181">
        <w:trPr>
          <w:cantSplit/>
        </w:trPr>
        <w:tc>
          <w:tcPr>
            <w:tcW w:w="5940" w:type="dxa"/>
            <w:gridSpan w:val="3"/>
            <w:tcBorders>
              <w:top w:val="nil"/>
              <w:left w:val="single" w:sz="4" w:space="0" w:color="94B6D2"/>
              <w:bottom w:val="nil"/>
            </w:tcBorders>
            <w:shd w:val="clear" w:color="auto" w:fill="auto"/>
          </w:tcPr>
          <w:p w:rsidR="00B7650F" w:rsidRPr="00C77F3B" w:rsidRDefault="00B7650F" w:rsidP="00B7650F">
            <w:pPr>
              <w:ind w:left="339"/>
              <w:rPr>
                <w:rFonts w:ascii="Corbel" w:hAnsi="Corbe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/>
                <w:i/>
                <w:iCs/>
                <w:snapToGrid w:val="0"/>
                <w:color w:val="2E74B5"/>
              </w:rPr>
              <w:tab/>
              <w:t>If yes, what is the status of the plans to expand</w:t>
            </w:r>
            <w:r w:rsidR="006468B5">
              <w:rPr>
                <w:rFonts w:ascii="Corbel" w:hAnsi="Corbel"/>
                <w:i/>
                <w:iCs/>
                <w:snapToGrid w:val="0"/>
                <w:color w:val="2E74B5"/>
              </w:rPr>
              <w:t xml:space="preserve"> or modernize</w:t>
            </w:r>
            <w:r w:rsidRPr="00C77F3B">
              <w:rPr>
                <w:rFonts w:ascii="Corbel" w:hAnsi="Corbel"/>
                <w:i/>
                <w:iCs/>
                <w:snapToGrid w:val="0"/>
                <w:color w:val="2E74B5"/>
              </w:rPr>
              <w:t>?</w:t>
            </w:r>
          </w:p>
        </w:tc>
        <w:tc>
          <w:tcPr>
            <w:tcW w:w="4950" w:type="dxa"/>
            <w:gridSpan w:val="5"/>
            <w:tcBorders>
              <w:top w:val="nil"/>
              <w:bottom w:val="nil"/>
              <w:right w:val="single" w:sz="4" w:space="0" w:color="94B6D2"/>
            </w:tcBorders>
            <w:shd w:val="clear" w:color="auto" w:fill="auto"/>
            <w:vAlign w:val="center"/>
          </w:tcPr>
          <w:p w:rsidR="00B7650F" w:rsidRPr="00C77F3B" w:rsidRDefault="00B7650F" w:rsidP="00B7650F">
            <w:pPr>
              <w:keepNext/>
              <w:widowControl w:val="0"/>
              <w:tabs>
                <w:tab w:val="left" w:pos="342"/>
                <w:tab w:val="left" w:pos="1152"/>
                <w:tab w:val="right" w:leader="underscore" w:pos="10512"/>
              </w:tabs>
              <w:spacing w:before="120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 xml:space="preserve">  Moving Forward 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 xml:space="preserve">  On hold temporarily</w:t>
            </w:r>
          </w:p>
          <w:p w:rsidR="00B7650F" w:rsidRPr="00C77F3B" w:rsidRDefault="00B7650F" w:rsidP="00B7650F">
            <w:pPr>
              <w:keepNext/>
              <w:widowControl w:val="0"/>
              <w:tabs>
                <w:tab w:val="left" w:pos="342"/>
                <w:tab w:val="left" w:pos="1152"/>
                <w:tab w:val="right" w:leader="underscore" w:pos="10512"/>
              </w:tabs>
              <w:spacing w:before="120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 xml:space="preserve">  Cancelled               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 xml:space="preserve">  Uncertain</w:t>
            </w:r>
          </w:p>
        </w:tc>
      </w:tr>
      <w:tr w:rsidR="00B7650F" w:rsidRPr="00C77F3B" w:rsidTr="00A91181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>Approximate scope of the plans, estimated total investment</w:t>
            </w:r>
          </w:p>
        </w:tc>
        <w:tc>
          <w:tcPr>
            <w:tcW w:w="2452" w:type="dxa"/>
            <w:gridSpan w:val="5"/>
            <w:tcBorders>
              <w:top w:val="nil"/>
              <w:bottom w:val="single" w:sz="4" w:space="0" w:color="94B6D2"/>
            </w:tcBorders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>$</w:t>
            </w:r>
          </w:p>
        </w:tc>
        <w:tc>
          <w:tcPr>
            <w:tcW w:w="3038" w:type="dxa"/>
            <w:tcBorders>
              <w:right w:val="single" w:sz="4" w:space="0" w:color="94B6D2"/>
            </w:tcBorders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</w:p>
        </w:tc>
      </w:tr>
      <w:tr w:rsidR="00B7650F" w:rsidRPr="00C77F3B" w:rsidTr="00A91181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>Approximate percentage equipment/technology</w:t>
            </w:r>
          </w:p>
        </w:tc>
        <w:tc>
          <w:tcPr>
            <w:tcW w:w="2452" w:type="dxa"/>
            <w:gridSpan w:val="5"/>
            <w:tcBorders>
              <w:top w:val="single" w:sz="4" w:space="0" w:color="94B6D2"/>
              <w:bottom w:val="single" w:sz="4" w:space="0" w:color="94B6D2"/>
            </w:tcBorders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jc w:val="right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 xml:space="preserve">%  </w:t>
            </w:r>
          </w:p>
        </w:tc>
        <w:tc>
          <w:tcPr>
            <w:tcW w:w="3038" w:type="dxa"/>
            <w:tcBorders>
              <w:right w:val="single" w:sz="4" w:space="0" w:color="94B6D2"/>
            </w:tcBorders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</w:p>
        </w:tc>
      </w:tr>
      <w:tr w:rsidR="00B7650F" w:rsidRPr="00C77F3B" w:rsidTr="00A91181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>Approximate percentage real estate</w:t>
            </w:r>
          </w:p>
        </w:tc>
        <w:tc>
          <w:tcPr>
            <w:tcW w:w="2452" w:type="dxa"/>
            <w:gridSpan w:val="5"/>
            <w:tcBorders>
              <w:top w:val="single" w:sz="4" w:space="0" w:color="94B6D2"/>
              <w:bottom w:val="single" w:sz="4" w:space="0" w:color="94B6D2"/>
            </w:tcBorders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jc w:val="right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 xml:space="preserve">%  </w:t>
            </w:r>
          </w:p>
        </w:tc>
        <w:tc>
          <w:tcPr>
            <w:tcW w:w="3038" w:type="dxa"/>
            <w:tcBorders>
              <w:right w:val="single" w:sz="4" w:space="0" w:color="94B6D2"/>
            </w:tcBorders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</w:p>
        </w:tc>
      </w:tr>
      <w:tr w:rsidR="00B7650F" w:rsidRPr="00C77F3B" w:rsidTr="00A91181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>Estimated number of jobs added or lost (-)</w:t>
            </w:r>
          </w:p>
        </w:tc>
        <w:tc>
          <w:tcPr>
            <w:tcW w:w="2452" w:type="dxa"/>
            <w:gridSpan w:val="5"/>
            <w:tcBorders>
              <w:top w:val="single" w:sz="4" w:space="0" w:color="94B6D2"/>
              <w:bottom w:val="single" w:sz="4" w:space="0" w:color="94B6D2"/>
            </w:tcBorders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jc w:val="right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</w:p>
        </w:tc>
        <w:tc>
          <w:tcPr>
            <w:tcW w:w="3038" w:type="dxa"/>
            <w:tcBorders>
              <w:right w:val="single" w:sz="4" w:space="0" w:color="94B6D2"/>
            </w:tcBorders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</w:p>
        </w:tc>
      </w:tr>
      <w:tr w:rsidR="00B7650F" w:rsidRPr="00C77F3B" w:rsidTr="00A91181">
        <w:trPr>
          <w:cantSplit/>
          <w:trHeight w:val="170"/>
        </w:trPr>
        <w:tc>
          <w:tcPr>
            <w:tcW w:w="742" w:type="dxa"/>
            <w:tcBorders>
              <w:left w:val="single" w:sz="4" w:space="0" w:color="94B6D2"/>
            </w:tcBorders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>Estimated facility size increase</w:t>
            </w:r>
          </w:p>
        </w:tc>
        <w:tc>
          <w:tcPr>
            <w:tcW w:w="2452" w:type="dxa"/>
            <w:gridSpan w:val="5"/>
            <w:tcBorders>
              <w:top w:val="single" w:sz="4" w:space="0" w:color="94B6D2"/>
              <w:bottom w:val="single" w:sz="4" w:space="0" w:color="94B6D2"/>
            </w:tcBorders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jc w:val="right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>sq. ft.</w:t>
            </w:r>
          </w:p>
        </w:tc>
        <w:tc>
          <w:tcPr>
            <w:tcW w:w="3038" w:type="dxa"/>
            <w:tcBorders>
              <w:right w:val="single" w:sz="4" w:space="0" w:color="94B6D2"/>
            </w:tcBorders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</w:p>
        </w:tc>
      </w:tr>
      <w:tr w:rsidR="00B7650F" w:rsidRPr="00C77F3B" w:rsidTr="00324FAE">
        <w:trPr>
          <w:cantSplit/>
          <w:trHeight w:val="215"/>
        </w:trPr>
        <w:tc>
          <w:tcPr>
            <w:tcW w:w="742" w:type="dxa"/>
            <w:tcBorders>
              <w:left w:val="single" w:sz="4" w:space="0" w:color="94B6D2"/>
              <w:bottom w:val="single" w:sz="4" w:space="0" w:color="94B6D2"/>
            </w:tcBorders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</w:p>
        </w:tc>
        <w:tc>
          <w:tcPr>
            <w:tcW w:w="4658" w:type="dxa"/>
            <w:tcBorders>
              <w:bottom w:val="single" w:sz="4" w:space="0" w:color="94B6D2"/>
            </w:tcBorders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>Approximate date of expansion</w:t>
            </w:r>
          </w:p>
        </w:tc>
        <w:tc>
          <w:tcPr>
            <w:tcW w:w="2452" w:type="dxa"/>
            <w:gridSpan w:val="5"/>
            <w:tcBorders>
              <w:top w:val="single" w:sz="4" w:space="0" w:color="94B6D2"/>
              <w:bottom w:val="single" w:sz="4" w:space="0" w:color="94B6D2"/>
            </w:tcBorders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jc w:val="right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 xml:space="preserve">  (mm/</w:t>
            </w:r>
            <w:proofErr w:type="spellStart"/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>yy</w:t>
            </w:r>
            <w:proofErr w:type="spellEnd"/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>)</w:t>
            </w:r>
          </w:p>
        </w:tc>
        <w:tc>
          <w:tcPr>
            <w:tcW w:w="3038" w:type="dxa"/>
            <w:tcBorders>
              <w:bottom w:val="single" w:sz="4" w:space="0" w:color="94B6D2"/>
              <w:right w:val="single" w:sz="4" w:space="0" w:color="94B6D2"/>
            </w:tcBorders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</w:p>
        </w:tc>
      </w:tr>
      <w:tr w:rsidR="00D00119" w:rsidRPr="00C77F3B" w:rsidTr="00324FAE">
        <w:trPr>
          <w:cantSplit/>
        </w:trPr>
        <w:tc>
          <w:tcPr>
            <w:tcW w:w="10890" w:type="dxa"/>
            <w:gridSpan w:val="8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  <w:vAlign w:val="center"/>
          </w:tcPr>
          <w:p w:rsidR="00D00119" w:rsidRPr="00C77F3B" w:rsidRDefault="00D00119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706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Comments:</w:t>
            </w:r>
          </w:p>
          <w:p w:rsidR="00A91181" w:rsidRPr="00C77F3B" w:rsidRDefault="00A91181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706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</w:tr>
      <w:tr w:rsidR="00B7650F" w:rsidRPr="00C77F3B" w:rsidTr="00A91181">
        <w:trPr>
          <w:cantSplit/>
        </w:trPr>
        <w:tc>
          <w:tcPr>
            <w:tcW w:w="7830" w:type="dxa"/>
            <w:gridSpan w:val="6"/>
            <w:tcBorders>
              <w:top w:val="single" w:sz="4" w:space="0" w:color="94B6D2"/>
              <w:left w:val="single" w:sz="4" w:space="0" w:color="94B6D2"/>
            </w:tcBorders>
            <w:shd w:val="clear" w:color="auto" w:fill="auto"/>
          </w:tcPr>
          <w:p w:rsidR="00B7650F" w:rsidRPr="00C77F3B" w:rsidRDefault="001F0605" w:rsidP="003E4479">
            <w:pPr>
              <w:widowControl w:val="0"/>
              <w:tabs>
                <w:tab w:val="left" w:pos="342"/>
                <w:tab w:val="right" w:leader="underscore" w:pos="10512"/>
              </w:tabs>
              <w:spacing w:before="120" w:after="60"/>
              <w:ind w:left="346" w:hanging="360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>
              <w:rPr>
                <w:rFonts w:ascii="Corbel" w:hAnsi="Corbel" w:cs="Arial"/>
                <w:i/>
                <w:iCs/>
                <w:snapToGrid w:val="0"/>
                <w:color w:val="2E74B5"/>
              </w:rPr>
              <w:t>5</w:t>
            </w:r>
            <w:r w:rsidR="00B7650F"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.</w:t>
            </w:r>
            <w:r w:rsidR="00B7650F"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ab/>
              <w:t xml:space="preserve">Do you anticipate your real estate requirements changing </w:t>
            </w:r>
            <w:proofErr w:type="gramStart"/>
            <w:r w:rsidR="00B7650F"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as a result of</w:t>
            </w:r>
            <w:proofErr w:type="gramEnd"/>
            <w:r w:rsidR="00B7650F"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COVID?</w:t>
            </w:r>
          </w:p>
        </w:tc>
        <w:tc>
          <w:tcPr>
            <w:tcW w:w="3060" w:type="dxa"/>
            <w:gridSpan w:val="2"/>
            <w:tcBorders>
              <w:top w:val="single" w:sz="4" w:space="0" w:color="94B6D2"/>
              <w:bottom w:val="nil"/>
              <w:right w:val="single" w:sz="4" w:space="0" w:color="94B6D2"/>
            </w:tcBorders>
            <w:shd w:val="clear" w:color="auto" w:fill="auto"/>
            <w:vAlign w:val="bottom"/>
          </w:tcPr>
          <w:p w:rsidR="00B7650F" w:rsidRPr="00C77F3B" w:rsidRDefault="00B7650F" w:rsidP="003E4479">
            <w:pPr>
              <w:widowControl w:val="0"/>
              <w:tabs>
                <w:tab w:val="left" w:pos="1152"/>
                <w:tab w:val="left" w:pos="2232"/>
                <w:tab w:val="left" w:pos="5022"/>
                <w:tab w:val="left" w:pos="5112"/>
                <w:tab w:val="right" w:leader="underscore" w:pos="10512"/>
              </w:tabs>
              <w:spacing w:before="120" w:after="60"/>
              <w:ind w:left="496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         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Yes               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No</w:t>
            </w:r>
          </w:p>
        </w:tc>
      </w:tr>
      <w:tr w:rsidR="00B7650F" w:rsidRPr="00C77F3B" w:rsidTr="00A91181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Office</w:t>
            </w:r>
          </w:p>
        </w:tc>
        <w:tc>
          <w:tcPr>
            <w:tcW w:w="5490" w:type="dxa"/>
            <w:gridSpan w:val="6"/>
            <w:tcBorders>
              <w:top w:val="nil"/>
              <w:bottom w:val="nil"/>
              <w:right w:val="single" w:sz="4" w:space="0" w:color="94B6D2"/>
            </w:tcBorders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1063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Increasing 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Stable 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Decreasing</w:t>
            </w:r>
          </w:p>
        </w:tc>
      </w:tr>
      <w:tr w:rsidR="00B7650F" w:rsidRPr="00C77F3B" w:rsidTr="00A91181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Sales</w:t>
            </w:r>
          </w:p>
        </w:tc>
        <w:tc>
          <w:tcPr>
            <w:tcW w:w="5490" w:type="dxa"/>
            <w:gridSpan w:val="6"/>
            <w:tcBorders>
              <w:top w:val="nil"/>
              <w:bottom w:val="nil"/>
              <w:right w:val="single" w:sz="4" w:space="0" w:color="94B6D2"/>
            </w:tcBorders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1063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Increasing 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Stable 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Decreasing</w:t>
            </w:r>
          </w:p>
        </w:tc>
      </w:tr>
      <w:tr w:rsidR="00B7650F" w:rsidRPr="00C77F3B" w:rsidTr="00A91181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Production</w:t>
            </w:r>
          </w:p>
        </w:tc>
        <w:tc>
          <w:tcPr>
            <w:tcW w:w="5490" w:type="dxa"/>
            <w:gridSpan w:val="6"/>
            <w:tcBorders>
              <w:top w:val="nil"/>
              <w:bottom w:val="nil"/>
              <w:right w:val="single" w:sz="4" w:space="0" w:color="94B6D2"/>
            </w:tcBorders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1063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Increasing 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Stable 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Decreasing </w:t>
            </w:r>
          </w:p>
        </w:tc>
      </w:tr>
      <w:tr w:rsidR="00B7650F" w:rsidRPr="00C77F3B" w:rsidTr="00A91181">
        <w:trPr>
          <w:cantSplit/>
        </w:trPr>
        <w:tc>
          <w:tcPr>
            <w:tcW w:w="742" w:type="dxa"/>
            <w:tcBorders>
              <w:left w:val="single" w:sz="4" w:space="0" w:color="94B6D2"/>
              <w:bottom w:val="single" w:sz="4" w:space="0" w:color="94B6D2"/>
            </w:tcBorders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  <w:tc>
          <w:tcPr>
            <w:tcW w:w="4658" w:type="dxa"/>
            <w:tcBorders>
              <w:bottom w:val="single" w:sz="4" w:space="0" w:color="94B6D2"/>
            </w:tcBorders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Wearhouse/Distribution</w:t>
            </w:r>
          </w:p>
        </w:tc>
        <w:tc>
          <w:tcPr>
            <w:tcW w:w="5490" w:type="dxa"/>
            <w:gridSpan w:val="6"/>
            <w:tcBorders>
              <w:top w:val="nil"/>
              <w:bottom w:val="single" w:sz="4" w:space="0" w:color="94B6D2"/>
              <w:right w:val="single" w:sz="4" w:space="0" w:color="94B6D2"/>
            </w:tcBorders>
            <w:shd w:val="clear" w:color="auto" w:fill="auto"/>
            <w:vAlign w:val="center"/>
          </w:tcPr>
          <w:p w:rsidR="00B7650F" w:rsidRPr="00C77F3B" w:rsidRDefault="00B7650F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1063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Increasing 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Stable 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Decreasing</w:t>
            </w:r>
          </w:p>
        </w:tc>
      </w:tr>
      <w:tr w:rsidR="00D00119" w:rsidRPr="00C77F3B" w:rsidTr="00A91181">
        <w:trPr>
          <w:cantSplit/>
        </w:trPr>
        <w:tc>
          <w:tcPr>
            <w:tcW w:w="10890" w:type="dxa"/>
            <w:gridSpan w:val="8"/>
            <w:tcBorders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  <w:vAlign w:val="center"/>
          </w:tcPr>
          <w:p w:rsidR="00D00119" w:rsidRPr="00C77F3B" w:rsidRDefault="00D00119" w:rsidP="00D0011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706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Comments:</w:t>
            </w:r>
          </w:p>
          <w:p w:rsidR="00A91181" w:rsidRPr="00C77F3B" w:rsidRDefault="00A91181" w:rsidP="00D0011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706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</w:tr>
      <w:tr w:rsidR="00535B79" w:rsidRPr="00C77F3B" w:rsidTr="002A7464">
        <w:trPr>
          <w:cantSplit/>
        </w:trPr>
        <w:tc>
          <w:tcPr>
            <w:tcW w:w="10890" w:type="dxa"/>
            <w:gridSpan w:val="8"/>
            <w:tcBorders>
              <w:top w:val="single" w:sz="4" w:space="0" w:color="94B6D2"/>
              <w:left w:val="single" w:sz="4" w:space="0" w:color="94B6D2"/>
              <w:bottom w:val="nil"/>
              <w:right w:val="single" w:sz="4" w:space="0" w:color="94B6D2"/>
            </w:tcBorders>
            <w:shd w:val="clear" w:color="auto" w:fill="auto"/>
          </w:tcPr>
          <w:p w:rsidR="00535B79" w:rsidRPr="00C77F3B" w:rsidRDefault="001F0605" w:rsidP="003E4479">
            <w:pPr>
              <w:widowControl w:val="0"/>
              <w:tabs>
                <w:tab w:val="left" w:pos="342"/>
                <w:tab w:val="left" w:pos="1242"/>
                <w:tab w:val="left" w:pos="2772"/>
                <w:tab w:val="left" w:pos="4392"/>
                <w:tab w:val="right" w:leader="underscore" w:pos="10512"/>
              </w:tabs>
              <w:spacing w:before="120"/>
              <w:ind w:left="76"/>
              <w:rPr>
                <w:rFonts w:ascii="Corbel" w:hAnsi="Corbel" w:cs="Arial"/>
                <w:snapToGrid w:val="0"/>
                <w:color w:val="2E74B5" w:themeColor="accent5" w:themeShade="BF"/>
              </w:rPr>
            </w:pPr>
            <w:r>
              <w:rPr>
                <w:rFonts w:ascii="Corbel" w:hAnsi="Corbel" w:cs="Arial"/>
                <w:snapToGrid w:val="0"/>
                <w:color w:val="2E74B5"/>
              </w:rPr>
              <w:t>6</w:t>
            </w:r>
            <w:r w:rsidR="00535B79" w:rsidRPr="00C77F3B">
              <w:rPr>
                <w:rFonts w:ascii="Corbel" w:hAnsi="Corbel" w:cs="Arial"/>
                <w:snapToGrid w:val="0"/>
                <w:color w:val="2E74B5"/>
              </w:rPr>
              <w:t>.</w:t>
            </w:r>
            <w:r w:rsidR="00535B79" w:rsidRPr="00C77F3B">
              <w:rPr>
                <w:rFonts w:ascii="Corbel" w:hAnsi="Corbel" w:cs="Arial"/>
                <w:snapToGrid w:val="0"/>
                <w:color w:val="2E74B5"/>
              </w:rPr>
              <w:tab/>
              <w:t>Which one of the following ownership types best describes your company?</w:t>
            </w:r>
          </w:p>
        </w:tc>
      </w:tr>
      <w:tr w:rsidR="00535B79" w:rsidRPr="00C77F3B" w:rsidTr="002A7464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shd w:val="clear" w:color="auto" w:fill="auto"/>
            <w:vAlign w:val="center"/>
          </w:tcPr>
          <w:p w:rsidR="00535B79" w:rsidRPr="00C77F3B" w:rsidRDefault="00535B79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5B79" w:rsidRPr="00C77F3B" w:rsidRDefault="00535B79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snapToGrid w:val="0"/>
                <w:color w:val="2E74B5"/>
              </w:rPr>
              <w:t xml:space="preserve">For Profit </w:t>
            </w:r>
            <w:r w:rsidRPr="00C77F3B">
              <w:rPr>
                <w:rFonts w:ascii="Corbel" w:hAnsi="Corbel" w:cs="Arial"/>
                <w:color w:val="2E74B5"/>
                <w:kern w:val="0"/>
                <w:lang w:eastAsia="en-US"/>
              </w:rPr>
              <w:t>(check all that apply):</w:t>
            </w:r>
          </w:p>
        </w:tc>
        <w:tc>
          <w:tcPr>
            <w:tcW w:w="5490" w:type="dxa"/>
            <w:gridSpan w:val="6"/>
            <w:tcBorders>
              <w:top w:val="nil"/>
              <w:bottom w:val="nil"/>
              <w:right w:val="single" w:sz="4" w:space="0" w:color="94B6D2"/>
            </w:tcBorders>
            <w:shd w:val="clear" w:color="auto" w:fill="auto"/>
            <w:vAlign w:val="center"/>
          </w:tcPr>
          <w:p w:rsidR="00535B79" w:rsidRPr="00C77F3B" w:rsidRDefault="00535B79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50" w:right="-115"/>
              <w:rPr>
                <w:rFonts w:ascii="Corbel" w:hAnsi="Corbel" w:cs="Arial"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 w:rsidRPr="00C77F3B">
              <w:rPr>
                <w:rFonts w:ascii="Corbel" w:hAnsi="Corbel" w:cs="Arial"/>
                <w:color w:val="2E74B5"/>
                <w:kern w:val="0"/>
                <w:lang w:eastAsia="en-US"/>
              </w:rPr>
              <w:t>Publicly owned</w:t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t xml:space="preserve">    </w:t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 w:rsidRPr="00C77F3B">
              <w:rPr>
                <w:rFonts w:ascii="Corbel" w:hAnsi="Corbel" w:cs="Arial"/>
                <w:color w:val="2E74B5"/>
                <w:kern w:val="0"/>
                <w:lang w:eastAsia="en-US"/>
              </w:rPr>
              <w:t>Privately owned</w:t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t xml:space="preserve">    </w:t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t xml:space="preserve">  </w:t>
            </w:r>
            <w:r w:rsidRPr="00C77F3B">
              <w:rPr>
                <w:rFonts w:ascii="Corbel" w:hAnsi="Corbel" w:cs="Arial"/>
                <w:color w:val="2E74B5"/>
                <w:kern w:val="0"/>
                <w:lang w:eastAsia="en-US"/>
              </w:rPr>
              <w:t xml:space="preserve">Foreign </w:t>
            </w:r>
            <w:proofErr w:type="gramStart"/>
            <w:r w:rsidRPr="00C77F3B">
              <w:rPr>
                <w:rFonts w:ascii="Corbel" w:hAnsi="Corbel" w:cs="Arial"/>
                <w:color w:val="2E74B5"/>
                <w:kern w:val="0"/>
                <w:lang w:eastAsia="en-US"/>
              </w:rPr>
              <w:t>owned</w:t>
            </w:r>
            <w:proofErr w:type="gramEnd"/>
          </w:p>
          <w:p w:rsidR="00535B79" w:rsidRPr="00C77F3B" w:rsidRDefault="00535B79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50" w:right="-115"/>
              <w:rPr>
                <w:rFonts w:ascii="Corbel" w:hAnsi="Corbel" w:cs="Arial"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t xml:space="preserve">  Family owned    </w:t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t xml:space="preserve">  Minority owned    </w:t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t xml:space="preserve">  Native American owned</w:t>
            </w:r>
          </w:p>
          <w:p w:rsidR="00535B79" w:rsidRPr="00C77F3B" w:rsidRDefault="00535B79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50" w:right="-115"/>
              <w:rPr>
                <w:rFonts w:ascii="Corbel" w:hAnsi="Corbel" w:cs="Arial"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t xml:space="preserve">  Veteran owned    </w:t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t xml:space="preserve">  Woman owned    </w:t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t xml:space="preserve">  Employee </w:t>
            </w:r>
            <w:proofErr w:type="gramStart"/>
            <w:r w:rsidRPr="00C77F3B">
              <w:rPr>
                <w:rFonts w:ascii="Corbel" w:hAnsi="Corbel" w:cs="Arial"/>
                <w:snapToGrid w:val="0"/>
                <w:color w:val="2E74B5"/>
              </w:rPr>
              <w:t>owned</w:t>
            </w:r>
            <w:proofErr w:type="gramEnd"/>
          </w:p>
          <w:p w:rsidR="00535B79" w:rsidRPr="00C77F3B" w:rsidRDefault="00535B79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50" w:right="-115"/>
              <w:rPr>
                <w:rFonts w:ascii="Corbel" w:hAnsi="Corbel" w:cs="Arial"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t xml:space="preserve">  Other: _____________________</w:t>
            </w:r>
          </w:p>
        </w:tc>
      </w:tr>
      <w:tr w:rsidR="00535B79" w:rsidRPr="00C77F3B" w:rsidTr="002A7464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shd w:val="clear" w:color="auto" w:fill="auto"/>
            <w:vAlign w:val="center"/>
          </w:tcPr>
          <w:p w:rsidR="00535B79" w:rsidRPr="00C77F3B" w:rsidRDefault="00535B79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5B79" w:rsidRPr="00C77F3B" w:rsidRDefault="00535B79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snapToGrid w:val="0"/>
                <w:color w:val="2E74B5"/>
              </w:rPr>
              <w:t>Non-Profit</w:t>
            </w:r>
          </w:p>
        </w:tc>
        <w:tc>
          <w:tcPr>
            <w:tcW w:w="5490" w:type="dxa"/>
            <w:gridSpan w:val="6"/>
            <w:tcBorders>
              <w:top w:val="nil"/>
              <w:bottom w:val="nil"/>
              <w:right w:val="single" w:sz="4" w:space="0" w:color="94B6D2"/>
            </w:tcBorders>
            <w:shd w:val="clear" w:color="auto" w:fill="auto"/>
            <w:vAlign w:val="center"/>
          </w:tcPr>
          <w:p w:rsidR="00535B79" w:rsidRPr="00C77F3B" w:rsidRDefault="00535B79" w:rsidP="003E4479">
            <w:pPr>
              <w:widowControl w:val="0"/>
              <w:tabs>
                <w:tab w:val="left" w:pos="342"/>
                <w:tab w:val="left" w:pos="1242"/>
                <w:tab w:val="left" w:pos="2772"/>
                <w:tab w:val="left" w:pos="4392"/>
                <w:tab w:val="right" w:leader="underscore" w:pos="10512"/>
              </w:tabs>
              <w:spacing w:before="120"/>
              <w:ind w:left="1786"/>
              <w:rPr>
                <w:rFonts w:ascii="Corbel" w:hAnsi="Corbel" w:cs="Arial"/>
                <w:snapToGrid w:val="0"/>
                <w:color w:val="2E74B5"/>
              </w:rPr>
            </w:pPr>
            <w:r w:rsidRPr="00C77F3B">
              <w:rPr>
                <w:rFonts w:ascii="Wingdings" w:hAnsi="Wingdings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Wingdings" w:hAnsi="Wingdings" w:cs="Arial"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Wingdings" w:hAnsi="Wingdings" w:cs="Arial"/>
                <w:snapToGrid w:val="0"/>
                <w:color w:val="2E74B5"/>
              </w:rPr>
            </w:r>
            <w:r w:rsidR="00305AA3">
              <w:rPr>
                <w:rFonts w:ascii="Wingdings" w:hAnsi="Wingdings" w:cs="Arial"/>
                <w:snapToGrid w:val="0"/>
                <w:color w:val="2E74B5"/>
              </w:rPr>
              <w:fldChar w:fldCharType="separate"/>
            </w:r>
            <w:r w:rsidRPr="00C77F3B">
              <w:rPr>
                <w:rFonts w:ascii="Wingdings" w:hAnsi="Wingdings" w:cs="Arial"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t xml:space="preserve">  Local     </w:t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t xml:space="preserve">  National      </w:t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t xml:space="preserve">  International</w:t>
            </w:r>
          </w:p>
        </w:tc>
      </w:tr>
      <w:tr w:rsidR="00535B79" w:rsidRPr="00C77F3B" w:rsidTr="002A7464">
        <w:trPr>
          <w:cantSplit/>
        </w:trPr>
        <w:tc>
          <w:tcPr>
            <w:tcW w:w="742" w:type="dxa"/>
            <w:tcBorders>
              <w:left w:val="single" w:sz="4" w:space="0" w:color="94B6D2"/>
              <w:bottom w:val="nil"/>
            </w:tcBorders>
            <w:shd w:val="clear" w:color="auto" w:fill="auto"/>
            <w:vAlign w:val="center"/>
          </w:tcPr>
          <w:p w:rsidR="00535B79" w:rsidRPr="00C77F3B" w:rsidRDefault="00535B79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snapToGrid w:val="0"/>
                <w:color w:val="2E74B5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5B79" w:rsidRPr="00C77F3B" w:rsidRDefault="00535B79" w:rsidP="003E4479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snapToGrid w:val="0"/>
                <w:color w:val="2E74B5"/>
              </w:rPr>
              <w:t>Government</w:t>
            </w:r>
          </w:p>
        </w:tc>
        <w:tc>
          <w:tcPr>
            <w:tcW w:w="5490" w:type="dxa"/>
            <w:gridSpan w:val="6"/>
            <w:tcBorders>
              <w:top w:val="nil"/>
              <w:bottom w:val="nil"/>
              <w:right w:val="single" w:sz="4" w:space="0" w:color="94B6D2"/>
            </w:tcBorders>
            <w:shd w:val="clear" w:color="auto" w:fill="auto"/>
            <w:vAlign w:val="center"/>
          </w:tcPr>
          <w:p w:rsidR="00535B79" w:rsidRPr="00C77F3B" w:rsidRDefault="00535B79" w:rsidP="003E4479">
            <w:pPr>
              <w:widowControl w:val="0"/>
              <w:tabs>
                <w:tab w:val="left" w:pos="342"/>
                <w:tab w:val="left" w:pos="1242"/>
                <w:tab w:val="left" w:pos="2772"/>
                <w:tab w:val="left" w:pos="4392"/>
                <w:tab w:val="right" w:leader="underscore" w:pos="10512"/>
              </w:tabs>
              <w:spacing w:before="120"/>
              <w:ind w:left="1786"/>
              <w:rPr>
                <w:rFonts w:ascii="Corbel" w:hAnsi="Corbel" w:cs="Arial"/>
                <w:snapToGrid w:val="0"/>
                <w:color w:val="2E74B5"/>
              </w:rPr>
            </w:pPr>
            <w:r w:rsidRPr="00C77F3B">
              <w:rPr>
                <w:rFonts w:ascii="Wingdings" w:hAnsi="Wingdings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Wingdings" w:hAnsi="Wingdings" w:cs="Arial"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Wingdings" w:hAnsi="Wingdings" w:cs="Arial"/>
                <w:snapToGrid w:val="0"/>
                <w:color w:val="2E74B5"/>
              </w:rPr>
            </w:r>
            <w:r w:rsidR="00305AA3">
              <w:rPr>
                <w:rFonts w:ascii="Wingdings" w:hAnsi="Wingdings" w:cs="Arial"/>
                <w:snapToGrid w:val="0"/>
                <w:color w:val="2E74B5"/>
              </w:rPr>
              <w:fldChar w:fldCharType="separate"/>
            </w:r>
            <w:r w:rsidRPr="00C77F3B">
              <w:rPr>
                <w:rFonts w:ascii="Wingdings" w:hAnsi="Wingdings" w:cs="Arial"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t xml:space="preserve">  Local     </w:t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t xml:space="preserve">  State      </w:t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snapToGrid w:val="0"/>
                <w:color w:val="2E74B5"/>
              </w:rPr>
              <w:t xml:space="preserve">  Federal</w:t>
            </w:r>
          </w:p>
        </w:tc>
      </w:tr>
      <w:tr w:rsidR="00535B79" w:rsidRPr="00C77F3B" w:rsidTr="002A7464">
        <w:trPr>
          <w:cantSplit/>
        </w:trPr>
        <w:tc>
          <w:tcPr>
            <w:tcW w:w="10890" w:type="dxa"/>
            <w:gridSpan w:val="8"/>
            <w:tcBorders>
              <w:top w:val="nil"/>
              <w:left w:val="single" w:sz="4" w:space="0" w:color="94B6D2"/>
              <w:bottom w:val="nil"/>
              <w:right w:val="single" w:sz="4" w:space="0" w:color="94B6D2"/>
            </w:tcBorders>
            <w:shd w:val="clear" w:color="auto" w:fill="auto"/>
          </w:tcPr>
          <w:p w:rsidR="00535B79" w:rsidRPr="001F0605" w:rsidRDefault="00535B79" w:rsidP="001F0605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48"/>
                <w:tab w:val="right" w:leader="underscore" w:pos="10512"/>
              </w:tabs>
              <w:spacing w:before="80" w:after="60"/>
              <w:rPr>
                <w:rFonts w:ascii="Corbel" w:hAnsi="Corbel"/>
                <w:snapToGrid w:val="0"/>
                <w:color w:val="2E74B5"/>
              </w:rPr>
            </w:pPr>
            <w:r w:rsidRPr="001F0605">
              <w:rPr>
                <w:rFonts w:ascii="Corbel" w:hAnsi="Corbel" w:cs="Arial"/>
                <w:snapToGrid w:val="0"/>
                <w:color w:val="2E74B5"/>
              </w:rPr>
              <w:t>How do you describe your company's primary product/service?</w:t>
            </w:r>
          </w:p>
        </w:tc>
      </w:tr>
      <w:tr w:rsidR="00535B79" w:rsidRPr="00C77F3B" w:rsidTr="002A7464">
        <w:trPr>
          <w:cantSplit/>
        </w:trPr>
        <w:tc>
          <w:tcPr>
            <w:tcW w:w="10890" w:type="dxa"/>
            <w:gridSpan w:val="8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535B79" w:rsidRPr="00C77F3B" w:rsidRDefault="00535B79" w:rsidP="003E4479">
            <w:pPr>
              <w:widowControl w:val="0"/>
              <w:tabs>
                <w:tab w:val="right" w:leader="underscore" w:pos="10512"/>
              </w:tabs>
              <w:spacing w:before="80" w:after="60"/>
              <w:ind w:left="375"/>
              <w:rPr>
                <w:rFonts w:ascii="Corbel" w:hAnsi="Corbel"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snapToGrid w:val="0"/>
                <w:color w:val="2E74B5"/>
              </w:rPr>
              <w:t>Describe:</w:t>
            </w:r>
          </w:p>
          <w:p w:rsidR="00535B79" w:rsidRPr="00C77F3B" w:rsidRDefault="00535B79" w:rsidP="003E4479">
            <w:pPr>
              <w:widowControl w:val="0"/>
              <w:tabs>
                <w:tab w:val="right" w:leader="underscore" w:pos="10512"/>
              </w:tabs>
              <w:spacing w:before="80" w:after="60"/>
              <w:rPr>
                <w:snapToGrid w:val="0"/>
                <w:color w:val="2E74B5"/>
                <w:sz w:val="16"/>
                <w:szCs w:val="16"/>
              </w:rPr>
            </w:pPr>
          </w:p>
        </w:tc>
      </w:tr>
      <w:tr w:rsidR="00535B79" w:rsidRPr="00C77F3B" w:rsidTr="002A7464">
        <w:trPr>
          <w:cantSplit/>
        </w:trPr>
        <w:tc>
          <w:tcPr>
            <w:tcW w:w="10890" w:type="dxa"/>
            <w:gridSpan w:val="8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535B79" w:rsidRPr="001F0605" w:rsidRDefault="00535B79" w:rsidP="001F0605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42"/>
                <w:tab w:val="left" w:pos="1422"/>
                <w:tab w:val="right" w:leader="underscore" w:pos="10512"/>
              </w:tabs>
              <w:spacing w:before="120"/>
              <w:rPr>
                <w:rFonts w:ascii="Corbel" w:hAnsi="Corbel" w:cs="Arial"/>
                <w:snapToGrid w:val="0"/>
                <w:color w:val="2E74B5"/>
              </w:rPr>
            </w:pPr>
            <w:r w:rsidRPr="001F0605">
              <w:rPr>
                <w:rFonts w:ascii="Corbel" w:hAnsi="Corbel" w:cs="Arial"/>
                <w:snapToGrid w:val="0"/>
                <w:color w:val="2E74B5"/>
              </w:rPr>
              <w:t xml:space="preserve">What is your company's primary 2/3-digit NAICS code / industry classification _____ or pick </w:t>
            </w:r>
            <w:proofErr w:type="gramStart"/>
            <w:r w:rsidRPr="001F0605">
              <w:rPr>
                <w:rFonts w:ascii="Corbel" w:hAnsi="Corbel" w:cs="Arial"/>
                <w:snapToGrid w:val="0"/>
                <w:color w:val="2E74B5"/>
              </w:rPr>
              <w:t>one.</w:t>
            </w:r>
            <w:proofErr w:type="gramEnd"/>
          </w:p>
        </w:tc>
      </w:tr>
      <w:tr w:rsidR="00190DAC" w:rsidRPr="00C77F3B" w:rsidTr="00A91181">
        <w:trPr>
          <w:cantSplit/>
        </w:trPr>
        <w:tc>
          <w:tcPr>
            <w:tcW w:w="5940" w:type="dxa"/>
            <w:gridSpan w:val="3"/>
            <w:tcBorders>
              <w:top w:val="nil"/>
              <w:left w:val="single" w:sz="4" w:space="0" w:color="94B6D2"/>
              <w:bottom w:val="nil"/>
            </w:tcBorders>
            <w:shd w:val="clear" w:color="auto" w:fill="auto"/>
          </w:tcPr>
          <w:p w:rsidR="00190DAC" w:rsidRPr="00C77F3B" w:rsidRDefault="005E5B7E" w:rsidP="005E5B7E">
            <w:pPr>
              <w:pStyle w:val="ListParagraph"/>
              <w:numPr>
                <w:ilvl w:val="0"/>
                <w:numId w:val="16"/>
              </w:numPr>
              <w:rPr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/>
                <w:i/>
                <w:iCs/>
                <w:snapToGrid w:val="0"/>
                <w:color w:val="2E74B5"/>
              </w:rPr>
              <w:t>H</w:t>
            </w:r>
            <w:r w:rsidR="00190DAC" w:rsidRPr="00C77F3B">
              <w:rPr>
                <w:rFonts w:ascii="Corbel" w:hAnsi="Corbel"/>
                <w:i/>
                <w:iCs/>
                <w:snapToGrid w:val="0"/>
                <w:color w:val="2E74B5"/>
              </w:rPr>
              <w:t>as the company’s ownership changed in the last 18 months, or do you anticipate a change?</w:t>
            </w:r>
          </w:p>
        </w:tc>
        <w:tc>
          <w:tcPr>
            <w:tcW w:w="4950" w:type="dxa"/>
            <w:gridSpan w:val="5"/>
            <w:tcBorders>
              <w:top w:val="nil"/>
              <w:bottom w:val="nil"/>
              <w:right w:val="single" w:sz="4" w:space="0" w:color="94B6D2"/>
            </w:tcBorders>
            <w:shd w:val="clear" w:color="auto" w:fill="auto"/>
            <w:vAlign w:val="center"/>
          </w:tcPr>
          <w:p w:rsidR="00190DAC" w:rsidRPr="00C77F3B" w:rsidRDefault="00190DAC" w:rsidP="003E4479">
            <w:pPr>
              <w:keepNext/>
              <w:widowControl w:val="0"/>
              <w:tabs>
                <w:tab w:val="left" w:pos="342"/>
                <w:tab w:val="left" w:pos="1152"/>
                <w:tab w:val="right" w:leader="underscore" w:pos="10512"/>
              </w:tabs>
              <w:spacing w:before="120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 xml:space="preserve">          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 xml:space="preserve"> Changed     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 xml:space="preserve"> Change Pending  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 xml:space="preserve"> No</w:t>
            </w:r>
          </w:p>
        </w:tc>
      </w:tr>
      <w:tr w:rsidR="005E5B7E" w:rsidRPr="00C77F3B" w:rsidTr="00A91181">
        <w:trPr>
          <w:cantSplit/>
        </w:trPr>
        <w:tc>
          <w:tcPr>
            <w:tcW w:w="10890" w:type="dxa"/>
            <w:gridSpan w:val="8"/>
            <w:tcBorders>
              <w:top w:val="nil"/>
              <w:left w:val="single" w:sz="4" w:space="0" w:color="94B6D2"/>
              <w:bottom w:val="nil"/>
              <w:right w:val="single" w:sz="4" w:space="0" w:color="94B6D2"/>
            </w:tcBorders>
            <w:shd w:val="clear" w:color="auto" w:fill="auto"/>
          </w:tcPr>
          <w:p w:rsidR="005E5B7E" w:rsidRPr="00C77F3B" w:rsidRDefault="005E5B7E" w:rsidP="005E5B7E">
            <w:pPr>
              <w:keepNext/>
              <w:widowControl w:val="0"/>
              <w:tabs>
                <w:tab w:val="left" w:pos="1152"/>
                <w:tab w:val="right" w:leader="underscore" w:pos="10512"/>
              </w:tabs>
              <w:spacing w:before="120"/>
              <w:ind w:left="436"/>
              <w:rPr>
                <w:rFonts w:ascii="Corbel" w:hAnsi="Corbe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 xml:space="preserve"> If changing, please explain</w:t>
            </w:r>
            <w:r w:rsidRPr="00C77F3B">
              <w:rPr>
                <w:rFonts w:ascii="Corbel" w:hAnsi="Corbel"/>
                <w:i/>
                <w:iCs/>
                <w:snapToGrid w:val="0"/>
                <w:color w:val="2E74B5"/>
              </w:rPr>
              <w:t>:</w:t>
            </w:r>
          </w:p>
          <w:p w:rsidR="00444003" w:rsidRPr="00C77F3B" w:rsidRDefault="00444003" w:rsidP="005E5B7E">
            <w:pPr>
              <w:keepNext/>
              <w:widowControl w:val="0"/>
              <w:tabs>
                <w:tab w:val="left" w:pos="1152"/>
                <w:tab w:val="right" w:leader="underscore" w:pos="10512"/>
              </w:tabs>
              <w:spacing w:before="120"/>
              <w:ind w:left="436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</w:p>
        </w:tc>
      </w:tr>
      <w:tr w:rsidR="005E5B7E" w:rsidRPr="00C77F3B" w:rsidTr="00A91181">
        <w:trPr>
          <w:cantSplit/>
        </w:trPr>
        <w:tc>
          <w:tcPr>
            <w:tcW w:w="5940" w:type="dxa"/>
            <w:gridSpan w:val="3"/>
            <w:tcBorders>
              <w:top w:val="single" w:sz="4" w:space="0" w:color="94B6D2"/>
              <w:left w:val="single" w:sz="4" w:space="0" w:color="94B6D2"/>
              <w:bottom w:val="single" w:sz="4" w:space="0" w:color="94B6D2"/>
            </w:tcBorders>
            <w:shd w:val="clear" w:color="auto" w:fill="auto"/>
          </w:tcPr>
          <w:p w:rsidR="005E5B7E" w:rsidRPr="00C77F3B" w:rsidRDefault="005E5B7E" w:rsidP="003E4479">
            <w:pPr>
              <w:ind w:left="339" w:hanging="360"/>
              <w:rPr>
                <w:i/>
                <w:iCs/>
                <w:snapToGrid w:val="0"/>
              </w:rPr>
            </w:pPr>
            <w:r w:rsidRPr="00C77F3B">
              <w:rPr>
                <w:rFonts w:ascii="Corbel" w:hAnsi="Corbel"/>
                <w:i/>
                <w:iCs/>
                <w:snapToGrid w:val="0"/>
                <w:color w:val="2E74B5"/>
              </w:rPr>
              <w:t>1</w:t>
            </w:r>
            <w:r w:rsidR="001F0605">
              <w:rPr>
                <w:rFonts w:ascii="Corbel" w:hAnsi="Corbel"/>
                <w:i/>
                <w:iCs/>
                <w:snapToGrid w:val="0"/>
                <w:color w:val="2E74B5"/>
              </w:rPr>
              <w:t>0</w:t>
            </w:r>
            <w:r w:rsidRPr="00C77F3B">
              <w:rPr>
                <w:rFonts w:ascii="Corbel" w:hAnsi="Corbel"/>
                <w:i/>
                <w:iCs/>
                <w:snapToGrid w:val="0"/>
                <w:color w:val="2E74B5"/>
              </w:rPr>
              <w:t>.</w:t>
            </w:r>
            <w:r w:rsidRPr="00C77F3B">
              <w:rPr>
                <w:rFonts w:ascii="Corbel" w:hAnsi="Corbel"/>
                <w:i/>
                <w:iCs/>
                <w:snapToGrid w:val="0"/>
                <w:color w:val="2E74B5"/>
              </w:rPr>
              <w:tab/>
              <w:t xml:space="preserve">Has the company’s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top management changed or is it expected to change in the next 18 months?</w:t>
            </w:r>
          </w:p>
        </w:tc>
        <w:tc>
          <w:tcPr>
            <w:tcW w:w="4950" w:type="dxa"/>
            <w:gridSpan w:val="5"/>
            <w:tcBorders>
              <w:top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  <w:vAlign w:val="center"/>
          </w:tcPr>
          <w:p w:rsidR="005E5B7E" w:rsidRPr="00C77F3B" w:rsidRDefault="005E5B7E" w:rsidP="003E4479">
            <w:pPr>
              <w:keepNext/>
              <w:widowControl w:val="0"/>
              <w:tabs>
                <w:tab w:val="left" w:pos="342"/>
                <w:tab w:val="left" w:pos="1152"/>
                <w:tab w:val="right" w:leader="underscore" w:pos="10512"/>
              </w:tabs>
              <w:spacing w:before="120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        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Changed     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Change Pending  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No</w:t>
            </w:r>
          </w:p>
        </w:tc>
      </w:tr>
      <w:tr w:rsidR="00BA3B2C" w:rsidRPr="00C77F3B" w:rsidTr="00A91181">
        <w:trPr>
          <w:cantSplit/>
        </w:trPr>
        <w:tc>
          <w:tcPr>
            <w:tcW w:w="10890" w:type="dxa"/>
            <w:gridSpan w:val="8"/>
            <w:tcBorders>
              <w:top w:val="nil"/>
              <w:left w:val="single" w:sz="4" w:space="0" w:color="94B6D2"/>
              <w:bottom w:val="nil"/>
              <w:right w:val="single" w:sz="4" w:space="0" w:color="94B6D2"/>
            </w:tcBorders>
            <w:shd w:val="clear" w:color="auto" w:fill="auto"/>
          </w:tcPr>
          <w:p w:rsidR="00BA3B2C" w:rsidRPr="00C77F3B" w:rsidRDefault="00BA3B2C" w:rsidP="00951F48">
            <w:pPr>
              <w:keepNext/>
              <w:widowControl w:val="0"/>
              <w:tabs>
                <w:tab w:val="right" w:leader="underscore" w:pos="10512"/>
              </w:tabs>
              <w:spacing w:before="120"/>
              <w:ind w:left="346"/>
              <w:rPr>
                <w:rFonts w:ascii="Corbel" w:hAnsi="Corbe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 xml:space="preserve"> If changing, please explain</w:t>
            </w:r>
            <w:r w:rsidRPr="00C77F3B">
              <w:rPr>
                <w:rFonts w:ascii="Corbel" w:hAnsi="Corbel"/>
                <w:i/>
                <w:iCs/>
                <w:snapToGrid w:val="0"/>
                <w:color w:val="2E74B5"/>
              </w:rPr>
              <w:t>:</w:t>
            </w:r>
          </w:p>
          <w:p w:rsidR="00444003" w:rsidRPr="00C77F3B" w:rsidRDefault="00444003" w:rsidP="00951F48">
            <w:pPr>
              <w:keepNext/>
              <w:widowControl w:val="0"/>
              <w:tabs>
                <w:tab w:val="right" w:leader="underscore" w:pos="10512"/>
              </w:tabs>
              <w:spacing w:before="120"/>
              <w:ind w:left="346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</w:p>
        </w:tc>
      </w:tr>
      <w:tr w:rsidR="00190DAC" w:rsidRPr="00C77F3B" w:rsidTr="00A91181">
        <w:trPr>
          <w:cantSplit/>
          <w:trHeight w:val="432"/>
        </w:trPr>
        <w:tc>
          <w:tcPr>
            <w:tcW w:w="5940" w:type="dxa"/>
            <w:gridSpan w:val="3"/>
            <w:tcBorders>
              <w:top w:val="nil"/>
              <w:left w:val="single" w:sz="4" w:space="0" w:color="94B6D2"/>
              <w:right w:val="nil"/>
            </w:tcBorders>
            <w:shd w:val="clear" w:color="auto" w:fill="auto"/>
            <w:vAlign w:val="bottom"/>
          </w:tcPr>
          <w:p w:rsidR="00190DAC" w:rsidRPr="00C77F3B" w:rsidRDefault="00BA3B2C" w:rsidP="003E4479">
            <w:pPr>
              <w:pStyle w:val="Header"/>
              <w:widowControl w:val="0"/>
              <w:tabs>
                <w:tab w:val="left" w:pos="612"/>
                <w:tab w:val="right" w:leader="underscore" w:pos="10512"/>
              </w:tabs>
              <w:spacing w:before="120" w:after="80"/>
              <w:ind w:left="339"/>
              <w:rPr>
                <w:rFonts w:ascii="Corbel" w:hAnsi="Corbel"/>
                <w:i/>
                <w:iCs/>
                <w:snapToGrid w:val="0"/>
                <w:color w:val="2E74B5" w:themeColor="accent5" w:themeShade="BF"/>
              </w:rPr>
            </w:pPr>
            <w:bookmarkStart w:id="0" w:name="_Hlk58328820"/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If private sector ownership, is there a </w:t>
            </w:r>
            <w:r w:rsidRPr="00C77F3B">
              <w:rPr>
                <w:rFonts w:ascii="Corbel" w:hAnsi="Corbel" w:cs="Arial"/>
                <w:b/>
                <w:bCs/>
                <w:i/>
                <w:iCs/>
                <w:snapToGrid w:val="0"/>
                <w:color w:val="2E74B5"/>
              </w:rPr>
              <w:t>succession plan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in place for the business?</w:t>
            </w:r>
            <w:r w:rsidR="00190DAC" w:rsidRPr="00C77F3B">
              <w:rPr>
                <w:rFonts w:ascii="Corbel" w:hAnsi="Corbel"/>
                <w:i/>
                <w:iCs/>
                <w:snapToGrid w:val="0"/>
                <w:color w:val="2E74B5" w:themeColor="accent5" w:themeShade="BF"/>
              </w:rPr>
              <w:t>?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sz="4" w:space="0" w:color="94B6D2"/>
              <w:right w:val="single" w:sz="4" w:space="0" w:color="94B6D2"/>
            </w:tcBorders>
            <w:shd w:val="clear" w:color="auto" w:fill="auto"/>
            <w:vAlign w:val="center"/>
          </w:tcPr>
          <w:p w:rsidR="00190DAC" w:rsidRPr="00C77F3B" w:rsidRDefault="00190DAC" w:rsidP="003E4479">
            <w:pPr>
              <w:pStyle w:val="Header"/>
              <w:widowControl w:val="0"/>
              <w:tabs>
                <w:tab w:val="left" w:pos="612"/>
                <w:tab w:val="right" w:leader="underscore" w:pos="10512"/>
              </w:tabs>
              <w:spacing w:before="120" w:after="80"/>
              <w:ind w:left="339"/>
              <w:rPr>
                <w:rFonts w:ascii="Corbel" w:hAnsi="Corbel"/>
                <w:i/>
                <w:iCs/>
                <w:snapToGrid w:val="0"/>
                <w:color w:val="2E74B5" w:themeColor="accent5" w:themeShade="BF"/>
              </w:rPr>
            </w:pPr>
            <w:r w:rsidRPr="00C77F3B">
              <w:rPr>
                <w:rFonts w:ascii="Wingdings" w:hAnsi="Wingdings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Wingdings" w:hAnsi="Wingdings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Wingdings" w:hAnsi="Wingdings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Wingdings" w:hAnsi="Wingdings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Wingdings" w:hAnsi="Wingdings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Yes  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No   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Unsure  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Does not apply</w:t>
            </w:r>
          </w:p>
        </w:tc>
      </w:tr>
      <w:bookmarkEnd w:id="0"/>
      <w:tr w:rsidR="00BA3B2C" w:rsidRPr="00C77F3B" w:rsidTr="00A91181">
        <w:trPr>
          <w:cantSplit/>
          <w:trHeight w:val="432"/>
        </w:trPr>
        <w:tc>
          <w:tcPr>
            <w:tcW w:w="10890" w:type="dxa"/>
            <w:gridSpan w:val="8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  <w:vAlign w:val="bottom"/>
          </w:tcPr>
          <w:p w:rsidR="00BA3B2C" w:rsidRPr="00C77F3B" w:rsidRDefault="00BA3B2C" w:rsidP="003E4479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39"/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 w:themeColor="accent5" w:themeShade="BF"/>
              </w:rPr>
              <w:t>Comments:</w:t>
            </w:r>
          </w:p>
          <w:p w:rsidR="00BA3B2C" w:rsidRPr="00C77F3B" w:rsidRDefault="00BA3B2C" w:rsidP="003E4479">
            <w:pPr>
              <w:pStyle w:val="Header"/>
              <w:widowControl w:val="0"/>
              <w:tabs>
                <w:tab w:val="right" w:leader="underscore" w:pos="10584"/>
              </w:tabs>
              <w:spacing w:before="80" w:after="60"/>
              <w:ind w:left="346"/>
              <w:rPr>
                <w:rFonts w:ascii="Corbel" w:hAnsi="Corbel"/>
                <w:b/>
                <w:i/>
                <w:iCs/>
                <w:snapToGrid w:val="0"/>
                <w:color w:val="2E74B5" w:themeColor="accent5" w:themeShade="BF"/>
              </w:rPr>
            </w:pPr>
            <w:r w:rsidRPr="00C77F3B">
              <w:rPr>
                <w:rFonts w:ascii="Corbel" w:hAnsi="Corbel"/>
                <w:b/>
                <w:i/>
                <w:iCs/>
                <w:snapToGrid w:val="0"/>
                <w:color w:val="2E74B5" w:themeColor="accent5" w:themeShade="BF"/>
              </w:rPr>
              <w:tab/>
            </w:r>
            <w:r w:rsidRPr="00C77F3B">
              <w:rPr>
                <w:rFonts w:ascii="Corbel" w:hAnsi="Corbel"/>
                <w:b/>
                <w:i/>
                <w:iCs/>
                <w:snapToGrid w:val="0"/>
                <w:color w:val="2E74B5" w:themeColor="accent5" w:themeShade="BF"/>
              </w:rPr>
              <w:tab/>
            </w:r>
          </w:p>
        </w:tc>
      </w:tr>
      <w:tr w:rsidR="00BC4BAF" w:rsidRPr="00C77F3B" w:rsidTr="00A91181">
        <w:tblPrEx>
          <w:shd w:val="clear" w:color="auto" w:fill="D5DCE4" w:themeFill="text2" w:themeFillTint="33"/>
        </w:tblPrEx>
        <w:trPr>
          <w:cantSplit/>
        </w:trPr>
        <w:tc>
          <w:tcPr>
            <w:tcW w:w="5940" w:type="dxa"/>
            <w:gridSpan w:val="3"/>
            <w:tcBorders>
              <w:top w:val="single" w:sz="4" w:space="0" w:color="94B6D2"/>
              <w:left w:val="single" w:sz="4" w:space="0" w:color="94B6D2"/>
              <w:bottom w:val="nil"/>
              <w:right w:val="nil"/>
            </w:tcBorders>
            <w:shd w:val="clear" w:color="auto" w:fill="auto"/>
          </w:tcPr>
          <w:p w:rsidR="00BC4BAF" w:rsidRPr="00C77F3B" w:rsidRDefault="00951F48" w:rsidP="00A156A3">
            <w:pPr>
              <w:tabs>
                <w:tab w:val="left" w:pos="355"/>
              </w:tabs>
              <w:ind w:left="0"/>
              <w:rPr>
                <w:rFonts w:ascii="Corbel" w:hAnsi="Corbe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/>
                <w:i/>
                <w:iCs/>
                <w:snapToGrid w:val="0"/>
                <w:color w:val="2E74B5"/>
              </w:rPr>
              <w:t>1</w:t>
            </w:r>
            <w:r w:rsidR="001F0605">
              <w:rPr>
                <w:rFonts w:ascii="Corbel" w:hAnsi="Corbel"/>
                <w:i/>
                <w:iCs/>
                <w:snapToGrid w:val="0"/>
                <w:color w:val="2E74B5"/>
              </w:rPr>
              <w:t>1</w:t>
            </w:r>
            <w:r w:rsidR="00BC4BAF" w:rsidRPr="00C77F3B">
              <w:rPr>
                <w:rFonts w:ascii="Corbel" w:hAnsi="Corbel"/>
                <w:i/>
                <w:iCs/>
                <w:snapToGrid w:val="0"/>
                <w:color w:val="2E74B5"/>
              </w:rPr>
              <w:t>.</w:t>
            </w:r>
            <w:r w:rsidR="00BC4BAF" w:rsidRPr="00C77F3B">
              <w:rPr>
                <w:rFonts w:ascii="Corbel" w:hAnsi="Corbel"/>
                <w:i/>
                <w:iCs/>
                <w:snapToGrid w:val="0"/>
                <w:color w:val="2E74B5"/>
              </w:rPr>
              <w:tab/>
              <w:t>What is your company's current total employee counts?</w:t>
            </w:r>
          </w:p>
        </w:tc>
        <w:tc>
          <w:tcPr>
            <w:tcW w:w="4950" w:type="dxa"/>
            <w:gridSpan w:val="5"/>
            <w:tcBorders>
              <w:top w:val="single" w:sz="4" w:space="0" w:color="94B6D2"/>
              <w:left w:val="nil"/>
              <w:bottom w:val="nil"/>
              <w:right w:val="single" w:sz="4" w:space="0" w:color="94B6D2"/>
            </w:tcBorders>
            <w:shd w:val="clear" w:color="auto" w:fill="auto"/>
          </w:tcPr>
          <w:p w:rsidR="00BC4BAF" w:rsidRPr="00C77F3B" w:rsidRDefault="00BC4BAF" w:rsidP="00DA5157">
            <w:pPr>
              <w:rPr>
                <w:rFonts w:ascii="Corbel" w:hAnsi="Corbe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/>
                <w:i/>
                <w:iCs/>
                <w:snapToGrid w:val="0"/>
                <w:color w:val="2E74B5"/>
              </w:rPr>
              <w:t>Full time ______       Part time _______       Contract _______</w:t>
            </w:r>
          </w:p>
        </w:tc>
      </w:tr>
      <w:tr w:rsidR="00BC4BAF" w:rsidRPr="00C77F3B" w:rsidTr="00A91181">
        <w:tblPrEx>
          <w:shd w:val="clear" w:color="auto" w:fill="D5DCE4" w:themeFill="text2" w:themeFillTint="33"/>
        </w:tblPrEx>
        <w:trPr>
          <w:cantSplit/>
        </w:trPr>
        <w:tc>
          <w:tcPr>
            <w:tcW w:w="5940" w:type="dxa"/>
            <w:gridSpan w:val="3"/>
            <w:tcBorders>
              <w:top w:val="nil"/>
              <w:left w:val="single" w:sz="4" w:space="0" w:color="94B6D2"/>
              <w:bottom w:val="nil"/>
              <w:right w:val="nil"/>
            </w:tcBorders>
            <w:shd w:val="clear" w:color="auto" w:fill="auto"/>
          </w:tcPr>
          <w:p w:rsidR="00BC4BAF" w:rsidRPr="00C77F3B" w:rsidRDefault="00BC4BAF" w:rsidP="00DA5157">
            <w:pPr>
              <w:ind w:left="339"/>
              <w:rPr>
                <w:rFonts w:ascii="Corbel" w:hAnsi="Corbe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Is your current staffing level the same as pre COVID?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single" w:sz="4" w:space="0" w:color="94B6D2"/>
            </w:tcBorders>
            <w:shd w:val="clear" w:color="auto" w:fill="auto"/>
          </w:tcPr>
          <w:p w:rsidR="00BC4BAF" w:rsidRPr="00C77F3B" w:rsidRDefault="00BC4BAF" w:rsidP="00DA5157">
            <w:pPr>
              <w:ind w:left="2238"/>
              <w:rPr>
                <w:rFonts w:ascii="Corbel" w:hAnsi="Corbe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             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Yes        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No</w:t>
            </w:r>
          </w:p>
        </w:tc>
      </w:tr>
      <w:tr w:rsidR="00BC4BAF" w:rsidRPr="00C77F3B" w:rsidTr="005C644D">
        <w:tblPrEx>
          <w:shd w:val="clear" w:color="auto" w:fill="D5DCE4" w:themeFill="text2" w:themeFillTint="33"/>
        </w:tblPrEx>
        <w:trPr>
          <w:cantSplit/>
        </w:trPr>
        <w:tc>
          <w:tcPr>
            <w:tcW w:w="5940" w:type="dxa"/>
            <w:gridSpan w:val="3"/>
            <w:tcBorders>
              <w:top w:val="nil"/>
              <w:left w:val="single" w:sz="4" w:space="0" w:color="94B6D2"/>
              <w:bottom w:val="nil"/>
              <w:right w:val="nil"/>
            </w:tcBorders>
            <w:shd w:val="clear" w:color="auto" w:fill="auto"/>
          </w:tcPr>
          <w:p w:rsidR="00BC4BAF" w:rsidRPr="00C77F3B" w:rsidRDefault="00BC4BAF" w:rsidP="00DA5157">
            <w:pPr>
              <w:ind w:left="699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If no, previous employee counts?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single" w:sz="4" w:space="0" w:color="94B6D2"/>
            </w:tcBorders>
            <w:shd w:val="clear" w:color="auto" w:fill="auto"/>
          </w:tcPr>
          <w:p w:rsidR="00BC4BAF" w:rsidRPr="00C77F3B" w:rsidRDefault="00BC4BAF" w:rsidP="00DA5157">
            <w:pPr>
              <w:ind w:left="78"/>
              <w:rPr>
                <w:rFonts w:ascii="Corbel" w:hAnsi="Corbe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/>
                <w:i/>
                <w:iCs/>
                <w:snapToGrid w:val="0"/>
                <w:color w:val="2E74B5"/>
              </w:rPr>
              <w:t>Full time ______       Part time _______       Contract _______</w:t>
            </w:r>
          </w:p>
        </w:tc>
      </w:tr>
      <w:tr w:rsidR="00951F48" w:rsidRPr="00C77F3B" w:rsidTr="005C644D">
        <w:trPr>
          <w:cantSplit/>
        </w:trPr>
        <w:tc>
          <w:tcPr>
            <w:tcW w:w="10890" w:type="dxa"/>
            <w:gridSpan w:val="8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951F48" w:rsidRPr="00C77F3B" w:rsidRDefault="00951F48" w:rsidP="003E4479">
            <w:pPr>
              <w:pStyle w:val="Header"/>
              <w:tabs>
                <w:tab w:val="right" w:leader="underscore" w:pos="10152"/>
              </w:tabs>
              <w:ind w:left="432"/>
              <w:rPr>
                <w:rFonts w:ascii="Corbel" w:hAnsi="Corbel" w:cs="Arial"/>
                <w:i/>
                <w:iCs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color w:val="2E74B5"/>
              </w:rPr>
              <w:t>Comments:</w:t>
            </w:r>
          </w:p>
          <w:p w:rsidR="00951F48" w:rsidRPr="00C77F3B" w:rsidRDefault="00951F48" w:rsidP="003E4479">
            <w:pPr>
              <w:ind w:left="78"/>
              <w:rPr>
                <w:rFonts w:ascii="Corbel" w:hAnsi="Corbel"/>
                <w:i/>
                <w:iCs/>
                <w:snapToGrid w:val="0"/>
                <w:color w:val="2E74B5"/>
              </w:rPr>
            </w:pPr>
          </w:p>
        </w:tc>
      </w:tr>
    </w:tbl>
    <w:p w:rsidR="00A156A3" w:rsidRDefault="00A156A3"/>
    <w:tbl>
      <w:tblPr>
        <w:tblW w:w="10890" w:type="dxa"/>
        <w:tblInd w:w="-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2948"/>
        <w:gridCol w:w="1643"/>
        <w:gridCol w:w="2700"/>
        <w:gridCol w:w="2857"/>
      </w:tblGrid>
      <w:tr w:rsidR="00366A04" w:rsidRPr="00C77F3B" w:rsidTr="00DA5157">
        <w:trPr>
          <w:cantSplit/>
        </w:trPr>
        <w:tc>
          <w:tcPr>
            <w:tcW w:w="8033" w:type="dxa"/>
            <w:gridSpan w:val="4"/>
            <w:tcBorders>
              <w:top w:val="single" w:sz="4" w:space="0" w:color="94B6D2"/>
              <w:left w:val="single" w:sz="4" w:space="0" w:color="94B6D2"/>
              <w:bottom w:val="nil"/>
              <w:right w:val="nil"/>
            </w:tcBorders>
          </w:tcPr>
          <w:p w:rsidR="00366A04" w:rsidRPr="00C77F3B" w:rsidRDefault="00366A04" w:rsidP="00DA5157">
            <w:pPr>
              <w:pStyle w:val="Header"/>
              <w:tabs>
                <w:tab w:val="right" w:leader="underscore" w:pos="10152"/>
              </w:tabs>
              <w:spacing w:before="100" w:after="100"/>
              <w:ind w:left="346" w:hanging="360"/>
              <w:rPr>
                <w:rFonts w:ascii="Corbel" w:hAnsi="Corbel" w:cs="Arial"/>
                <w:i/>
                <w:iCs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1</w:t>
            </w:r>
            <w:r w:rsidR="001F0605">
              <w:rPr>
                <w:rFonts w:ascii="Corbel" w:hAnsi="Corbel" w:cs="Arial"/>
                <w:i/>
                <w:iCs/>
                <w:snapToGrid w:val="0"/>
                <w:color w:val="2E74B5"/>
              </w:rPr>
              <w:t>2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.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ab/>
            </w:r>
            <w:r w:rsidRPr="00C77F3B">
              <w:rPr>
                <w:rFonts w:ascii="Corbel" w:hAnsi="Corbel" w:cs="Arial"/>
                <w:i/>
                <w:iCs/>
                <w:color w:val="2E74B5"/>
              </w:rPr>
              <w:t>Is the Company experiencing recruitment problems with any employee position or skills:</w:t>
            </w:r>
          </w:p>
        </w:tc>
        <w:tc>
          <w:tcPr>
            <w:tcW w:w="2857" w:type="dxa"/>
            <w:tcBorders>
              <w:top w:val="single" w:sz="4" w:space="0" w:color="94B6D2"/>
              <w:left w:val="nil"/>
              <w:bottom w:val="nil"/>
              <w:right w:val="single" w:sz="4" w:space="0" w:color="94B6D2"/>
            </w:tcBorders>
          </w:tcPr>
          <w:p w:rsidR="00366A04" w:rsidRPr="00C77F3B" w:rsidRDefault="00366A04" w:rsidP="00DA5157">
            <w:pPr>
              <w:ind w:left="78"/>
              <w:rPr>
                <w:rFonts w:ascii="Corbel" w:hAnsi="Corbe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             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Yes        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No</w:t>
            </w:r>
          </w:p>
        </w:tc>
      </w:tr>
      <w:tr w:rsidR="00366A04" w:rsidRPr="00C77F3B" w:rsidTr="00DA5157">
        <w:trPr>
          <w:cantSplit/>
        </w:trPr>
        <w:tc>
          <w:tcPr>
            <w:tcW w:w="10890" w:type="dxa"/>
            <w:gridSpan w:val="5"/>
            <w:tcBorders>
              <w:top w:val="nil"/>
              <w:left w:val="single" w:sz="4" w:space="0" w:color="94B6D2"/>
              <w:bottom w:val="nil"/>
              <w:right w:val="single" w:sz="4" w:space="0" w:color="94B6D2"/>
            </w:tcBorders>
          </w:tcPr>
          <w:p w:rsidR="00366A04" w:rsidRPr="00C77F3B" w:rsidRDefault="00366A04" w:rsidP="000E50EC">
            <w:pPr>
              <w:pStyle w:val="Header"/>
              <w:widowControl w:val="0"/>
              <w:tabs>
                <w:tab w:val="right" w:leader="underscore" w:pos="10152"/>
              </w:tabs>
              <w:spacing w:before="60" w:after="40"/>
              <w:ind w:left="339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color w:val="2E74B5"/>
              </w:rPr>
              <w:t>If yes, what problems, positions, or skills?</w:t>
            </w:r>
          </w:p>
        </w:tc>
      </w:tr>
      <w:tr w:rsidR="000E50EC" w:rsidRPr="00C77F3B" w:rsidTr="000E50EC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vAlign w:val="center"/>
          </w:tcPr>
          <w:p w:rsidR="000E50EC" w:rsidRPr="00C77F3B" w:rsidRDefault="000E50EC" w:rsidP="00DA5157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bookmarkStart w:id="1" w:name="_Hlk58329130"/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0EC" w:rsidRPr="00C77F3B" w:rsidRDefault="000E50EC" w:rsidP="00DA5157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Administrative/clerical</w:t>
            </w:r>
          </w:p>
        </w:tc>
        <w:tc>
          <w:tcPr>
            <w:tcW w:w="7200" w:type="dxa"/>
            <w:gridSpan w:val="3"/>
            <w:tcBorders>
              <w:top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0E50EC" w:rsidRPr="00C77F3B" w:rsidRDefault="000E50EC" w:rsidP="00DA5157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50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Describe ______________________________________________________________________</w:t>
            </w:r>
          </w:p>
        </w:tc>
      </w:tr>
      <w:tr w:rsidR="000E50EC" w:rsidRPr="00C77F3B" w:rsidTr="00A156A3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vAlign w:val="center"/>
          </w:tcPr>
          <w:p w:rsidR="000E50EC" w:rsidRPr="00C77F3B" w:rsidRDefault="000E50EC" w:rsidP="000E50EC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50EC" w:rsidRPr="00C77F3B" w:rsidRDefault="000E50EC" w:rsidP="000E50EC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Management/marketing/sales</w:t>
            </w:r>
          </w:p>
        </w:tc>
        <w:tc>
          <w:tcPr>
            <w:tcW w:w="7200" w:type="dxa"/>
            <w:gridSpan w:val="3"/>
            <w:tcBorders>
              <w:top w:val="nil"/>
              <w:bottom w:val="nil"/>
              <w:right w:val="single" w:sz="4" w:space="0" w:color="94B6D2"/>
            </w:tcBorders>
            <w:shd w:val="clear" w:color="auto" w:fill="auto"/>
            <w:vAlign w:val="center"/>
          </w:tcPr>
          <w:p w:rsidR="000E50EC" w:rsidRPr="00C77F3B" w:rsidRDefault="000E50EC" w:rsidP="000E50EC">
            <w:pPr>
              <w:widowControl w:val="0"/>
              <w:tabs>
                <w:tab w:val="left" w:pos="342"/>
                <w:tab w:val="left" w:pos="1242"/>
                <w:tab w:val="left" w:pos="2772"/>
                <w:tab w:val="left" w:pos="4392"/>
                <w:tab w:val="right" w:leader="underscore" w:pos="10512"/>
              </w:tabs>
              <w:spacing w:before="120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Describe ______________________________________________________________________</w:t>
            </w:r>
          </w:p>
        </w:tc>
      </w:tr>
      <w:tr w:rsidR="000E50EC" w:rsidRPr="00C77F3B" w:rsidTr="000E50EC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vAlign w:val="center"/>
          </w:tcPr>
          <w:p w:rsidR="000E50EC" w:rsidRPr="00C77F3B" w:rsidRDefault="000E50EC" w:rsidP="000E50EC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0EC" w:rsidRPr="00C77F3B" w:rsidRDefault="000E50EC" w:rsidP="000E50EC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Scientific/Technical</w:t>
            </w:r>
          </w:p>
        </w:tc>
        <w:tc>
          <w:tcPr>
            <w:tcW w:w="7200" w:type="dxa"/>
            <w:gridSpan w:val="3"/>
            <w:tcBorders>
              <w:top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0E50EC" w:rsidRPr="00C77F3B" w:rsidRDefault="000E50EC" w:rsidP="000E50EC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50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Describe ______________________________________________________________________</w:t>
            </w:r>
          </w:p>
        </w:tc>
      </w:tr>
      <w:tr w:rsidR="000E50EC" w:rsidRPr="00C77F3B" w:rsidTr="00A156A3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vAlign w:val="center"/>
          </w:tcPr>
          <w:p w:rsidR="000E50EC" w:rsidRPr="00C77F3B" w:rsidRDefault="000E50EC" w:rsidP="000E50EC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50EC" w:rsidRPr="00C77F3B" w:rsidRDefault="000E50EC" w:rsidP="000E50EC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Skilled production worker</w:t>
            </w:r>
          </w:p>
        </w:tc>
        <w:tc>
          <w:tcPr>
            <w:tcW w:w="7200" w:type="dxa"/>
            <w:gridSpan w:val="3"/>
            <w:tcBorders>
              <w:top w:val="nil"/>
              <w:bottom w:val="nil"/>
              <w:right w:val="single" w:sz="4" w:space="0" w:color="94B6D2"/>
            </w:tcBorders>
            <w:shd w:val="clear" w:color="auto" w:fill="auto"/>
            <w:vAlign w:val="center"/>
          </w:tcPr>
          <w:p w:rsidR="000E50EC" w:rsidRPr="00C77F3B" w:rsidRDefault="000E50EC" w:rsidP="000E50EC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50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Describe ______________________________________________________________________</w:t>
            </w:r>
          </w:p>
        </w:tc>
      </w:tr>
      <w:tr w:rsidR="000E50EC" w:rsidRPr="00C77F3B" w:rsidTr="000E50EC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vAlign w:val="center"/>
          </w:tcPr>
          <w:p w:rsidR="000E50EC" w:rsidRPr="00C77F3B" w:rsidRDefault="000E50EC" w:rsidP="000E50EC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E50EC" w:rsidRPr="00C77F3B" w:rsidRDefault="000E50EC" w:rsidP="000E50EC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Unskilled production worker</w:t>
            </w:r>
          </w:p>
        </w:tc>
        <w:tc>
          <w:tcPr>
            <w:tcW w:w="7200" w:type="dxa"/>
            <w:gridSpan w:val="3"/>
            <w:tcBorders>
              <w:top w:val="nil"/>
              <w:bottom w:val="nil"/>
              <w:right w:val="single" w:sz="4" w:space="0" w:color="94B6D2"/>
            </w:tcBorders>
            <w:shd w:val="clear" w:color="auto" w:fill="F2F2F2" w:themeFill="background1" w:themeFillShade="F2"/>
            <w:vAlign w:val="center"/>
          </w:tcPr>
          <w:p w:rsidR="000E50EC" w:rsidRPr="00C77F3B" w:rsidRDefault="000E50EC" w:rsidP="000E50EC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50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Describe ______________________________________________________________________</w:t>
            </w:r>
          </w:p>
        </w:tc>
      </w:tr>
      <w:tr w:rsidR="000E50EC" w:rsidRPr="00C77F3B" w:rsidTr="00A156A3">
        <w:trPr>
          <w:cantSplit/>
        </w:trPr>
        <w:tc>
          <w:tcPr>
            <w:tcW w:w="742" w:type="dxa"/>
            <w:tcBorders>
              <w:left w:val="single" w:sz="4" w:space="0" w:color="94B6D2"/>
            </w:tcBorders>
            <w:vAlign w:val="center"/>
          </w:tcPr>
          <w:p w:rsidR="000E50EC" w:rsidRPr="00C77F3B" w:rsidRDefault="000E50EC" w:rsidP="000E50EC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50EC" w:rsidRPr="00C77F3B" w:rsidRDefault="000E50EC" w:rsidP="000E50EC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Other</w:t>
            </w:r>
          </w:p>
        </w:tc>
        <w:tc>
          <w:tcPr>
            <w:tcW w:w="7200" w:type="dxa"/>
            <w:gridSpan w:val="3"/>
            <w:tcBorders>
              <w:top w:val="nil"/>
              <w:bottom w:val="nil"/>
              <w:right w:val="single" w:sz="4" w:space="0" w:color="94B6D2"/>
            </w:tcBorders>
            <w:shd w:val="clear" w:color="auto" w:fill="auto"/>
            <w:vAlign w:val="center"/>
          </w:tcPr>
          <w:p w:rsidR="000E50EC" w:rsidRPr="00C77F3B" w:rsidRDefault="000E50EC" w:rsidP="000E50EC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50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Describe ______________________________________________________________________</w:t>
            </w:r>
          </w:p>
        </w:tc>
      </w:tr>
      <w:bookmarkEnd w:id="1"/>
      <w:tr w:rsidR="00600BDE" w:rsidRPr="00C77F3B" w:rsidTr="00DA5157">
        <w:trPr>
          <w:cantSplit/>
        </w:trPr>
        <w:tc>
          <w:tcPr>
            <w:tcW w:w="8033" w:type="dxa"/>
            <w:gridSpan w:val="4"/>
            <w:tcBorders>
              <w:top w:val="single" w:sz="4" w:space="0" w:color="94B6D2"/>
              <w:left w:val="single" w:sz="4" w:space="0" w:color="94B6D2"/>
              <w:bottom w:val="nil"/>
              <w:right w:val="nil"/>
            </w:tcBorders>
            <w:vAlign w:val="bottom"/>
          </w:tcPr>
          <w:p w:rsidR="00600BDE" w:rsidRPr="00C77F3B" w:rsidRDefault="00600BDE" w:rsidP="00DA5157">
            <w:pPr>
              <w:pStyle w:val="Header"/>
              <w:tabs>
                <w:tab w:val="right" w:leader="underscore" w:pos="10152"/>
              </w:tabs>
              <w:spacing w:before="100" w:after="100"/>
              <w:ind w:left="346" w:hanging="346"/>
              <w:rPr>
                <w:rFonts w:ascii="Corbel" w:hAnsi="Corbel" w:cs="Arial"/>
                <w:i/>
                <w:iCs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1</w:t>
            </w:r>
            <w:r w:rsidR="001F0605">
              <w:rPr>
                <w:rFonts w:ascii="Corbel" w:hAnsi="Corbel" w:cs="Arial"/>
                <w:i/>
                <w:iCs/>
                <w:snapToGrid w:val="0"/>
                <w:color w:val="2E74B5"/>
              </w:rPr>
              <w:t>3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.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ab/>
              <w:t>Are there any reasons the community may not be considered for future expansion?</w:t>
            </w:r>
          </w:p>
        </w:tc>
        <w:tc>
          <w:tcPr>
            <w:tcW w:w="2857" w:type="dxa"/>
            <w:tcBorders>
              <w:top w:val="single" w:sz="4" w:space="0" w:color="94B6D2"/>
              <w:left w:val="nil"/>
              <w:bottom w:val="nil"/>
              <w:right w:val="single" w:sz="4" w:space="0" w:color="94B6D2"/>
            </w:tcBorders>
          </w:tcPr>
          <w:p w:rsidR="00600BDE" w:rsidRPr="00C77F3B" w:rsidRDefault="00600BDE" w:rsidP="00DA5157">
            <w:pPr>
              <w:ind w:left="78"/>
              <w:rPr>
                <w:rFonts w:ascii="Corbel" w:hAnsi="Corbe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          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Yes        </w:t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No</w:t>
            </w:r>
          </w:p>
        </w:tc>
      </w:tr>
      <w:tr w:rsidR="0093391F" w:rsidRPr="00C77F3B" w:rsidTr="00DA5157">
        <w:trPr>
          <w:cantSplit/>
          <w:trHeight w:val="432"/>
        </w:trPr>
        <w:tc>
          <w:tcPr>
            <w:tcW w:w="10890" w:type="dxa"/>
            <w:gridSpan w:val="5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bottom"/>
          </w:tcPr>
          <w:p w:rsidR="00600BDE" w:rsidRPr="00C77F3B" w:rsidRDefault="00600BDE" w:rsidP="00DA5157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39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If yes, please explain?</w:t>
            </w:r>
          </w:p>
          <w:p w:rsidR="00600BDE" w:rsidRPr="00C77F3B" w:rsidRDefault="00600BDE" w:rsidP="00DA5157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39" w:hanging="339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</w:tr>
      <w:tr w:rsidR="001B336D" w:rsidRPr="00C77F3B" w:rsidTr="00A336FD">
        <w:trPr>
          <w:cantSplit/>
          <w:trHeight w:val="432"/>
        </w:trPr>
        <w:tc>
          <w:tcPr>
            <w:tcW w:w="10890" w:type="dxa"/>
            <w:gridSpan w:val="5"/>
            <w:tcBorders>
              <w:top w:val="nil"/>
              <w:left w:val="single" w:sz="4" w:space="0" w:color="94B6D2"/>
              <w:bottom w:val="nil"/>
              <w:right w:val="single" w:sz="4" w:space="0" w:color="94B6D2"/>
            </w:tcBorders>
            <w:vAlign w:val="bottom"/>
          </w:tcPr>
          <w:p w:rsidR="001B336D" w:rsidRPr="00C77F3B" w:rsidRDefault="00600BDE" w:rsidP="00DA5157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39" w:hanging="360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1</w:t>
            </w:r>
            <w:r w:rsidR="001F0605">
              <w:rPr>
                <w:rFonts w:ascii="Corbel" w:hAnsi="Corbel" w:cs="Arial"/>
                <w:i/>
                <w:iCs/>
                <w:snapToGrid w:val="0"/>
                <w:color w:val="2E74B5"/>
              </w:rPr>
              <w:t>4</w:t>
            </w:r>
            <w:r w:rsidR="001B336D"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.</w:t>
            </w:r>
            <w:r w:rsidR="001B336D"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ab/>
              <w:t>What are your company's greatest barriers for recovery? (Check all that apply)</w:t>
            </w:r>
          </w:p>
        </w:tc>
      </w:tr>
      <w:tr w:rsidR="001B336D" w:rsidRPr="00C77F3B" w:rsidTr="00A336FD">
        <w:trPr>
          <w:cantSplit/>
        </w:trPr>
        <w:tc>
          <w:tcPr>
            <w:tcW w:w="742" w:type="dxa"/>
            <w:tcBorders>
              <w:top w:val="nil"/>
              <w:left w:val="single" w:sz="4" w:space="0" w:color="94B6D2"/>
              <w:bottom w:val="nil"/>
            </w:tcBorders>
            <w:vAlign w:val="center"/>
          </w:tcPr>
          <w:p w:rsidR="001B336D" w:rsidRPr="00C77F3B" w:rsidRDefault="001B336D" w:rsidP="00DA5157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i/>
                <w:iCs/>
              </w:rPr>
              <w:br w:type="page"/>
            </w:r>
          </w:p>
        </w:tc>
        <w:tc>
          <w:tcPr>
            <w:tcW w:w="4591" w:type="dxa"/>
            <w:gridSpan w:val="2"/>
            <w:tcBorders>
              <w:top w:val="nil"/>
              <w:bottom w:val="nil"/>
            </w:tcBorders>
            <w:vAlign w:val="center"/>
          </w:tcPr>
          <w:p w:rsidR="001B336D" w:rsidRPr="00C77F3B" w:rsidRDefault="001B336D" w:rsidP="00DA5157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0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Capital/Cash flow to continue operations</w:t>
            </w:r>
          </w:p>
        </w:tc>
        <w:tc>
          <w:tcPr>
            <w:tcW w:w="5557" w:type="dxa"/>
            <w:gridSpan w:val="2"/>
            <w:tcBorders>
              <w:top w:val="nil"/>
              <w:bottom w:val="nil"/>
              <w:right w:val="single" w:sz="4" w:space="0" w:color="94B6D2"/>
            </w:tcBorders>
            <w:vAlign w:val="center"/>
          </w:tcPr>
          <w:p w:rsidR="001B336D" w:rsidRPr="00C77F3B" w:rsidRDefault="001B336D" w:rsidP="00DA5157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Regaining customers</w:t>
            </w:r>
          </w:p>
        </w:tc>
      </w:tr>
      <w:tr w:rsidR="001B336D" w:rsidRPr="00C77F3B" w:rsidTr="00BA12DA">
        <w:trPr>
          <w:cantSplit/>
        </w:trPr>
        <w:tc>
          <w:tcPr>
            <w:tcW w:w="742" w:type="dxa"/>
            <w:tcBorders>
              <w:top w:val="nil"/>
              <w:left w:val="single" w:sz="4" w:space="0" w:color="94B6D2"/>
              <w:bottom w:val="nil"/>
            </w:tcBorders>
            <w:vAlign w:val="center"/>
          </w:tcPr>
          <w:p w:rsidR="001B336D" w:rsidRPr="00C77F3B" w:rsidRDefault="001B336D" w:rsidP="00DA5157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  <w:tc>
          <w:tcPr>
            <w:tcW w:w="4591" w:type="dxa"/>
            <w:gridSpan w:val="2"/>
            <w:tcBorders>
              <w:top w:val="nil"/>
              <w:bottom w:val="nil"/>
            </w:tcBorders>
            <w:vAlign w:val="center"/>
          </w:tcPr>
          <w:p w:rsidR="001B336D" w:rsidRPr="00C77F3B" w:rsidRDefault="001B336D" w:rsidP="00DA5157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0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Finding suppliers</w:t>
            </w:r>
          </w:p>
        </w:tc>
        <w:tc>
          <w:tcPr>
            <w:tcW w:w="5557" w:type="dxa"/>
            <w:gridSpan w:val="2"/>
            <w:tcBorders>
              <w:top w:val="nil"/>
              <w:bottom w:val="nil"/>
              <w:right w:val="single" w:sz="4" w:space="0" w:color="94B6D2"/>
            </w:tcBorders>
            <w:vAlign w:val="center"/>
          </w:tcPr>
          <w:p w:rsidR="001B336D" w:rsidRPr="00C77F3B" w:rsidRDefault="001B336D" w:rsidP="00DA5157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Finding employees</w:t>
            </w:r>
          </w:p>
        </w:tc>
      </w:tr>
      <w:tr w:rsidR="001B336D" w:rsidRPr="00C77F3B" w:rsidTr="00DA5157">
        <w:trPr>
          <w:cantSplit/>
        </w:trPr>
        <w:tc>
          <w:tcPr>
            <w:tcW w:w="742" w:type="dxa"/>
            <w:tcBorders>
              <w:top w:val="nil"/>
              <w:left w:val="single" w:sz="4" w:space="0" w:color="94B6D2"/>
              <w:bottom w:val="nil"/>
            </w:tcBorders>
            <w:vAlign w:val="center"/>
          </w:tcPr>
          <w:p w:rsidR="001B336D" w:rsidRPr="00C77F3B" w:rsidRDefault="001B336D" w:rsidP="00DA5157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  <w:tc>
          <w:tcPr>
            <w:tcW w:w="4591" w:type="dxa"/>
            <w:gridSpan w:val="2"/>
            <w:tcBorders>
              <w:top w:val="nil"/>
              <w:bottom w:val="nil"/>
            </w:tcBorders>
            <w:vAlign w:val="center"/>
          </w:tcPr>
          <w:p w:rsidR="001B336D" w:rsidRPr="00C77F3B" w:rsidRDefault="001B336D" w:rsidP="00DA5157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0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Employee training</w:t>
            </w:r>
          </w:p>
        </w:tc>
        <w:tc>
          <w:tcPr>
            <w:tcW w:w="5557" w:type="dxa"/>
            <w:gridSpan w:val="2"/>
            <w:tcBorders>
              <w:top w:val="nil"/>
              <w:bottom w:val="nil"/>
              <w:right w:val="single" w:sz="4" w:space="0" w:color="94B6D2"/>
            </w:tcBorders>
            <w:vAlign w:val="center"/>
          </w:tcPr>
          <w:p w:rsidR="001B336D" w:rsidRPr="00C77F3B" w:rsidRDefault="001B336D" w:rsidP="00DA5157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Employee/Customer health and safety regulations</w:t>
            </w:r>
          </w:p>
        </w:tc>
      </w:tr>
      <w:tr w:rsidR="001B336D" w:rsidRPr="00C77F3B" w:rsidTr="00DA5157">
        <w:trPr>
          <w:cantSplit/>
        </w:trPr>
        <w:tc>
          <w:tcPr>
            <w:tcW w:w="742" w:type="dxa"/>
            <w:tcBorders>
              <w:top w:val="nil"/>
              <w:left w:val="single" w:sz="4" w:space="0" w:color="94B6D2"/>
              <w:bottom w:val="nil"/>
            </w:tcBorders>
            <w:vAlign w:val="center"/>
          </w:tcPr>
          <w:p w:rsidR="001B336D" w:rsidRPr="00C77F3B" w:rsidRDefault="001B336D" w:rsidP="00DA5157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  <w:tc>
          <w:tcPr>
            <w:tcW w:w="4591" w:type="dxa"/>
            <w:gridSpan w:val="2"/>
            <w:tcBorders>
              <w:top w:val="nil"/>
              <w:bottom w:val="nil"/>
            </w:tcBorders>
            <w:vAlign w:val="center"/>
          </w:tcPr>
          <w:p w:rsidR="001B336D" w:rsidRPr="00C77F3B" w:rsidRDefault="001B336D" w:rsidP="00DA5157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0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</w:t>
            </w:r>
            <w:r w:rsidRPr="002A7464">
              <w:rPr>
                <w:rFonts w:ascii="Corbel" w:hAnsi="Corbel" w:cs="Arial"/>
                <w:i/>
                <w:iCs/>
                <w:snapToGrid w:val="0"/>
                <w:color w:val="2E74B5"/>
              </w:rPr>
              <w:t>Environmental regulations</w:t>
            </w:r>
          </w:p>
        </w:tc>
        <w:tc>
          <w:tcPr>
            <w:tcW w:w="5557" w:type="dxa"/>
            <w:gridSpan w:val="2"/>
            <w:tcBorders>
              <w:top w:val="nil"/>
              <w:bottom w:val="nil"/>
              <w:right w:val="single" w:sz="4" w:space="0" w:color="94B6D2"/>
            </w:tcBorders>
            <w:vAlign w:val="center"/>
          </w:tcPr>
          <w:p w:rsidR="001B336D" w:rsidRPr="00C77F3B" w:rsidRDefault="001B336D" w:rsidP="00DA5157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Economic uncertainty</w:t>
            </w:r>
          </w:p>
        </w:tc>
      </w:tr>
      <w:tr w:rsidR="001B336D" w:rsidRPr="00C77F3B" w:rsidTr="00DA5157">
        <w:trPr>
          <w:cantSplit/>
        </w:trPr>
        <w:tc>
          <w:tcPr>
            <w:tcW w:w="742" w:type="dxa"/>
            <w:tcBorders>
              <w:top w:val="nil"/>
              <w:left w:val="single" w:sz="4" w:space="0" w:color="94B6D2"/>
              <w:bottom w:val="nil"/>
            </w:tcBorders>
            <w:vAlign w:val="center"/>
          </w:tcPr>
          <w:p w:rsidR="001B336D" w:rsidRPr="00C77F3B" w:rsidRDefault="001B336D" w:rsidP="00DA5157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  <w:tc>
          <w:tcPr>
            <w:tcW w:w="4591" w:type="dxa"/>
            <w:gridSpan w:val="2"/>
            <w:tcBorders>
              <w:top w:val="nil"/>
              <w:bottom w:val="nil"/>
            </w:tcBorders>
            <w:vAlign w:val="center"/>
          </w:tcPr>
          <w:p w:rsidR="001B336D" w:rsidRPr="00C77F3B" w:rsidRDefault="001B336D" w:rsidP="00DA5157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0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Access to information</w:t>
            </w:r>
          </w:p>
        </w:tc>
        <w:tc>
          <w:tcPr>
            <w:tcW w:w="5557" w:type="dxa"/>
            <w:gridSpan w:val="2"/>
            <w:tcBorders>
              <w:top w:val="nil"/>
              <w:bottom w:val="nil"/>
              <w:right w:val="single" w:sz="4" w:space="0" w:color="94B6D2"/>
            </w:tcBorders>
            <w:vAlign w:val="center"/>
          </w:tcPr>
          <w:p w:rsidR="001B336D" w:rsidRPr="00C77F3B" w:rsidRDefault="001B336D" w:rsidP="00DA5157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Not sure</w:t>
            </w:r>
          </w:p>
        </w:tc>
      </w:tr>
      <w:tr w:rsidR="001B336D" w:rsidRPr="00C77F3B" w:rsidTr="00BA12DA">
        <w:trPr>
          <w:cantSplit/>
        </w:trPr>
        <w:tc>
          <w:tcPr>
            <w:tcW w:w="742" w:type="dxa"/>
            <w:tcBorders>
              <w:top w:val="nil"/>
              <w:left w:val="single" w:sz="4" w:space="0" w:color="94B6D2"/>
              <w:bottom w:val="nil"/>
            </w:tcBorders>
            <w:vAlign w:val="center"/>
          </w:tcPr>
          <w:p w:rsidR="001B336D" w:rsidRPr="00C77F3B" w:rsidRDefault="001B336D" w:rsidP="00DA5157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  <w:tc>
          <w:tcPr>
            <w:tcW w:w="4591" w:type="dxa"/>
            <w:gridSpan w:val="2"/>
            <w:tcBorders>
              <w:top w:val="nil"/>
              <w:bottom w:val="nil"/>
            </w:tcBorders>
            <w:vAlign w:val="center"/>
          </w:tcPr>
          <w:p w:rsidR="001B336D" w:rsidRPr="00C77F3B" w:rsidRDefault="00142207" w:rsidP="00DA5157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left="0"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</w:t>
            </w:r>
            <w:r w:rsidR="00DD0E0A">
              <w:rPr>
                <w:rFonts w:ascii="Corbel" w:hAnsi="Corbel" w:cs="Arial"/>
                <w:i/>
                <w:iCs/>
                <w:snapToGrid w:val="0"/>
                <w:color w:val="2E74B5"/>
              </w:rPr>
              <w:t>Other, please describe</w:t>
            </w:r>
          </w:p>
        </w:tc>
        <w:tc>
          <w:tcPr>
            <w:tcW w:w="5557" w:type="dxa"/>
            <w:gridSpan w:val="2"/>
            <w:tcBorders>
              <w:top w:val="nil"/>
              <w:bottom w:val="nil"/>
              <w:right w:val="single" w:sz="4" w:space="0" w:color="94B6D2"/>
            </w:tcBorders>
            <w:vAlign w:val="center"/>
          </w:tcPr>
          <w:p w:rsidR="001B336D" w:rsidRPr="00C77F3B" w:rsidRDefault="00DD0E0A" w:rsidP="00DA5157">
            <w:pPr>
              <w:widowControl w:val="0"/>
              <w:tabs>
                <w:tab w:val="right" w:leader="underscore" w:pos="2682"/>
                <w:tab w:val="right" w:leader="underscore" w:pos="10512"/>
              </w:tabs>
              <w:spacing w:after="40"/>
              <w:ind w:right="-115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instrText xml:space="preserve"> FORMCHECKBOX </w:instrText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</w:r>
            <w:r w:rsidR="00305AA3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separate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fldChar w:fldCharType="end"/>
            </w:r>
            <w:r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  None of these</w:t>
            </w:r>
          </w:p>
        </w:tc>
      </w:tr>
      <w:tr w:rsidR="001B336D" w:rsidRPr="00C77F3B" w:rsidTr="00BA12DA">
        <w:trPr>
          <w:cantSplit/>
          <w:trHeight w:val="432"/>
        </w:trPr>
        <w:tc>
          <w:tcPr>
            <w:tcW w:w="10890" w:type="dxa"/>
            <w:gridSpan w:val="5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bottom"/>
          </w:tcPr>
          <w:p w:rsidR="001B336D" w:rsidRPr="00C77F3B" w:rsidRDefault="00DD0E0A" w:rsidP="00DA5157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39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  <w:r>
              <w:rPr>
                <w:rFonts w:ascii="Corbel" w:hAnsi="Corbel" w:cs="Arial"/>
                <w:i/>
                <w:iCs/>
                <w:snapToGrid w:val="0"/>
                <w:color w:val="2E74B5"/>
              </w:rPr>
              <w:t xml:space="preserve">Other and/or </w:t>
            </w:r>
            <w:r w:rsidR="00444003"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Comment</w:t>
            </w:r>
            <w:r w:rsidR="001B336D" w:rsidRPr="00C77F3B">
              <w:rPr>
                <w:rFonts w:ascii="Corbel" w:hAnsi="Corbel" w:cs="Arial"/>
                <w:i/>
                <w:iCs/>
                <w:snapToGrid w:val="0"/>
                <w:color w:val="2E74B5"/>
              </w:rPr>
              <w:t>:</w:t>
            </w:r>
          </w:p>
          <w:p w:rsidR="001B336D" w:rsidRPr="00C77F3B" w:rsidRDefault="001B336D" w:rsidP="00DA5157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67"/>
              <w:rPr>
                <w:rFonts w:ascii="Corbel" w:hAnsi="Corbel" w:cs="Arial"/>
                <w:i/>
                <w:iCs/>
                <w:snapToGrid w:val="0"/>
                <w:color w:val="2E74B5"/>
              </w:rPr>
            </w:pPr>
          </w:p>
        </w:tc>
      </w:tr>
      <w:tr w:rsidR="002A7464" w:rsidRPr="002A7464" w:rsidTr="002A7464">
        <w:tblPrEx>
          <w:shd w:val="clear" w:color="auto" w:fill="FFF2CC" w:themeFill="accent4" w:themeFillTint="33"/>
        </w:tblPrEx>
        <w:trPr>
          <w:cantSplit/>
          <w:trHeight w:val="432"/>
        </w:trPr>
        <w:tc>
          <w:tcPr>
            <w:tcW w:w="10890" w:type="dxa"/>
            <w:gridSpan w:val="5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  <w:vAlign w:val="bottom"/>
          </w:tcPr>
          <w:p w:rsidR="00A36AFB" w:rsidRPr="002A7464" w:rsidRDefault="00A36AFB" w:rsidP="00DA5157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39"/>
              <w:rPr>
                <w:rFonts w:ascii="Corbel" w:hAnsi="Corbel" w:cs="Arial"/>
                <w:b/>
                <w:bCs/>
                <w:iCs/>
                <w:snapToGrid w:val="0"/>
                <w:color w:val="2E74B5"/>
                <w:sz w:val="24"/>
                <w:szCs w:val="24"/>
              </w:rPr>
            </w:pPr>
            <w:r w:rsidRPr="002A7464">
              <w:rPr>
                <w:rFonts w:ascii="Corbel" w:hAnsi="Corbel" w:cs="Arial"/>
                <w:b/>
                <w:bCs/>
                <w:iCs/>
                <w:snapToGrid w:val="0"/>
                <w:color w:val="2E74B5"/>
                <w:sz w:val="24"/>
                <w:szCs w:val="24"/>
              </w:rPr>
              <w:t>Optional</w:t>
            </w:r>
          </w:p>
        </w:tc>
      </w:tr>
      <w:tr w:rsidR="002A7464" w:rsidRPr="002A7464" w:rsidTr="002A7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2CC" w:themeFill="accent4" w:themeFillTint="33"/>
        </w:tblPrEx>
        <w:trPr>
          <w:cantSplit/>
          <w:trHeight w:val="290"/>
        </w:trPr>
        <w:tc>
          <w:tcPr>
            <w:tcW w:w="10890" w:type="dxa"/>
            <w:gridSpan w:val="5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1B336D" w:rsidRPr="002A7464" w:rsidRDefault="00646CCF" w:rsidP="00DA5157">
            <w:pPr>
              <w:pStyle w:val="Header"/>
              <w:widowControl w:val="0"/>
              <w:tabs>
                <w:tab w:val="left" w:pos="342"/>
                <w:tab w:val="left" w:pos="6822"/>
                <w:tab w:val="right" w:leader="underscore" w:pos="10512"/>
              </w:tabs>
              <w:spacing w:before="60" w:after="40"/>
              <w:rPr>
                <w:rFonts w:ascii="Corbel" w:hAnsi="Corbel" w:cs="Arial"/>
                <w:iCs/>
                <w:snapToGrid w:val="0"/>
                <w:color w:val="2E74B5"/>
              </w:rPr>
            </w:pPr>
            <w:r w:rsidRPr="002A7464">
              <w:rPr>
                <w:rFonts w:ascii="Corbel" w:hAnsi="Corbel" w:cs="Arial"/>
                <w:iCs/>
                <w:snapToGrid w:val="0"/>
                <w:color w:val="2E74B5"/>
              </w:rPr>
              <w:t>1</w:t>
            </w:r>
            <w:r w:rsidR="001F0605" w:rsidRPr="002A7464">
              <w:rPr>
                <w:rFonts w:ascii="Corbel" w:hAnsi="Corbel" w:cs="Arial"/>
                <w:iCs/>
                <w:snapToGrid w:val="0"/>
                <w:color w:val="2E74B5"/>
              </w:rPr>
              <w:t>5</w:t>
            </w:r>
            <w:r w:rsidR="001B336D" w:rsidRPr="002A7464">
              <w:rPr>
                <w:rFonts w:ascii="Corbel" w:hAnsi="Corbel" w:cs="Arial"/>
                <w:iCs/>
                <w:snapToGrid w:val="0"/>
                <w:color w:val="2E74B5"/>
              </w:rPr>
              <w:t>.</w:t>
            </w:r>
            <w:r w:rsidR="001B336D" w:rsidRPr="002A7464">
              <w:rPr>
                <w:rFonts w:ascii="Corbel" w:hAnsi="Corbel" w:cs="Arial"/>
                <w:iCs/>
                <w:snapToGrid w:val="0"/>
                <w:color w:val="2E74B5"/>
              </w:rPr>
              <w:tab/>
              <w:t>W</w:t>
            </w:r>
            <w:r w:rsidR="00A36AFB" w:rsidRPr="002A7464">
              <w:rPr>
                <w:rFonts w:ascii="Corbel" w:hAnsi="Corbel" w:cs="Arial"/>
                <w:iCs/>
                <w:snapToGrid w:val="0"/>
                <w:color w:val="2E74B5"/>
              </w:rPr>
              <w:t xml:space="preserve">ould you like someone to contact you </w:t>
            </w:r>
            <w:r w:rsidR="000E5F42" w:rsidRPr="002A7464">
              <w:rPr>
                <w:rFonts w:ascii="Corbel" w:hAnsi="Corbel" w:cs="Arial"/>
                <w:b/>
                <w:bCs/>
                <w:iCs/>
                <w:snapToGrid w:val="0"/>
                <w:color w:val="2E74B5"/>
              </w:rPr>
              <w:t>confidentially</w:t>
            </w:r>
            <w:r w:rsidR="000E5F42" w:rsidRPr="002A7464">
              <w:rPr>
                <w:rFonts w:ascii="Corbel" w:hAnsi="Corbel" w:cs="Arial"/>
                <w:iCs/>
                <w:snapToGrid w:val="0"/>
                <w:color w:val="2E74B5"/>
              </w:rPr>
              <w:t xml:space="preserve"> </w:t>
            </w:r>
            <w:r w:rsidR="00A36AFB" w:rsidRPr="002A7464">
              <w:rPr>
                <w:rFonts w:ascii="Corbel" w:hAnsi="Corbel" w:cs="Arial"/>
                <w:iCs/>
                <w:snapToGrid w:val="0"/>
                <w:color w:val="2E74B5"/>
              </w:rPr>
              <w:t xml:space="preserve">about any of the </w:t>
            </w:r>
            <w:r w:rsidR="00DF58DE" w:rsidRPr="002A7464">
              <w:rPr>
                <w:rFonts w:ascii="Corbel" w:hAnsi="Corbel" w:cs="Arial"/>
                <w:iCs/>
                <w:snapToGrid w:val="0"/>
                <w:color w:val="2E74B5"/>
              </w:rPr>
              <w:t>barrier</w:t>
            </w:r>
            <w:r w:rsidR="00444003" w:rsidRPr="002A7464">
              <w:rPr>
                <w:rFonts w:ascii="Corbel" w:hAnsi="Corbel" w:cs="Arial"/>
                <w:iCs/>
                <w:snapToGrid w:val="0"/>
                <w:color w:val="2E74B5"/>
              </w:rPr>
              <w:t xml:space="preserve"> or other</w:t>
            </w:r>
            <w:r w:rsidR="00DF58DE" w:rsidRPr="002A7464">
              <w:rPr>
                <w:rFonts w:ascii="Corbel" w:hAnsi="Corbel" w:cs="Arial"/>
                <w:iCs/>
                <w:snapToGrid w:val="0"/>
                <w:color w:val="2E74B5"/>
              </w:rPr>
              <w:t xml:space="preserve"> issues</w:t>
            </w:r>
            <w:r w:rsidR="001B336D" w:rsidRPr="002A7464">
              <w:rPr>
                <w:rFonts w:ascii="Corbel" w:hAnsi="Corbel" w:cs="Arial"/>
                <w:iCs/>
                <w:snapToGrid w:val="0"/>
                <w:color w:val="2E74B5"/>
              </w:rPr>
              <w:t>?</w:t>
            </w:r>
          </w:p>
        </w:tc>
      </w:tr>
      <w:tr w:rsidR="002A7464" w:rsidRPr="002A7464" w:rsidTr="002A7464">
        <w:tblPrEx>
          <w:shd w:val="clear" w:color="auto" w:fill="FFF2CC" w:themeFill="accent4" w:themeFillTint="33"/>
        </w:tblPrEx>
        <w:trPr>
          <w:cantSplit/>
          <w:trHeight w:val="432"/>
        </w:trPr>
        <w:tc>
          <w:tcPr>
            <w:tcW w:w="10890" w:type="dxa"/>
            <w:gridSpan w:val="5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  <w:vAlign w:val="bottom"/>
          </w:tcPr>
          <w:p w:rsidR="001B336D" w:rsidRPr="002A7464" w:rsidRDefault="00A36AFB" w:rsidP="00646CCF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67"/>
              <w:rPr>
                <w:rFonts w:ascii="Corbel" w:hAnsi="Corbel" w:cs="Arial"/>
                <w:iCs/>
                <w:snapToGrid w:val="0"/>
                <w:color w:val="2E74B5"/>
              </w:rPr>
            </w:pPr>
            <w:r w:rsidRPr="002A7464">
              <w:rPr>
                <w:rFonts w:ascii="Corbel" w:hAnsi="Corbel" w:cs="Arial"/>
                <w:iCs/>
                <w:snapToGrid w:val="0"/>
                <w:color w:val="2E74B5"/>
              </w:rPr>
              <w:t>Describe</w:t>
            </w:r>
            <w:r w:rsidR="001B336D" w:rsidRPr="002A7464">
              <w:rPr>
                <w:rFonts w:ascii="Corbel" w:hAnsi="Corbel" w:cs="Arial"/>
                <w:iCs/>
                <w:snapToGrid w:val="0"/>
                <w:color w:val="2E74B5"/>
              </w:rPr>
              <w:t>:</w:t>
            </w:r>
          </w:p>
          <w:p w:rsidR="00444003" w:rsidRPr="002A7464" w:rsidRDefault="00444003" w:rsidP="00646CCF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67"/>
              <w:rPr>
                <w:rFonts w:ascii="Corbel" w:hAnsi="Corbel" w:cs="Arial"/>
                <w:iCs/>
                <w:snapToGrid w:val="0"/>
                <w:color w:val="2E74B5"/>
              </w:rPr>
            </w:pPr>
          </w:p>
        </w:tc>
      </w:tr>
      <w:tr w:rsidR="002A7464" w:rsidRPr="002A7464" w:rsidTr="00750CD5">
        <w:trPr>
          <w:cantSplit/>
          <w:trHeight w:val="432"/>
        </w:trPr>
        <w:tc>
          <w:tcPr>
            <w:tcW w:w="10890" w:type="dxa"/>
            <w:gridSpan w:val="5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bottom"/>
          </w:tcPr>
          <w:p w:rsidR="00A36AFB" w:rsidRPr="002A7464" w:rsidRDefault="00646CCF" w:rsidP="00A36AFB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39" w:hanging="21"/>
              <w:rPr>
                <w:rFonts w:ascii="Corbel" w:hAnsi="Corbel" w:cs="Arial"/>
                <w:i/>
                <w:snapToGrid w:val="0"/>
                <w:color w:val="2E74B5"/>
              </w:rPr>
            </w:pPr>
            <w:r w:rsidRPr="002A7464">
              <w:rPr>
                <w:rFonts w:ascii="Corbel" w:hAnsi="Corbel" w:cs="Arial"/>
                <w:snapToGrid w:val="0"/>
                <w:color w:val="2E74B5"/>
              </w:rPr>
              <w:t>Name</w:t>
            </w:r>
            <w:r w:rsidR="00A336FD" w:rsidRPr="002A7464">
              <w:rPr>
                <w:rFonts w:ascii="Corbel" w:hAnsi="Corbel" w:cs="Arial"/>
                <w:snapToGrid w:val="0"/>
                <w:color w:val="2E74B5"/>
              </w:rPr>
              <w:t>:</w:t>
            </w:r>
          </w:p>
        </w:tc>
      </w:tr>
      <w:tr w:rsidR="002A7464" w:rsidRPr="002A7464" w:rsidTr="00750CD5">
        <w:trPr>
          <w:cantSplit/>
          <w:trHeight w:val="432"/>
        </w:trPr>
        <w:tc>
          <w:tcPr>
            <w:tcW w:w="10890" w:type="dxa"/>
            <w:gridSpan w:val="5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bottom"/>
          </w:tcPr>
          <w:p w:rsidR="00AA5561" w:rsidRPr="002A7464" w:rsidRDefault="00AA5561" w:rsidP="00A36AFB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39" w:hanging="21"/>
              <w:rPr>
                <w:rFonts w:ascii="Corbel" w:hAnsi="Corbel" w:cs="Arial"/>
                <w:snapToGrid w:val="0"/>
                <w:color w:val="2E74B5"/>
              </w:rPr>
            </w:pPr>
            <w:r w:rsidRPr="002A7464">
              <w:rPr>
                <w:rFonts w:ascii="Corbel" w:hAnsi="Corbel" w:cs="Arial"/>
                <w:snapToGrid w:val="0"/>
                <w:color w:val="2E74B5"/>
              </w:rPr>
              <w:t>Title:</w:t>
            </w:r>
          </w:p>
        </w:tc>
      </w:tr>
      <w:tr w:rsidR="002A7464" w:rsidRPr="002A7464" w:rsidTr="00750CD5">
        <w:trPr>
          <w:cantSplit/>
          <w:trHeight w:val="432"/>
        </w:trPr>
        <w:tc>
          <w:tcPr>
            <w:tcW w:w="10890" w:type="dxa"/>
            <w:gridSpan w:val="5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bottom"/>
          </w:tcPr>
          <w:p w:rsidR="00646CCF" w:rsidRPr="002A7464" w:rsidRDefault="00646CCF" w:rsidP="00A36AFB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39" w:hanging="21"/>
              <w:rPr>
                <w:rFonts w:ascii="Corbel" w:hAnsi="Corbel" w:cs="Arial"/>
                <w:snapToGrid w:val="0"/>
                <w:color w:val="2E74B5"/>
              </w:rPr>
            </w:pPr>
            <w:r w:rsidRPr="002A7464">
              <w:rPr>
                <w:rFonts w:ascii="Corbel" w:hAnsi="Corbel" w:cs="Arial"/>
                <w:snapToGrid w:val="0"/>
                <w:color w:val="2E74B5"/>
              </w:rPr>
              <w:t>Company</w:t>
            </w:r>
            <w:r w:rsidR="00A336FD" w:rsidRPr="002A7464">
              <w:rPr>
                <w:rFonts w:ascii="Corbel" w:hAnsi="Corbel" w:cs="Arial"/>
                <w:snapToGrid w:val="0"/>
                <w:color w:val="2E74B5"/>
              </w:rPr>
              <w:t>:</w:t>
            </w:r>
          </w:p>
        </w:tc>
      </w:tr>
      <w:tr w:rsidR="002A7464" w:rsidRPr="002A7464" w:rsidTr="00DA5157">
        <w:trPr>
          <w:cantSplit/>
          <w:trHeight w:val="432"/>
        </w:trPr>
        <w:tc>
          <w:tcPr>
            <w:tcW w:w="10890" w:type="dxa"/>
            <w:gridSpan w:val="5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bottom"/>
          </w:tcPr>
          <w:p w:rsidR="00646CCF" w:rsidRPr="002A7464" w:rsidRDefault="00646CCF" w:rsidP="00A36AFB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39" w:hanging="21"/>
              <w:rPr>
                <w:rFonts w:ascii="Corbel" w:hAnsi="Corbel" w:cs="Arial"/>
                <w:snapToGrid w:val="0"/>
                <w:color w:val="2E74B5"/>
              </w:rPr>
            </w:pPr>
            <w:r w:rsidRPr="002A7464">
              <w:rPr>
                <w:rFonts w:ascii="Corbel" w:hAnsi="Corbel" w:cs="Arial"/>
                <w:snapToGrid w:val="0"/>
                <w:color w:val="2E74B5"/>
              </w:rPr>
              <w:t>Phone</w:t>
            </w:r>
            <w:r w:rsidR="00A336FD" w:rsidRPr="002A7464">
              <w:rPr>
                <w:rFonts w:ascii="Corbel" w:hAnsi="Corbel" w:cs="Arial"/>
                <w:snapToGrid w:val="0"/>
                <w:color w:val="2E74B5"/>
              </w:rPr>
              <w:t>:</w:t>
            </w:r>
          </w:p>
        </w:tc>
      </w:tr>
      <w:tr w:rsidR="002A7464" w:rsidRPr="002A7464" w:rsidTr="00DA5157">
        <w:trPr>
          <w:cantSplit/>
          <w:trHeight w:val="432"/>
        </w:trPr>
        <w:tc>
          <w:tcPr>
            <w:tcW w:w="10890" w:type="dxa"/>
            <w:gridSpan w:val="5"/>
            <w:tcBorders>
              <w:top w:val="nil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bottom"/>
          </w:tcPr>
          <w:p w:rsidR="00646CCF" w:rsidRPr="002A7464" w:rsidRDefault="00646CCF" w:rsidP="00A36AFB">
            <w:pPr>
              <w:pStyle w:val="Header"/>
              <w:widowControl w:val="0"/>
              <w:tabs>
                <w:tab w:val="right" w:leader="underscore" w:pos="10584"/>
              </w:tabs>
              <w:spacing w:before="120" w:after="80"/>
              <w:ind w:left="339" w:hanging="21"/>
              <w:rPr>
                <w:rFonts w:ascii="Corbel" w:hAnsi="Corbel" w:cs="Arial"/>
                <w:snapToGrid w:val="0"/>
                <w:color w:val="2E74B5"/>
              </w:rPr>
            </w:pPr>
            <w:r w:rsidRPr="002A7464">
              <w:rPr>
                <w:rFonts w:ascii="Corbel" w:hAnsi="Corbel" w:cs="Arial"/>
                <w:snapToGrid w:val="0"/>
                <w:color w:val="2E74B5"/>
              </w:rPr>
              <w:t>Email</w:t>
            </w:r>
            <w:r w:rsidR="00A336FD" w:rsidRPr="002A7464">
              <w:rPr>
                <w:rFonts w:ascii="Corbel" w:hAnsi="Corbel" w:cs="Arial"/>
                <w:snapToGrid w:val="0"/>
                <w:color w:val="2E74B5"/>
              </w:rPr>
              <w:t>:</w:t>
            </w:r>
          </w:p>
        </w:tc>
      </w:tr>
    </w:tbl>
    <w:p w:rsidR="00A36AFB" w:rsidRDefault="00A36AFB">
      <w:pPr>
        <w:spacing w:before="0" w:after="0"/>
        <w:ind w:left="0" w:right="0"/>
      </w:pPr>
    </w:p>
    <w:p w:rsidR="00600BDE" w:rsidRDefault="00600BDE">
      <w:pPr>
        <w:spacing w:before="0" w:after="0"/>
        <w:ind w:left="0" w:right="0"/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</w:pPr>
      <w:r w:rsidRPr="00600BDE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  <w:t xml:space="preserve">Thank you for </w:t>
      </w:r>
      <w:r w:rsidR="0010363D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  <w:t xml:space="preserve">sharing </w:t>
      </w:r>
      <w:r w:rsidRPr="00600BDE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  <w:t xml:space="preserve">your </w:t>
      </w:r>
      <w:r w:rsidR="0010363D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  <w:t xml:space="preserve">thoughts and concerns with us. </w:t>
      </w:r>
      <w:r w:rsidRPr="00600BDE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  <w:t>Your feedback will provide valuable insight on business in our community and identify support that can be provided.</w:t>
      </w:r>
    </w:p>
    <w:p w:rsidR="0010363D" w:rsidRDefault="0010363D" w:rsidP="0010363D">
      <w:pPr>
        <w:spacing w:before="0" w:after="0"/>
        <w:ind w:left="0" w:right="0"/>
      </w:pPr>
    </w:p>
    <w:p w:rsidR="0010363D" w:rsidRPr="00600BDE" w:rsidRDefault="0010363D">
      <w:pPr>
        <w:spacing w:before="0" w:after="0"/>
        <w:ind w:left="0" w:right="0"/>
        <w:rPr>
          <w:rFonts w:asciiTheme="minorHAnsi" w:hAnsiTheme="minorHAnsi" w:cstheme="minorHAnsi"/>
          <w:sz w:val="22"/>
          <w:szCs w:val="22"/>
        </w:rPr>
      </w:pPr>
      <w:r w:rsidRPr="005E59BE">
        <w:rPr>
          <w:i/>
          <w:iCs/>
        </w:rPr>
        <w:t xml:space="preserve">Note: Questions </w:t>
      </w:r>
      <w:r w:rsidR="00C77F3B">
        <w:rPr>
          <w:i/>
          <w:iCs/>
        </w:rPr>
        <w:t>in italics</w:t>
      </w:r>
      <w:r w:rsidRPr="005E59BE">
        <w:rPr>
          <w:i/>
          <w:iCs/>
        </w:rPr>
        <w:t xml:space="preserve"> are </w:t>
      </w:r>
      <w:r w:rsidR="00C77F3B">
        <w:rPr>
          <w:i/>
          <w:iCs/>
        </w:rPr>
        <w:t>shared with</w:t>
      </w:r>
      <w:r w:rsidRPr="005E59BE">
        <w:rPr>
          <w:i/>
          <w:iCs/>
        </w:rPr>
        <w:t xml:space="preserve"> </w:t>
      </w:r>
      <w:r w:rsidR="00C77F3B">
        <w:rPr>
          <w:i/>
          <w:iCs/>
        </w:rPr>
        <w:t xml:space="preserve">the </w:t>
      </w:r>
      <w:r w:rsidRPr="005E59BE">
        <w:rPr>
          <w:i/>
          <w:iCs/>
        </w:rPr>
        <w:t>full Synchronist Prime Interview tool.</w:t>
      </w:r>
    </w:p>
    <w:sectPr w:rsidR="0010363D" w:rsidRPr="00600BDE" w:rsidSect="005E4A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5AA3" w:rsidRDefault="00305AA3">
      <w:r>
        <w:separator/>
      </w:r>
    </w:p>
    <w:p w:rsidR="00305AA3" w:rsidRDefault="00305AA3"/>
    <w:p w:rsidR="00305AA3" w:rsidRDefault="00305AA3"/>
  </w:endnote>
  <w:endnote w:type="continuationSeparator" w:id="0">
    <w:p w:rsidR="00305AA3" w:rsidRDefault="00305AA3">
      <w:r>
        <w:continuationSeparator/>
      </w:r>
    </w:p>
    <w:p w:rsidR="00305AA3" w:rsidRDefault="00305AA3"/>
    <w:p w:rsidR="00305AA3" w:rsidRDefault="00305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29A8" w:rsidRDefault="00E929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3A20" w:rsidRPr="00650409" w:rsidRDefault="009F3A20" w:rsidP="000F643A">
    <w:pPr>
      <w:pStyle w:val="Footer"/>
      <w:tabs>
        <w:tab w:val="left" w:pos="10260"/>
      </w:tabs>
      <w:jc w:val="left"/>
      <w:rPr>
        <w:sz w:val="18"/>
        <w:szCs w:val="18"/>
      </w:rPr>
    </w:pPr>
    <w:r w:rsidRPr="00650409">
      <w:rPr>
        <w:noProof w:val="0"/>
        <w:sz w:val="18"/>
        <w:szCs w:val="18"/>
      </w:rPr>
      <w:t>Synchronist Suite</w:t>
    </w:r>
    <w:r w:rsidRPr="00650409">
      <w:rPr>
        <w:noProof w:val="0"/>
        <w:sz w:val="18"/>
        <w:szCs w:val="18"/>
        <w:vertAlign w:val="superscript"/>
      </w:rPr>
      <w:t>®</w:t>
    </w:r>
    <w:r w:rsidRPr="00650409">
      <w:rPr>
        <w:noProof w:val="0"/>
        <w:sz w:val="18"/>
        <w:szCs w:val="18"/>
      </w:rPr>
      <w:t xml:space="preserve"> | Synchronist Business Information System</w:t>
    </w:r>
    <w:r w:rsidRPr="00650409">
      <w:rPr>
        <w:noProof w:val="0"/>
        <w:sz w:val="18"/>
        <w:szCs w:val="18"/>
        <w:vertAlign w:val="superscript"/>
      </w:rPr>
      <w:t>®</w:t>
    </w:r>
    <w:r w:rsidRPr="00650409">
      <w:rPr>
        <w:noProof w:val="0"/>
        <w:sz w:val="18"/>
        <w:szCs w:val="18"/>
      </w:rPr>
      <w:tab/>
    </w:r>
    <w:r w:rsidRPr="00650409">
      <w:rPr>
        <w:noProof w:val="0"/>
        <w:sz w:val="18"/>
        <w:szCs w:val="18"/>
      </w:rPr>
      <w:fldChar w:fldCharType="begin"/>
    </w:r>
    <w:r w:rsidRPr="00650409">
      <w:rPr>
        <w:sz w:val="18"/>
        <w:szCs w:val="18"/>
      </w:rPr>
      <w:instrText xml:space="preserve"> PAGE   \* MERGEFORMAT </w:instrText>
    </w:r>
    <w:r w:rsidRPr="00650409">
      <w:rPr>
        <w:noProof w:val="0"/>
        <w:sz w:val="18"/>
        <w:szCs w:val="18"/>
      </w:rPr>
      <w:fldChar w:fldCharType="separate"/>
    </w:r>
    <w:r w:rsidRPr="00650409">
      <w:rPr>
        <w:sz w:val="18"/>
        <w:szCs w:val="18"/>
      </w:rPr>
      <w:t>7</w:t>
    </w:r>
    <w:r w:rsidRPr="00650409">
      <w:rPr>
        <w:sz w:val="18"/>
        <w:szCs w:val="18"/>
      </w:rPr>
      <w:fldChar w:fldCharType="end"/>
    </w:r>
  </w:p>
  <w:p w:rsidR="009F3A20" w:rsidRDefault="009F3A2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3A20" w:rsidRPr="00650409" w:rsidRDefault="009F3A20" w:rsidP="000F643A">
    <w:pPr>
      <w:pStyle w:val="Footer"/>
      <w:tabs>
        <w:tab w:val="left" w:pos="10260"/>
      </w:tabs>
      <w:jc w:val="left"/>
      <w:rPr>
        <w:sz w:val="18"/>
        <w:szCs w:val="18"/>
      </w:rPr>
    </w:pPr>
    <w:r w:rsidRPr="00650409">
      <w:rPr>
        <w:noProof w:val="0"/>
        <w:sz w:val="18"/>
        <w:szCs w:val="18"/>
      </w:rPr>
      <w:t>Synchronist Suite</w:t>
    </w:r>
    <w:r w:rsidRPr="00650409">
      <w:rPr>
        <w:noProof w:val="0"/>
        <w:sz w:val="18"/>
        <w:szCs w:val="18"/>
        <w:vertAlign w:val="superscript"/>
      </w:rPr>
      <w:t>®</w:t>
    </w:r>
    <w:r w:rsidRPr="00650409">
      <w:rPr>
        <w:noProof w:val="0"/>
        <w:sz w:val="18"/>
        <w:szCs w:val="18"/>
      </w:rPr>
      <w:t xml:space="preserve"> Synchronist Business Information System</w:t>
    </w:r>
    <w:r w:rsidRPr="00650409">
      <w:rPr>
        <w:noProof w:val="0"/>
        <w:sz w:val="18"/>
        <w:szCs w:val="18"/>
        <w:vertAlign w:val="superscript"/>
      </w:rPr>
      <w:t>®</w:t>
    </w:r>
    <w:r w:rsidRPr="00650409">
      <w:rPr>
        <w:noProof w:val="0"/>
        <w:sz w:val="18"/>
        <w:szCs w:val="18"/>
      </w:rPr>
      <w:tab/>
    </w:r>
    <w:r w:rsidRPr="00650409">
      <w:rPr>
        <w:noProof w:val="0"/>
        <w:sz w:val="18"/>
        <w:szCs w:val="18"/>
      </w:rPr>
      <w:fldChar w:fldCharType="begin"/>
    </w:r>
    <w:r w:rsidRPr="00650409">
      <w:rPr>
        <w:sz w:val="18"/>
        <w:szCs w:val="18"/>
      </w:rPr>
      <w:instrText xml:space="preserve"> PAGE   \* MERGEFORMAT </w:instrText>
    </w:r>
    <w:r w:rsidRPr="00650409">
      <w:rPr>
        <w:noProof w:val="0"/>
        <w:sz w:val="18"/>
        <w:szCs w:val="18"/>
      </w:rPr>
      <w:fldChar w:fldCharType="separate"/>
    </w:r>
    <w:r w:rsidRPr="00650409">
      <w:rPr>
        <w:sz w:val="18"/>
        <w:szCs w:val="18"/>
      </w:rPr>
      <w:t>1</w:t>
    </w:r>
    <w:r w:rsidRPr="00650409">
      <w:rPr>
        <w:sz w:val="18"/>
        <w:szCs w:val="18"/>
      </w:rPr>
      <w:fldChar w:fldCharType="end"/>
    </w:r>
  </w:p>
  <w:p w:rsidR="009F3A20" w:rsidRDefault="009F3A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5AA3" w:rsidRDefault="00305AA3">
      <w:r>
        <w:separator/>
      </w:r>
    </w:p>
    <w:p w:rsidR="00305AA3" w:rsidRDefault="00305AA3"/>
    <w:p w:rsidR="00305AA3" w:rsidRDefault="00305AA3"/>
  </w:footnote>
  <w:footnote w:type="continuationSeparator" w:id="0">
    <w:p w:rsidR="00305AA3" w:rsidRDefault="00305AA3">
      <w:r>
        <w:continuationSeparator/>
      </w:r>
    </w:p>
    <w:p w:rsidR="00305AA3" w:rsidRDefault="00305AA3"/>
    <w:p w:rsidR="00305AA3" w:rsidRDefault="00305A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29A8" w:rsidRDefault="00E929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3A20" w:rsidRPr="00B83E50" w:rsidRDefault="009F3A20" w:rsidP="005E4A93">
    <w:pPr>
      <w:pStyle w:val="Header"/>
      <w:jc w:val="right"/>
      <w:rPr>
        <w:i/>
        <w:color w:val="94B6D2"/>
      </w:rPr>
    </w:pPr>
    <w:r w:rsidRPr="00B83E50">
      <w:rPr>
        <w:i/>
        <w:color w:val="94B6D2"/>
      </w:rPr>
      <w:t xml:space="preserve">PRIME </w:t>
    </w:r>
    <w:r w:rsidR="00BD2BE0">
      <w:rPr>
        <w:i/>
        <w:color w:val="94B6D2"/>
      </w:rPr>
      <w:t>Online Screening Form</w:t>
    </w:r>
  </w:p>
  <w:p w:rsidR="009F3A20" w:rsidRDefault="009F3A2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42" w:type="pct"/>
      <w:jc w:val="right"/>
      <w:shd w:val="clear" w:color="auto" w:fill="D5DCE4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134"/>
      <w:gridCol w:w="7757"/>
    </w:tblGrid>
    <w:tr w:rsidR="009F3A20" w:rsidRPr="00650409" w:rsidTr="006417F7">
      <w:trPr>
        <w:jc w:val="right"/>
      </w:trPr>
      <w:tc>
        <w:tcPr>
          <w:tcW w:w="1439" w:type="pct"/>
          <w:shd w:val="clear" w:color="auto" w:fill="DFABF7"/>
          <w:vAlign w:val="center"/>
        </w:tcPr>
        <w:p w:rsidR="009F3A20" w:rsidRPr="00650409" w:rsidRDefault="009F3A20">
          <w:pPr>
            <w:pStyle w:val="Header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DFABF7"/>
          <w:vAlign w:val="center"/>
        </w:tcPr>
        <w:p w:rsidR="009F3A20" w:rsidRPr="00650409" w:rsidRDefault="009F3A20" w:rsidP="00524590">
          <w:pPr>
            <w:pStyle w:val="Header"/>
            <w:jc w:val="right"/>
            <w:rPr>
              <w:caps/>
              <w:color w:val="FFFFFF"/>
            </w:rPr>
          </w:pPr>
        </w:p>
      </w:tc>
    </w:tr>
  </w:tbl>
  <w:p w:rsidR="009F3A20" w:rsidRDefault="009F3A20">
    <w:pPr>
      <w:pStyle w:val="Header"/>
    </w:pPr>
  </w:p>
  <w:p w:rsidR="009F3A20" w:rsidRDefault="009F3A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62DF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261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D41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90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823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66A1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EE09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42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CD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FE3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C11CB0"/>
    <w:multiLevelType w:val="hybridMultilevel"/>
    <w:tmpl w:val="BC2EDC5A"/>
    <w:lvl w:ilvl="0" w:tplc="B7083740">
      <w:start w:val="8"/>
      <w:numFmt w:val="decimal"/>
      <w:lvlText w:val="%1."/>
      <w:lvlJc w:val="left"/>
      <w:pPr>
        <w:ind w:left="450" w:hanging="360"/>
      </w:pPr>
      <w:rPr>
        <w:rFonts w:ascii="Corbel" w:hAnsi="Corbe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3D2735ED"/>
    <w:multiLevelType w:val="hybridMultilevel"/>
    <w:tmpl w:val="BE8A6B4C"/>
    <w:lvl w:ilvl="0" w:tplc="80D29A30">
      <w:start w:val="3"/>
      <w:numFmt w:val="decimal"/>
      <w:lvlText w:val="%1."/>
      <w:lvlJc w:val="left"/>
      <w:pPr>
        <w:ind w:left="432" w:hanging="360"/>
      </w:pPr>
      <w:rPr>
        <w:rFonts w:hint="default"/>
        <w:color w:val="2E74B5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554A415C"/>
    <w:multiLevelType w:val="hybridMultilevel"/>
    <w:tmpl w:val="53F42DE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598E5B78"/>
    <w:multiLevelType w:val="hybridMultilevel"/>
    <w:tmpl w:val="20688FC0"/>
    <w:lvl w:ilvl="0" w:tplc="5E2672C2">
      <w:start w:val="1"/>
      <w:numFmt w:val="decimal"/>
      <w:lvlText w:val="%1."/>
      <w:lvlJc w:val="left"/>
      <w:pPr>
        <w:ind w:left="432" w:hanging="360"/>
      </w:pPr>
      <w:rPr>
        <w:rFonts w:ascii="Corbel" w:hAnsi="Corbe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5B656AC7"/>
    <w:multiLevelType w:val="hybridMultilevel"/>
    <w:tmpl w:val="512A0CF0"/>
    <w:lvl w:ilvl="0" w:tplc="91FCFEF2">
      <w:start w:val="4"/>
      <w:numFmt w:val="decimal"/>
      <w:lvlText w:val="%1."/>
      <w:lvlJc w:val="left"/>
      <w:pPr>
        <w:ind w:left="43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65720360"/>
    <w:multiLevelType w:val="hybridMultilevel"/>
    <w:tmpl w:val="37A4E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E7C1F"/>
    <w:multiLevelType w:val="hybridMultilevel"/>
    <w:tmpl w:val="C554B8A2"/>
    <w:lvl w:ilvl="0" w:tplc="11986436">
      <w:start w:val="7"/>
      <w:numFmt w:val="decimal"/>
      <w:lvlText w:val="%1."/>
      <w:lvlJc w:val="left"/>
      <w:pPr>
        <w:ind w:left="45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11"/>
  </w:num>
  <w:num w:numId="15">
    <w:abstractNumId w:val="1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C4"/>
    <w:rsid w:val="000013BF"/>
    <w:rsid w:val="00002AC0"/>
    <w:rsid w:val="000120B2"/>
    <w:rsid w:val="0001333F"/>
    <w:rsid w:val="00013AF6"/>
    <w:rsid w:val="000150AF"/>
    <w:rsid w:val="0001752E"/>
    <w:rsid w:val="00030120"/>
    <w:rsid w:val="00030B14"/>
    <w:rsid w:val="0006443D"/>
    <w:rsid w:val="0007116F"/>
    <w:rsid w:val="00072156"/>
    <w:rsid w:val="00073649"/>
    <w:rsid w:val="0008011E"/>
    <w:rsid w:val="00082EE9"/>
    <w:rsid w:val="0009616C"/>
    <w:rsid w:val="000B0A23"/>
    <w:rsid w:val="000B4C7B"/>
    <w:rsid w:val="000B5108"/>
    <w:rsid w:val="000C35F4"/>
    <w:rsid w:val="000C6E8C"/>
    <w:rsid w:val="000C75A2"/>
    <w:rsid w:val="000D7866"/>
    <w:rsid w:val="000E50EC"/>
    <w:rsid w:val="000E5F42"/>
    <w:rsid w:val="000E77EB"/>
    <w:rsid w:val="000F0A29"/>
    <w:rsid w:val="000F643A"/>
    <w:rsid w:val="0010363D"/>
    <w:rsid w:val="0011177F"/>
    <w:rsid w:val="00121755"/>
    <w:rsid w:val="00142207"/>
    <w:rsid w:val="001439F5"/>
    <w:rsid w:val="00144FE8"/>
    <w:rsid w:val="00153F7C"/>
    <w:rsid w:val="0017524E"/>
    <w:rsid w:val="001800AB"/>
    <w:rsid w:val="001836F0"/>
    <w:rsid w:val="00184963"/>
    <w:rsid w:val="00190DAC"/>
    <w:rsid w:val="00195281"/>
    <w:rsid w:val="001A38DC"/>
    <w:rsid w:val="001B1548"/>
    <w:rsid w:val="001B29FC"/>
    <w:rsid w:val="001B336D"/>
    <w:rsid w:val="001C0466"/>
    <w:rsid w:val="001D4FEC"/>
    <w:rsid w:val="001D782A"/>
    <w:rsid w:val="001F0605"/>
    <w:rsid w:val="001F2DAB"/>
    <w:rsid w:val="001F5938"/>
    <w:rsid w:val="00207F73"/>
    <w:rsid w:val="00210F92"/>
    <w:rsid w:val="00221249"/>
    <w:rsid w:val="00223F6A"/>
    <w:rsid w:val="0024782A"/>
    <w:rsid w:val="00257FF7"/>
    <w:rsid w:val="002913FC"/>
    <w:rsid w:val="00291B9C"/>
    <w:rsid w:val="00293155"/>
    <w:rsid w:val="0029778C"/>
    <w:rsid w:val="002A72A0"/>
    <w:rsid w:val="002A7464"/>
    <w:rsid w:val="002B7744"/>
    <w:rsid w:val="002B7A8E"/>
    <w:rsid w:val="002C0B10"/>
    <w:rsid w:val="002C160F"/>
    <w:rsid w:val="002D187B"/>
    <w:rsid w:val="002D21D8"/>
    <w:rsid w:val="002D5D2B"/>
    <w:rsid w:val="002D5DCD"/>
    <w:rsid w:val="002F2264"/>
    <w:rsid w:val="0030031E"/>
    <w:rsid w:val="0030200E"/>
    <w:rsid w:val="00305AA3"/>
    <w:rsid w:val="00307D9E"/>
    <w:rsid w:val="003135E1"/>
    <w:rsid w:val="00314607"/>
    <w:rsid w:val="00321FEA"/>
    <w:rsid w:val="00323127"/>
    <w:rsid w:val="00324FAE"/>
    <w:rsid w:val="003308CF"/>
    <w:rsid w:val="00330A60"/>
    <w:rsid w:val="003374B1"/>
    <w:rsid w:val="003375B5"/>
    <w:rsid w:val="00340291"/>
    <w:rsid w:val="003475BC"/>
    <w:rsid w:val="00347913"/>
    <w:rsid w:val="00351378"/>
    <w:rsid w:val="003574CF"/>
    <w:rsid w:val="003634F5"/>
    <w:rsid w:val="00366A04"/>
    <w:rsid w:val="00373651"/>
    <w:rsid w:val="00376FE2"/>
    <w:rsid w:val="00380FFB"/>
    <w:rsid w:val="00392155"/>
    <w:rsid w:val="003979EF"/>
    <w:rsid w:val="003A7D1E"/>
    <w:rsid w:val="003C3949"/>
    <w:rsid w:val="003C6296"/>
    <w:rsid w:val="003C7CA4"/>
    <w:rsid w:val="003D2315"/>
    <w:rsid w:val="003D2A14"/>
    <w:rsid w:val="003D5395"/>
    <w:rsid w:val="003F36EE"/>
    <w:rsid w:val="00410F32"/>
    <w:rsid w:val="00411D83"/>
    <w:rsid w:val="0041233E"/>
    <w:rsid w:val="00413465"/>
    <w:rsid w:val="004160D0"/>
    <w:rsid w:val="00420B41"/>
    <w:rsid w:val="00421E1F"/>
    <w:rsid w:val="00430FEA"/>
    <w:rsid w:val="0043707D"/>
    <w:rsid w:val="00444003"/>
    <w:rsid w:val="00472432"/>
    <w:rsid w:val="004768AB"/>
    <w:rsid w:val="0048663F"/>
    <w:rsid w:val="00486BF1"/>
    <w:rsid w:val="004913F5"/>
    <w:rsid w:val="004B70ED"/>
    <w:rsid w:val="004C0A69"/>
    <w:rsid w:val="004C48AA"/>
    <w:rsid w:val="004E1116"/>
    <w:rsid w:val="004E218C"/>
    <w:rsid w:val="004E7405"/>
    <w:rsid w:val="00506D0A"/>
    <w:rsid w:val="00510899"/>
    <w:rsid w:val="0051094D"/>
    <w:rsid w:val="0051366A"/>
    <w:rsid w:val="00524590"/>
    <w:rsid w:val="00525BEC"/>
    <w:rsid w:val="00526ED4"/>
    <w:rsid w:val="00527B86"/>
    <w:rsid w:val="00530B0B"/>
    <w:rsid w:val="00535B79"/>
    <w:rsid w:val="00555680"/>
    <w:rsid w:val="005567D2"/>
    <w:rsid w:val="00557F3C"/>
    <w:rsid w:val="00571602"/>
    <w:rsid w:val="00575A79"/>
    <w:rsid w:val="005A6C29"/>
    <w:rsid w:val="005A7BFF"/>
    <w:rsid w:val="005B38ED"/>
    <w:rsid w:val="005B71A4"/>
    <w:rsid w:val="005C2953"/>
    <w:rsid w:val="005C644D"/>
    <w:rsid w:val="005E4A93"/>
    <w:rsid w:val="005E59BE"/>
    <w:rsid w:val="005E5B7E"/>
    <w:rsid w:val="00600BDE"/>
    <w:rsid w:val="00602227"/>
    <w:rsid w:val="00610E09"/>
    <w:rsid w:val="0061189A"/>
    <w:rsid w:val="00622815"/>
    <w:rsid w:val="00625D8E"/>
    <w:rsid w:val="00626502"/>
    <w:rsid w:val="006303B6"/>
    <w:rsid w:val="006417F7"/>
    <w:rsid w:val="00643733"/>
    <w:rsid w:val="006468B5"/>
    <w:rsid w:val="00646CCF"/>
    <w:rsid w:val="00650324"/>
    <w:rsid w:val="00650409"/>
    <w:rsid w:val="006540B3"/>
    <w:rsid w:val="0066424A"/>
    <w:rsid w:val="00671034"/>
    <w:rsid w:val="00672074"/>
    <w:rsid w:val="00682211"/>
    <w:rsid w:val="0069474B"/>
    <w:rsid w:val="00697B6C"/>
    <w:rsid w:val="006A62A3"/>
    <w:rsid w:val="006B4DBC"/>
    <w:rsid w:val="006B7E62"/>
    <w:rsid w:val="006C0A9E"/>
    <w:rsid w:val="006C46F0"/>
    <w:rsid w:val="006D0C16"/>
    <w:rsid w:val="006E795F"/>
    <w:rsid w:val="0070349F"/>
    <w:rsid w:val="007055EF"/>
    <w:rsid w:val="007065A4"/>
    <w:rsid w:val="00726B23"/>
    <w:rsid w:val="00735661"/>
    <w:rsid w:val="00740688"/>
    <w:rsid w:val="0074221A"/>
    <w:rsid w:val="00742BBA"/>
    <w:rsid w:val="00750CD5"/>
    <w:rsid w:val="00756E1C"/>
    <w:rsid w:val="00760C27"/>
    <w:rsid w:val="0076162E"/>
    <w:rsid w:val="00772BC7"/>
    <w:rsid w:val="00780F92"/>
    <w:rsid w:val="00785113"/>
    <w:rsid w:val="00787AF8"/>
    <w:rsid w:val="00792B00"/>
    <w:rsid w:val="00793E9B"/>
    <w:rsid w:val="00794792"/>
    <w:rsid w:val="0079721E"/>
    <w:rsid w:val="007B466E"/>
    <w:rsid w:val="007B4BF5"/>
    <w:rsid w:val="007B5FA0"/>
    <w:rsid w:val="007C48B0"/>
    <w:rsid w:val="007C4942"/>
    <w:rsid w:val="007D5474"/>
    <w:rsid w:val="007E07E2"/>
    <w:rsid w:val="007E3E82"/>
    <w:rsid w:val="007E6AAD"/>
    <w:rsid w:val="007E7F98"/>
    <w:rsid w:val="007F06BB"/>
    <w:rsid w:val="007F7DE5"/>
    <w:rsid w:val="00802D94"/>
    <w:rsid w:val="00805463"/>
    <w:rsid w:val="008115D0"/>
    <w:rsid w:val="008133EE"/>
    <w:rsid w:val="0082339B"/>
    <w:rsid w:val="00823BC4"/>
    <w:rsid w:val="008277A2"/>
    <w:rsid w:val="0084398C"/>
    <w:rsid w:val="008467F9"/>
    <w:rsid w:val="00850D40"/>
    <w:rsid w:val="008572BC"/>
    <w:rsid w:val="00860876"/>
    <w:rsid w:val="00875291"/>
    <w:rsid w:val="00875675"/>
    <w:rsid w:val="00897B96"/>
    <w:rsid w:val="008A199D"/>
    <w:rsid w:val="008A2EFD"/>
    <w:rsid w:val="008A5C08"/>
    <w:rsid w:val="008A657D"/>
    <w:rsid w:val="008A65E3"/>
    <w:rsid w:val="008B04B6"/>
    <w:rsid w:val="008B2A2F"/>
    <w:rsid w:val="008C04BF"/>
    <w:rsid w:val="008C6F01"/>
    <w:rsid w:val="008D7E56"/>
    <w:rsid w:val="008E0BD9"/>
    <w:rsid w:val="008E5030"/>
    <w:rsid w:val="008E5D13"/>
    <w:rsid w:val="008F09C4"/>
    <w:rsid w:val="008F3563"/>
    <w:rsid w:val="008F3C45"/>
    <w:rsid w:val="009014C8"/>
    <w:rsid w:val="0090239A"/>
    <w:rsid w:val="00905485"/>
    <w:rsid w:val="00910D78"/>
    <w:rsid w:val="0092428A"/>
    <w:rsid w:val="009274F0"/>
    <w:rsid w:val="00932462"/>
    <w:rsid w:val="0093391F"/>
    <w:rsid w:val="00934B31"/>
    <w:rsid w:val="0093584D"/>
    <w:rsid w:val="00947438"/>
    <w:rsid w:val="00951F33"/>
    <w:rsid w:val="00951F48"/>
    <w:rsid w:val="009526C3"/>
    <w:rsid w:val="009564DC"/>
    <w:rsid w:val="00957BC4"/>
    <w:rsid w:val="00962950"/>
    <w:rsid w:val="009656D9"/>
    <w:rsid w:val="00970488"/>
    <w:rsid w:val="00996756"/>
    <w:rsid w:val="009A153A"/>
    <w:rsid w:val="009B2DB6"/>
    <w:rsid w:val="009B3985"/>
    <w:rsid w:val="009B485C"/>
    <w:rsid w:val="009D2877"/>
    <w:rsid w:val="009D34A9"/>
    <w:rsid w:val="009D47A3"/>
    <w:rsid w:val="009D62AB"/>
    <w:rsid w:val="009E1902"/>
    <w:rsid w:val="009E1F71"/>
    <w:rsid w:val="009E27D6"/>
    <w:rsid w:val="009E34B1"/>
    <w:rsid w:val="009E4ACE"/>
    <w:rsid w:val="009F0D7D"/>
    <w:rsid w:val="009F1429"/>
    <w:rsid w:val="009F2AE4"/>
    <w:rsid w:val="009F3A20"/>
    <w:rsid w:val="009F5962"/>
    <w:rsid w:val="00A00883"/>
    <w:rsid w:val="00A01233"/>
    <w:rsid w:val="00A10CEB"/>
    <w:rsid w:val="00A12BE6"/>
    <w:rsid w:val="00A156A3"/>
    <w:rsid w:val="00A2377D"/>
    <w:rsid w:val="00A336FD"/>
    <w:rsid w:val="00A36AFB"/>
    <w:rsid w:val="00A44550"/>
    <w:rsid w:val="00A51BB5"/>
    <w:rsid w:val="00A5531D"/>
    <w:rsid w:val="00A55DFD"/>
    <w:rsid w:val="00A60FDE"/>
    <w:rsid w:val="00A64947"/>
    <w:rsid w:val="00A7120C"/>
    <w:rsid w:val="00A73F9F"/>
    <w:rsid w:val="00A746C3"/>
    <w:rsid w:val="00A768B8"/>
    <w:rsid w:val="00A800AA"/>
    <w:rsid w:val="00A90FF4"/>
    <w:rsid w:val="00A91181"/>
    <w:rsid w:val="00A9559D"/>
    <w:rsid w:val="00AA3325"/>
    <w:rsid w:val="00AA5561"/>
    <w:rsid w:val="00AB5CA5"/>
    <w:rsid w:val="00AC25D2"/>
    <w:rsid w:val="00AC2D65"/>
    <w:rsid w:val="00AC5CC1"/>
    <w:rsid w:val="00AC5EFD"/>
    <w:rsid w:val="00AC721D"/>
    <w:rsid w:val="00AD15A9"/>
    <w:rsid w:val="00AD6286"/>
    <w:rsid w:val="00AD62B3"/>
    <w:rsid w:val="00AF2D3F"/>
    <w:rsid w:val="00B103CF"/>
    <w:rsid w:val="00B14CB8"/>
    <w:rsid w:val="00B163C3"/>
    <w:rsid w:val="00B24196"/>
    <w:rsid w:val="00B376FD"/>
    <w:rsid w:val="00B44794"/>
    <w:rsid w:val="00B551E5"/>
    <w:rsid w:val="00B56FAA"/>
    <w:rsid w:val="00B63E95"/>
    <w:rsid w:val="00B756BF"/>
    <w:rsid w:val="00B760E3"/>
    <w:rsid w:val="00B7650F"/>
    <w:rsid w:val="00B83E50"/>
    <w:rsid w:val="00B8451E"/>
    <w:rsid w:val="00B861BA"/>
    <w:rsid w:val="00B910A5"/>
    <w:rsid w:val="00B946BC"/>
    <w:rsid w:val="00B959C6"/>
    <w:rsid w:val="00BA12DA"/>
    <w:rsid w:val="00BA3B2C"/>
    <w:rsid w:val="00BA7259"/>
    <w:rsid w:val="00BB5A56"/>
    <w:rsid w:val="00BC4BAF"/>
    <w:rsid w:val="00BC5BF0"/>
    <w:rsid w:val="00BC5F07"/>
    <w:rsid w:val="00BD1910"/>
    <w:rsid w:val="00BD2BE0"/>
    <w:rsid w:val="00C02AE7"/>
    <w:rsid w:val="00C10AFD"/>
    <w:rsid w:val="00C22805"/>
    <w:rsid w:val="00C22DF6"/>
    <w:rsid w:val="00C3204F"/>
    <w:rsid w:val="00C3368D"/>
    <w:rsid w:val="00C33A49"/>
    <w:rsid w:val="00C41EC4"/>
    <w:rsid w:val="00C42A91"/>
    <w:rsid w:val="00C5556E"/>
    <w:rsid w:val="00C57A5E"/>
    <w:rsid w:val="00C64947"/>
    <w:rsid w:val="00C71352"/>
    <w:rsid w:val="00C715E2"/>
    <w:rsid w:val="00C77F3B"/>
    <w:rsid w:val="00C81AEA"/>
    <w:rsid w:val="00C845DB"/>
    <w:rsid w:val="00C86852"/>
    <w:rsid w:val="00CA2C88"/>
    <w:rsid w:val="00CB007A"/>
    <w:rsid w:val="00CB13B9"/>
    <w:rsid w:val="00CB7697"/>
    <w:rsid w:val="00CC11A3"/>
    <w:rsid w:val="00CF0295"/>
    <w:rsid w:val="00D00119"/>
    <w:rsid w:val="00D00990"/>
    <w:rsid w:val="00D22A83"/>
    <w:rsid w:val="00D329F5"/>
    <w:rsid w:val="00D32AC1"/>
    <w:rsid w:val="00D4001B"/>
    <w:rsid w:val="00D5602C"/>
    <w:rsid w:val="00D57792"/>
    <w:rsid w:val="00D618FF"/>
    <w:rsid w:val="00D8093D"/>
    <w:rsid w:val="00D82F79"/>
    <w:rsid w:val="00D955B9"/>
    <w:rsid w:val="00DA19A8"/>
    <w:rsid w:val="00DA5BA1"/>
    <w:rsid w:val="00DA6A1A"/>
    <w:rsid w:val="00DB3FB8"/>
    <w:rsid w:val="00DC0008"/>
    <w:rsid w:val="00DD0E0A"/>
    <w:rsid w:val="00DF12E1"/>
    <w:rsid w:val="00DF3F46"/>
    <w:rsid w:val="00DF58DE"/>
    <w:rsid w:val="00E058DC"/>
    <w:rsid w:val="00E058E2"/>
    <w:rsid w:val="00E06659"/>
    <w:rsid w:val="00E16F5D"/>
    <w:rsid w:val="00E24E51"/>
    <w:rsid w:val="00E45DCC"/>
    <w:rsid w:val="00E50C71"/>
    <w:rsid w:val="00E61D7F"/>
    <w:rsid w:val="00E67837"/>
    <w:rsid w:val="00E77320"/>
    <w:rsid w:val="00E77B38"/>
    <w:rsid w:val="00E929A8"/>
    <w:rsid w:val="00E95EDB"/>
    <w:rsid w:val="00EA0511"/>
    <w:rsid w:val="00EB1E3B"/>
    <w:rsid w:val="00EB7F67"/>
    <w:rsid w:val="00ED444E"/>
    <w:rsid w:val="00ED5E25"/>
    <w:rsid w:val="00EE04A5"/>
    <w:rsid w:val="00EE5831"/>
    <w:rsid w:val="00EF29BD"/>
    <w:rsid w:val="00EF4FA2"/>
    <w:rsid w:val="00EF6759"/>
    <w:rsid w:val="00F05233"/>
    <w:rsid w:val="00F05836"/>
    <w:rsid w:val="00F12848"/>
    <w:rsid w:val="00F200FA"/>
    <w:rsid w:val="00F25C05"/>
    <w:rsid w:val="00F30637"/>
    <w:rsid w:val="00F367C6"/>
    <w:rsid w:val="00F3757A"/>
    <w:rsid w:val="00F414D6"/>
    <w:rsid w:val="00F44A04"/>
    <w:rsid w:val="00F46FC4"/>
    <w:rsid w:val="00F521C9"/>
    <w:rsid w:val="00F5251B"/>
    <w:rsid w:val="00F774B1"/>
    <w:rsid w:val="00F879F1"/>
    <w:rsid w:val="00FA75AE"/>
    <w:rsid w:val="00FC13E6"/>
    <w:rsid w:val="00FC4D28"/>
    <w:rsid w:val="00FC5195"/>
    <w:rsid w:val="00FE5E98"/>
    <w:rsid w:val="00FE753F"/>
    <w:rsid w:val="00FF2397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654E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Times New Roman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100"/>
      <w:ind w:left="72" w:right="72"/>
    </w:pPr>
    <w:rPr>
      <w:kern w:val="22"/>
      <w:sz w:val="18"/>
      <w:szCs w:val="18"/>
      <w:lang w:eastAsia="ja-JP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bCs/>
      <w:caps/>
      <w:color w:val="FFFFFF"/>
    </w:rPr>
  </w:style>
  <w:style w:type="paragraph" w:styleId="Heading2">
    <w:name w:val="heading 2"/>
    <w:basedOn w:val="Normal"/>
    <w:next w:val="Normal"/>
    <w:link w:val="Heading2Char"/>
    <w:unhideWhenUsed/>
    <w:qFormat/>
    <w:pPr>
      <w:outlineLvl w:val="1"/>
    </w:pPr>
    <w:rPr>
      <w:b/>
      <w:bCs/>
      <w:caps/>
      <w:color w:val="3B2F2A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color w:val="548AB7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94B6D2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nhideWhenUsed/>
    <w:pPr>
      <w:spacing w:before="80" w:after="80"/>
      <w:jc w:val="right"/>
    </w:pPr>
    <w:rPr>
      <w:noProof/>
      <w:color w:val="94B6D2"/>
      <w:sz w:val="40"/>
      <w:szCs w:val="40"/>
    </w:rPr>
  </w:style>
  <w:style w:type="character" w:customStyle="1" w:styleId="FooterChar">
    <w:name w:val="Footer Char"/>
    <w:link w:val="Footer"/>
    <w:uiPriority w:val="1"/>
    <w:rPr>
      <w:rFonts w:ascii="Century Gothic" w:eastAsia="Times New Roman" w:hAnsi="Century Gothic" w:cs="Times New Roman"/>
      <w:noProof/>
      <w:color w:val="94B6D2"/>
      <w:kern w:val="22"/>
      <w:sz w:val="40"/>
      <w:szCs w:val="40"/>
    </w:rPr>
  </w:style>
  <w:style w:type="character" w:customStyle="1" w:styleId="Heading4Char">
    <w:name w:val="Heading 4 Char"/>
    <w:link w:val="Heading4"/>
    <w:uiPriority w:val="9"/>
    <w:semiHidden/>
    <w:rPr>
      <w:rFonts w:ascii="Century Gothic" w:eastAsia="Times New Roman" w:hAnsi="Century Gothic" w:cs="Times New Roman"/>
      <w:color w:val="DD8047"/>
      <w:kern w:val="22"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rPr>
      <w:rFonts w:ascii="Century Gothic" w:eastAsia="Times New Roman" w:hAnsi="Century Gothic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entury Gothic" w:eastAsia="Times New Roman" w:hAnsi="Century Gothic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Pr>
      <w:rFonts w:ascii="Century Gothic" w:eastAsia="Times New Roman" w:hAnsi="Century Gothic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rFonts w:ascii="Century Gothic" w:eastAsia="Times New Roman" w:hAnsi="Century Gothic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entury Gothic" w:eastAsia="Times New Roman" w:hAnsi="Century Gothic" w:cs="Times New Roman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360"/>
      <w:contextualSpacing/>
    </w:pPr>
  </w:style>
  <w:style w:type="paragraph" w:styleId="Header">
    <w:name w:val="header"/>
    <w:basedOn w:val="Normal"/>
    <w:link w:val="HeaderChar"/>
    <w:unhideWhenUsed/>
    <w:rsid w:val="0039215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rsid w:val="00392155"/>
    <w:rPr>
      <w:kern w:val="22"/>
      <w:sz w:val="18"/>
      <w:szCs w:val="18"/>
    </w:rPr>
  </w:style>
  <w:style w:type="character" w:customStyle="1" w:styleId="Heading2Char">
    <w:name w:val="Heading 2 Char"/>
    <w:link w:val="Heading2"/>
    <w:rsid w:val="009F5962"/>
    <w:rPr>
      <w:rFonts w:ascii="Century Gothic" w:eastAsia="Times New Roman" w:hAnsi="Century Gothic" w:cs="Times New Roman"/>
      <w:b/>
      <w:bCs/>
      <w:caps/>
      <w:color w:val="3B2F2A"/>
      <w:kern w:val="2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50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link w:val="BalloonText"/>
    <w:uiPriority w:val="99"/>
    <w:semiHidden/>
    <w:rsid w:val="00B83E50"/>
    <w:rPr>
      <w:rFonts w:ascii="Segoe UI" w:hAnsi="Segoe UI" w:cs="Segoe UI"/>
      <w:kern w:val="22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21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E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1E1F"/>
    <w:rPr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E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1E1F"/>
    <w:rPr>
      <w:b/>
      <w:bCs/>
      <w:kern w:val="2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\AppData\Roaming\Microsoft\Templates\School%20survey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D63C2-D931-493F-AED9-AA0962F740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84EE48-39C8-4CCE-BC7C-610440705212}"/>
</file>

<file path=customXml/itemProps3.xml><?xml version="1.0" encoding="utf-8"?>
<ds:datastoreItem xmlns:ds="http://schemas.openxmlformats.org/officeDocument/2006/customXml" ds:itemID="{B179AF81-C015-4920-800A-A583F0E18EFD}"/>
</file>

<file path=customXml/itemProps4.xml><?xml version="1.0" encoding="utf-8"?>
<ds:datastoreItem xmlns:ds="http://schemas.openxmlformats.org/officeDocument/2006/customXml" ds:itemID="{52FCFA60-ADD1-4EE3-A5B6-B624036E89DB}"/>
</file>

<file path=docProps/app.xml><?xml version="1.0" encoding="utf-8"?>
<Properties xmlns="http://schemas.openxmlformats.org/officeDocument/2006/extended-properties" xmlns:vt="http://schemas.openxmlformats.org/officeDocument/2006/docPropsVTypes">
  <Template>School survey for parents.dotx</Template>
  <TotalTime>0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11/20/2017</vt:lpstr>
    </vt:vector>
  </TitlesOfParts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11/20/2017</dc:title>
  <dc:subject/>
  <dc:creator>Matthew Kodis</dc:creator>
  <cp:keywords/>
  <dc:description/>
  <cp:lastModifiedBy/>
  <cp:revision>1</cp:revision>
  <dcterms:created xsi:type="dcterms:W3CDTF">2021-07-12T13:17:00Z</dcterms:created>
  <dcterms:modified xsi:type="dcterms:W3CDTF">2021-07-12T13:17:00Z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TC034630839991</vt:lpwstr>
  </property>
  <property fmtid="{D5CDD505-2E9C-101B-9397-08002B2CF9AE}" pid="3" name="ContentTypeId">
    <vt:lpwstr>0x010100AD0265D9C8320644B26F99052C4BB7A7</vt:lpwstr>
  </property>
</Properties>
</file>