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C4F6" w14:textId="6D50655F" w:rsidR="00E04A27" w:rsidRPr="00CA2A0B" w:rsidRDefault="00CB647A" w:rsidP="0087545A">
      <w:pPr>
        <w:jc w:val="center"/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</w:pPr>
      <w:r w:rsidRPr="00CA2A0B"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  <w:br/>
      </w:r>
      <w:r w:rsidR="005F5909" w:rsidRPr="00CA2A0B"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  <w:t>Project Assessment</w:t>
      </w:r>
      <w:r w:rsidR="00432145" w:rsidRPr="00CA2A0B"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  <w:t xml:space="preserve"> </w:t>
      </w:r>
      <w:r w:rsidR="004963EB" w:rsidRPr="00CA2A0B"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  <w:t>Form</w:t>
      </w:r>
      <w:r w:rsidR="005F5909" w:rsidRPr="00CA2A0B"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  <w:t xml:space="preserve">: </w:t>
      </w:r>
      <w:r w:rsidR="00234D2D" w:rsidRPr="00CA2A0B"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  <w:t xml:space="preserve">IEDA Butchery </w:t>
      </w:r>
      <w:r w:rsidR="00432145" w:rsidRPr="00CA2A0B"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  <w:t xml:space="preserve">Grant </w:t>
      </w:r>
      <w:r w:rsidR="00234D2D" w:rsidRPr="00CA2A0B"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  <w:t>Program</w:t>
      </w:r>
    </w:p>
    <w:p w14:paraId="6F5C6D5D" w14:textId="77777777" w:rsidR="00CB647A" w:rsidRPr="00F9161F" w:rsidRDefault="00CB647A" w:rsidP="00E04A27">
      <w:pPr>
        <w:rPr>
          <w:rFonts w:asciiTheme="majorHAnsi" w:hAnsiTheme="majorHAnsi" w:cstheme="majorHAnsi"/>
          <w:b/>
          <w:bCs/>
          <w:iCs/>
          <w:sz w:val="32"/>
          <w:szCs w:val="32"/>
        </w:rPr>
      </w:pPr>
    </w:p>
    <w:p w14:paraId="0D102853" w14:textId="02CF57E6" w:rsidR="0087545A" w:rsidRDefault="00280A50" w:rsidP="00E04A27">
      <w:pPr>
        <w:rPr>
          <w:rFonts w:asciiTheme="minorHAnsi" w:hAnsiTheme="minorHAnsi" w:cstheme="minorHAnsi"/>
          <w:iCs/>
        </w:rPr>
      </w:pPr>
      <w:r w:rsidRPr="00CA2A0B">
        <w:rPr>
          <w:rFonts w:asciiTheme="minorHAnsi" w:hAnsiTheme="minorHAnsi" w:cstheme="minorHAnsi"/>
          <w:b/>
          <w:bCs/>
          <w:iCs/>
          <w:highlight w:val="yellow"/>
        </w:rPr>
        <w:t>STEP 1:</w:t>
      </w:r>
      <w:r w:rsidRPr="008268AD">
        <w:rPr>
          <w:rFonts w:asciiTheme="minorHAnsi" w:hAnsiTheme="minorHAnsi" w:cstheme="minorHAnsi"/>
          <w:b/>
          <w:bCs/>
          <w:iCs/>
        </w:rPr>
        <w:t xml:space="preserve"> </w:t>
      </w:r>
      <w:r w:rsidR="003A58A1" w:rsidRPr="005D4943">
        <w:rPr>
          <w:rFonts w:asciiTheme="minorHAnsi" w:hAnsiTheme="minorHAnsi" w:cstheme="minorHAnsi"/>
          <w:b/>
          <w:bCs/>
          <w:iCs/>
        </w:rPr>
        <w:t>Complete th</w:t>
      </w:r>
      <w:r w:rsidR="007E53C2">
        <w:rPr>
          <w:rFonts w:asciiTheme="minorHAnsi" w:hAnsiTheme="minorHAnsi" w:cstheme="minorHAnsi"/>
          <w:b/>
          <w:bCs/>
          <w:iCs/>
        </w:rPr>
        <w:t>e</w:t>
      </w:r>
      <w:r w:rsidR="003A58A1" w:rsidRPr="005D4943">
        <w:rPr>
          <w:rFonts w:asciiTheme="minorHAnsi" w:hAnsiTheme="minorHAnsi" w:cstheme="minorHAnsi"/>
          <w:b/>
          <w:bCs/>
          <w:iCs/>
        </w:rPr>
        <w:t xml:space="preserve"> </w:t>
      </w:r>
      <w:r w:rsidR="006E5948" w:rsidRPr="005D4943">
        <w:rPr>
          <w:rFonts w:asciiTheme="minorHAnsi" w:hAnsiTheme="minorHAnsi" w:cstheme="minorHAnsi"/>
          <w:b/>
          <w:bCs/>
          <w:iCs/>
        </w:rPr>
        <w:t xml:space="preserve">CIRAS </w:t>
      </w:r>
      <w:r w:rsidR="00236A01" w:rsidRPr="005D4943">
        <w:rPr>
          <w:rFonts w:asciiTheme="minorHAnsi" w:hAnsiTheme="minorHAnsi" w:cstheme="minorHAnsi"/>
          <w:b/>
          <w:bCs/>
          <w:iCs/>
        </w:rPr>
        <w:t>A</w:t>
      </w:r>
      <w:r w:rsidR="003A58A1" w:rsidRPr="005D4943">
        <w:rPr>
          <w:rFonts w:asciiTheme="minorHAnsi" w:hAnsiTheme="minorHAnsi" w:cstheme="minorHAnsi"/>
          <w:b/>
          <w:bCs/>
          <w:iCs/>
        </w:rPr>
        <w:t xml:space="preserve">ssessment </w:t>
      </w:r>
      <w:r w:rsidR="00236A01" w:rsidRPr="005D4943">
        <w:rPr>
          <w:rFonts w:asciiTheme="minorHAnsi" w:hAnsiTheme="minorHAnsi" w:cstheme="minorHAnsi"/>
          <w:b/>
          <w:bCs/>
          <w:iCs/>
        </w:rPr>
        <w:t>F</w:t>
      </w:r>
      <w:r w:rsidR="003A58A1" w:rsidRPr="005D4943">
        <w:rPr>
          <w:rFonts w:asciiTheme="minorHAnsi" w:hAnsiTheme="minorHAnsi" w:cstheme="minorHAnsi"/>
          <w:b/>
          <w:bCs/>
          <w:iCs/>
        </w:rPr>
        <w:t>orm</w:t>
      </w:r>
      <w:r w:rsidR="003A58A1">
        <w:rPr>
          <w:rFonts w:asciiTheme="minorHAnsi" w:hAnsiTheme="minorHAnsi" w:cstheme="minorHAnsi"/>
          <w:iCs/>
        </w:rPr>
        <w:t xml:space="preserve"> and submit </w:t>
      </w:r>
      <w:r w:rsidR="006E5948">
        <w:rPr>
          <w:rFonts w:asciiTheme="minorHAnsi" w:hAnsiTheme="minorHAnsi" w:cstheme="minorHAnsi"/>
          <w:iCs/>
        </w:rPr>
        <w:t xml:space="preserve">PRIOR to your </w:t>
      </w:r>
      <w:r w:rsidR="00B655D6">
        <w:rPr>
          <w:rFonts w:asciiTheme="minorHAnsi" w:hAnsiTheme="minorHAnsi" w:cstheme="minorHAnsi"/>
          <w:iCs/>
        </w:rPr>
        <w:t>IEDA Butchery G</w:t>
      </w:r>
      <w:r w:rsidR="006E5948">
        <w:rPr>
          <w:rFonts w:asciiTheme="minorHAnsi" w:hAnsiTheme="minorHAnsi" w:cstheme="minorHAnsi"/>
          <w:iCs/>
        </w:rPr>
        <w:t xml:space="preserve">rant </w:t>
      </w:r>
      <w:r w:rsidR="00B655D6">
        <w:rPr>
          <w:rFonts w:asciiTheme="minorHAnsi" w:hAnsiTheme="minorHAnsi" w:cstheme="minorHAnsi"/>
          <w:iCs/>
        </w:rPr>
        <w:t>A</w:t>
      </w:r>
      <w:r w:rsidR="006E5948">
        <w:rPr>
          <w:rFonts w:asciiTheme="minorHAnsi" w:hAnsiTheme="minorHAnsi" w:cstheme="minorHAnsi"/>
          <w:iCs/>
        </w:rPr>
        <w:t>pplication.  Send complet</w:t>
      </w:r>
      <w:r w:rsidR="006E5948" w:rsidRPr="004724F5">
        <w:rPr>
          <w:rFonts w:asciiTheme="minorHAnsi" w:hAnsiTheme="minorHAnsi" w:cstheme="minorHAnsi"/>
          <w:iCs/>
        </w:rPr>
        <w:t>ed form</w:t>
      </w:r>
      <w:r w:rsidR="00E47355" w:rsidRPr="004724F5">
        <w:rPr>
          <w:rFonts w:asciiTheme="minorHAnsi" w:hAnsiTheme="minorHAnsi" w:cstheme="minorHAnsi"/>
          <w:iCs/>
        </w:rPr>
        <w:t xml:space="preserve"> </w:t>
      </w:r>
      <w:r w:rsidR="006E5948" w:rsidRPr="004724F5">
        <w:rPr>
          <w:rFonts w:asciiTheme="minorHAnsi" w:hAnsiTheme="minorHAnsi" w:cstheme="minorHAnsi"/>
          <w:iCs/>
        </w:rPr>
        <w:t>to</w:t>
      </w:r>
      <w:r w:rsidR="00E47355" w:rsidRPr="004724F5">
        <w:rPr>
          <w:rFonts w:asciiTheme="minorHAnsi" w:hAnsiTheme="minorHAnsi" w:cstheme="minorHAnsi"/>
          <w:iCs/>
        </w:rPr>
        <w:t>:</w:t>
      </w:r>
      <w:r w:rsidR="000B3226" w:rsidRPr="004724F5">
        <w:rPr>
          <w:rFonts w:asciiTheme="minorHAnsi" w:hAnsiTheme="minorHAnsi" w:cstheme="minorHAnsi"/>
          <w:iCs/>
        </w:rPr>
        <w:t xml:space="preserve"> </w:t>
      </w:r>
      <w:hyperlink r:id="rId11" w:history="1">
        <w:r w:rsidR="000B3226" w:rsidRPr="004724F5">
          <w:rPr>
            <w:rStyle w:val="Hyperlink"/>
            <w:rFonts w:asciiTheme="minorHAnsi" w:hAnsiTheme="minorHAnsi" w:cstheme="minorHAnsi"/>
          </w:rPr>
          <w:t>ciras.grants@iastate.edu</w:t>
        </w:r>
      </w:hyperlink>
      <w:r w:rsidR="00E47355" w:rsidRPr="004724F5">
        <w:rPr>
          <w:rFonts w:asciiTheme="minorHAnsi" w:hAnsiTheme="minorHAnsi" w:cstheme="minorHAnsi"/>
          <w:iCs/>
        </w:rPr>
        <w:t xml:space="preserve"> </w:t>
      </w:r>
      <w:r w:rsidR="001C45CD" w:rsidRPr="005D4943">
        <w:rPr>
          <w:rFonts w:asciiTheme="minorHAnsi" w:hAnsiTheme="minorHAnsi" w:cstheme="minorHAnsi"/>
          <w:b/>
          <w:bCs/>
          <w:iCs/>
        </w:rPr>
        <w:t>no later than</w:t>
      </w:r>
      <w:r w:rsidR="001F1396" w:rsidRPr="005D4943">
        <w:rPr>
          <w:rFonts w:asciiTheme="minorHAnsi" w:hAnsiTheme="minorHAnsi" w:cstheme="minorHAnsi"/>
          <w:b/>
          <w:bCs/>
          <w:iCs/>
        </w:rPr>
        <w:t xml:space="preserve"> </w:t>
      </w:r>
      <w:r w:rsidR="0032137D" w:rsidRPr="005D4943">
        <w:rPr>
          <w:rFonts w:asciiTheme="minorHAnsi" w:hAnsiTheme="minorHAnsi" w:cstheme="minorHAnsi"/>
          <w:b/>
          <w:bCs/>
          <w:iCs/>
        </w:rPr>
        <w:t xml:space="preserve">Nov. </w:t>
      </w:r>
      <w:r w:rsidR="004724F5" w:rsidRPr="005D4943">
        <w:rPr>
          <w:rFonts w:asciiTheme="minorHAnsi" w:hAnsiTheme="minorHAnsi" w:cstheme="minorHAnsi"/>
          <w:b/>
          <w:bCs/>
          <w:iCs/>
        </w:rPr>
        <w:t>28</w:t>
      </w:r>
      <w:r w:rsidR="00863CC0" w:rsidRPr="005D4943">
        <w:rPr>
          <w:rFonts w:asciiTheme="minorHAnsi" w:hAnsiTheme="minorHAnsi" w:cstheme="minorHAnsi"/>
          <w:b/>
          <w:bCs/>
          <w:iCs/>
        </w:rPr>
        <w:t>, 2022</w:t>
      </w:r>
      <w:r w:rsidR="001C45CD" w:rsidRPr="005D4943">
        <w:rPr>
          <w:rFonts w:asciiTheme="minorHAnsi" w:hAnsiTheme="minorHAnsi" w:cstheme="minorHAnsi"/>
          <w:b/>
          <w:bCs/>
          <w:iCs/>
        </w:rPr>
        <w:t>.</w:t>
      </w:r>
      <w:r w:rsidR="001C45CD">
        <w:rPr>
          <w:rFonts w:asciiTheme="minorHAnsi" w:hAnsiTheme="minorHAnsi" w:cstheme="minorHAnsi"/>
          <w:iCs/>
        </w:rPr>
        <w:t xml:space="preserve">  </w:t>
      </w:r>
    </w:p>
    <w:p w14:paraId="33CD26E3" w14:textId="77777777" w:rsidR="0087545A" w:rsidRDefault="0087545A" w:rsidP="00E04A27">
      <w:pPr>
        <w:rPr>
          <w:rFonts w:asciiTheme="minorHAnsi" w:hAnsiTheme="minorHAnsi" w:cstheme="minorHAnsi"/>
          <w:iCs/>
        </w:rPr>
      </w:pPr>
    </w:p>
    <w:p w14:paraId="31F719E7" w14:textId="2F205611" w:rsidR="00433C97" w:rsidRDefault="001C45CD" w:rsidP="00E04A27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Applicants are </w:t>
      </w:r>
      <w:r w:rsidRPr="001C45CD">
        <w:rPr>
          <w:rFonts w:asciiTheme="minorHAnsi" w:hAnsiTheme="minorHAnsi" w:cstheme="minorHAnsi"/>
          <w:b/>
          <w:bCs/>
          <w:iCs/>
        </w:rPr>
        <w:t>strongly encouraged</w:t>
      </w:r>
      <w:r>
        <w:rPr>
          <w:rFonts w:asciiTheme="minorHAnsi" w:hAnsiTheme="minorHAnsi" w:cstheme="minorHAnsi"/>
          <w:iCs/>
        </w:rPr>
        <w:t xml:space="preserve"> to submit as </w:t>
      </w:r>
      <w:r w:rsidRPr="001C45CD">
        <w:rPr>
          <w:rFonts w:asciiTheme="minorHAnsi" w:hAnsiTheme="minorHAnsi" w:cstheme="minorHAnsi"/>
          <w:b/>
          <w:bCs/>
          <w:iCs/>
        </w:rPr>
        <w:t>early as possible</w:t>
      </w:r>
      <w:r>
        <w:rPr>
          <w:rFonts w:asciiTheme="minorHAnsi" w:hAnsiTheme="minorHAnsi" w:cstheme="minorHAnsi"/>
          <w:iCs/>
        </w:rPr>
        <w:t xml:space="preserve"> </w:t>
      </w:r>
      <w:r w:rsidR="00A936BD">
        <w:rPr>
          <w:rFonts w:asciiTheme="minorHAnsi" w:hAnsiTheme="minorHAnsi" w:cstheme="minorHAnsi"/>
          <w:iCs/>
        </w:rPr>
        <w:t>to allow for proper review.</w:t>
      </w:r>
    </w:p>
    <w:p w14:paraId="179E8D95" w14:textId="77777777" w:rsidR="00F9161F" w:rsidRDefault="00F9161F" w:rsidP="00E04A27">
      <w:pPr>
        <w:rPr>
          <w:rFonts w:asciiTheme="minorHAnsi" w:hAnsiTheme="minorHAnsi" w:cstheme="minorHAnsi"/>
          <w:iCs/>
        </w:rPr>
      </w:pPr>
    </w:p>
    <w:p w14:paraId="73C6BCC0" w14:textId="2A0071B2" w:rsidR="001E2F35" w:rsidRPr="00684BE9" w:rsidRDefault="001E2F35" w:rsidP="001E2F35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bCs/>
          <w:iCs/>
        </w:rPr>
        <w:t>Assessment Note</w:t>
      </w:r>
      <w:r w:rsidRPr="008268AD">
        <w:rPr>
          <w:rFonts w:asciiTheme="minorHAnsi" w:hAnsiTheme="minorHAnsi" w:cstheme="minorHAnsi"/>
          <w:b/>
          <w:bCs/>
          <w:iCs/>
        </w:rPr>
        <w:t>:</w:t>
      </w:r>
      <w:r>
        <w:rPr>
          <w:rFonts w:asciiTheme="minorHAnsi" w:hAnsiTheme="minorHAnsi" w:cstheme="minorHAnsi"/>
          <w:iCs/>
        </w:rPr>
        <w:t xml:space="preserve"> D</w:t>
      </w:r>
      <w:r w:rsidRPr="00684BE9">
        <w:rPr>
          <w:rFonts w:asciiTheme="minorHAnsi" w:hAnsiTheme="minorHAnsi" w:cstheme="minorHAnsi"/>
          <w:iCs/>
        </w:rPr>
        <w:t xml:space="preserve">ue to the varied nature of </w:t>
      </w:r>
      <w:r>
        <w:rPr>
          <w:rFonts w:asciiTheme="minorHAnsi" w:hAnsiTheme="minorHAnsi" w:cstheme="minorHAnsi"/>
          <w:iCs/>
        </w:rPr>
        <w:t xml:space="preserve">a given </w:t>
      </w:r>
      <w:r w:rsidRPr="00684BE9">
        <w:rPr>
          <w:rFonts w:asciiTheme="minorHAnsi" w:hAnsiTheme="minorHAnsi" w:cstheme="minorHAnsi"/>
          <w:iCs/>
        </w:rPr>
        <w:t>project</w:t>
      </w:r>
      <w:r>
        <w:rPr>
          <w:rFonts w:asciiTheme="minorHAnsi" w:hAnsiTheme="minorHAnsi" w:cstheme="minorHAnsi"/>
          <w:iCs/>
        </w:rPr>
        <w:t>,</w:t>
      </w:r>
      <w:r w:rsidRPr="00684BE9" w:rsidDel="008D4722">
        <w:rPr>
          <w:rFonts w:asciiTheme="minorHAnsi" w:hAnsiTheme="minorHAnsi" w:cstheme="minorHAnsi"/>
          <w:iCs/>
        </w:rPr>
        <w:t xml:space="preserve"> </w:t>
      </w:r>
      <w:r w:rsidRPr="00684BE9">
        <w:rPr>
          <w:rFonts w:asciiTheme="minorHAnsi" w:hAnsiTheme="minorHAnsi" w:cstheme="minorHAnsi"/>
          <w:i/>
        </w:rPr>
        <w:t xml:space="preserve">all fields </w:t>
      </w:r>
      <w:r>
        <w:rPr>
          <w:rFonts w:asciiTheme="minorHAnsi" w:hAnsiTheme="minorHAnsi" w:cstheme="minorHAnsi"/>
          <w:i/>
        </w:rPr>
        <w:t xml:space="preserve">do not </w:t>
      </w:r>
      <w:r w:rsidRPr="00684BE9">
        <w:rPr>
          <w:rFonts w:asciiTheme="minorHAnsi" w:hAnsiTheme="minorHAnsi" w:cstheme="minorHAnsi"/>
          <w:i/>
        </w:rPr>
        <w:t xml:space="preserve">need to be completed. </w:t>
      </w:r>
      <w:r w:rsidRPr="00684BE9">
        <w:rPr>
          <w:rFonts w:asciiTheme="minorHAnsi" w:hAnsiTheme="minorHAnsi" w:cstheme="minorHAnsi"/>
          <w:iCs/>
        </w:rPr>
        <w:t xml:space="preserve"> If a particular question does not apply to your project, simply enter “not applicable.” </w:t>
      </w:r>
    </w:p>
    <w:p w14:paraId="6F61079B" w14:textId="2A44103B" w:rsidR="00CB647A" w:rsidRDefault="00CB647A" w:rsidP="00E04A27">
      <w:pPr>
        <w:rPr>
          <w:rFonts w:asciiTheme="minorHAnsi" w:hAnsiTheme="minorHAnsi" w:cstheme="minorHAnsi"/>
          <w:b/>
          <w:bCs/>
          <w:iCs/>
        </w:rPr>
      </w:pPr>
    </w:p>
    <w:p w14:paraId="102F7DD4" w14:textId="77777777" w:rsidR="001E2F35" w:rsidRDefault="001E2F35" w:rsidP="00E04A27">
      <w:pPr>
        <w:rPr>
          <w:rFonts w:asciiTheme="minorHAnsi" w:hAnsiTheme="minorHAnsi" w:cstheme="minorHAnsi"/>
          <w:b/>
          <w:bCs/>
          <w:iCs/>
        </w:rPr>
      </w:pPr>
    </w:p>
    <w:p w14:paraId="76F72679" w14:textId="2ABDBA0E" w:rsidR="00E47355" w:rsidRDefault="00433C97" w:rsidP="00E04A27">
      <w:pPr>
        <w:rPr>
          <w:rFonts w:asciiTheme="minorHAnsi" w:hAnsiTheme="minorHAnsi" w:cstheme="minorHAnsi"/>
          <w:iCs/>
        </w:rPr>
      </w:pPr>
      <w:r w:rsidRPr="00CA2A0B">
        <w:rPr>
          <w:rFonts w:asciiTheme="minorHAnsi" w:hAnsiTheme="minorHAnsi" w:cstheme="minorHAnsi"/>
          <w:b/>
          <w:bCs/>
          <w:iCs/>
          <w:highlight w:val="yellow"/>
        </w:rPr>
        <w:t>STEP 2:</w:t>
      </w:r>
      <w:r>
        <w:rPr>
          <w:rFonts w:asciiTheme="minorHAnsi" w:hAnsiTheme="minorHAnsi" w:cstheme="minorHAnsi"/>
          <w:iCs/>
        </w:rPr>
        <w:t xml:space="preserve"> </w:t>
      </w:r>
      <w:r w:rsidR="00CA2A0B">
        <w:rPr>
          <w:rFonts w:asciiTheme="minorHAnsi" w:hAnsiTheme="minorHAnsi" w:cstheme="minorHAnsi"/>
          <w:iCs/>
        </w:rPr>
        <w:t xml:space="preserve"> </w:t>
      </w:r>
      <w:r w:rsidR="00CA2A0B" w:rsidRPr="00CA2A0B">
        <w:rPr>
          <w:rFonts w:asciiTheme="minorHAnsi" w:hAnsiTheme="minorHAnsi" w:cstheme="minorHAnsi"/>
          <w:b/>
          <w:bCs/>
          <w:iCs/>
        </w:rPr>
        <w:t xml:space="preserve">Review. </w:t>
      </w:r>
      <w:r w:rsidR="00CA2A0B">
        <w:rPr>
          <w:rFonts w:asciiTheme="minorHAnsi" w:hAnsiTheme="minorHAnsi" w:cstheme="minorHAnsi"/>
          <w:iCs/>
        </w:rPr>
        <w:t xml:space="preserve"> </w:t>
      </w:r>
      <w:r w:rsidR="005F5909" w:rsidRPr="00684BE9">
        <w:rPr>
          <w:rFonts w:asciiTheme="minorHAnsi" w:hAnsiTheme="minorHAnsi" w:cstheme="minorHAnsi"/>
          <w:iCs/>
        </w:rPr>
        <w:t xml:space="preserve">CIRAS staff </w:t>
      </w:r>
      <w:r w:rsidR="00E47355">
        <w:rPr>
          <w:rFonts w:asciiTheme="minorHAnsi" w:hAnsiTheme="minorHAnsi" w:cstheme="minorHAnsi"/>
          <w:iCs/>
        </w:rPr>
        <w:t xml:space="preserve">will review the information </w:t>
      </w:r>
      <w:r w:rsidR="005F5909" w:rsidRPr="00684BE9">
        <w:rPr>
          <w:rFonts w:asciiTheme="minorHAnsi" w:hAnsiTheme="minorHAnsi" w:cstheme="minorHAnsi"/>
          <w:iCs/>
        </w:rPr>
        <w:t xml:space="preserve">and </w:t>
      </w:r>
      <w:r w:rsidR="00D51635" w:rsidRPr="00684BE9">
        <w:rPr>
          <w:rFonts w:asciiTheme="minorHAnsi" w:hAnsiTheme="minorHAnsi" w:cstheme="minorHAnsi"/>
          <w:iCs/>
        </w:rPr>
        <w:t>return</w:t>
      </w:r>
      <w:r w:rsidR="00D51635">
        <w:rPr>
          <w:rFonts w:asciiTheme="minorHAnsi" w:hAnsiTheme="minorHAnsi" w:cstheme="minorHAnsi"/>
          <w:iCs/>
        </w:rPr>
        <w:t xml:space="preserve"> </w:t>
      </w:r>
      <w:r w:rsidR="005F5909" w:rsidRPr="00684BE9">
        <w:rPr>
          <w:rFonts w:asciiTheme="minorHAnsi" w:hAnsiTheme="minorHAnsi" w:cstheme="minorHAnsi"/>
          <w:iCs/>
        </w:rPr>
        <w:t xml:space="preserve">to the applicant with comments and suggestions for improvement. </w:t>
      </w:r>
      <w:r w:rsidR="00E47355">
        <w:rPr>
          <w:rFonts w:asciiTheme="minorHAnsi" w:hAnsiTheme="minorHAnsi" w:cstheme="minorHAnsi"/>
          <w:iCs/>
        </w:rPr>
        <w:t xml:space="preserve"> </w:t>
      </w:r>
      <w:r w:rsidR="005F5909" w:rsidRPr="00684BE9">
        <w:rPr>
          <w:rFonts w:asciiTheme="minorHAnsi" w:hAnsiTheme="minorHAnsi" w:cstheme="minorHAnsi"/>
          <w:iCs/>
        </w:rPr>
        <w:t>Grant applicants should consider the feedback and incorporate changes into their project plans</w:t>
      </w:r>
      <w:r w:rsidR="0067581F">
        <w:rPr>
          <w:rFonts w:asciiTheme="minorHAnsi" w:hAnsiTheme="minorHAnsi" w:cstheme="minorHAnsi"/>
          <w:iCs/>
        </w:rPr>
        <w:t>.</w:t>
      </w:r>
    </w:p>
    <w:p w14:paraId="2D207C75" w14:textId="77777777" w:rsidR="00F9161F" w:rsidRDefault="00F9161F" w:rsidP="00E04A27">
      <w:pPr>
        <w:rPr>
          <w:rFonts w:asciiTheme="minorHAnsi" w:hAnsiTheme="minorHAnsi" w:cstheme="minorHAnsi"/>
          <w:iCs/>
        </w:rPr>
      </w:pPr>
    </w:p>
    <w:p w14:paraId="266FE211" w14:textId="6E1694C6" w:rsidR="00CB647A" w:rsidRDefault="00CB647A" w:rsidP="00E04A27">
      <w:pPr>
        <w:rPr>
          <w:rFonts w:asciiTheme="minorHAnsi" w:hAnsiTheme="minorHAnsi" w:cstheme="minorHAnsi"/>
          <w:b/>
          <w:bCs/>
          <w:iCs/>
        </w:rPr>
      </w:pPr>
    </w:p>
    <w:p w14:paraId="73566B55" w14:textId="77777777" w:rsidR="001E2F35" w:rsidRDefault="001E2F35" w:rsidP="00E04A27">
      <w:pPr>
        <w:rPr>
          <w:rFonts w:asciiTheme="minorHAnsi" w:hAnsiTheme="minorHAnsi" w:cstheme="minorHAnsi"/>
          <w:b/>
          <w:bCs/>
          <w:iCs/>
        </w:rPr>
      </w:pPr>
    </w:p>
    <w:p w14:paraId="1A9561C1" w14:textId="0A6BE789" w:rsidR="00F92558" w:rsidRDefault="00E47355" w:rsidP="00E04A27">
      <w:pPr>
        <w:rPr>
          <w:rFonts w:asciiTheme="minorHAnsi" w:hAnsiTheme="minorHAnsi" w:cstheme="minorHAnsi"/>
          <w:iCs/>
        </w:rPr>
      </w:pPr>
      <w:r w:rsidRPr="00CA2A0B">
        <w:rPr>
          <w:rFonts w:asciiTheme="minorHAnsi" w:hAnsiTheme="minorHAnsi" w:cstheme="minorHAnsi"/>
          <w:b/>
          <w:bCs/>
          <w:iCs/>
          <w:highlight w:val="yellow"/>
        </w:rPr>
        <w:t xml:space="preserve">STEP </w:t>
      </w:r>
      <w:r w:rsidR="006E1C14" w:rsidRPr="00CA2A0B">
        <w:rPr>
          <w:rFonts w:asciiTheme="minorHAnsi" w:hAnsiTheme="minorHAnsi" w:cstheme="minorHAnsi"/>
          <w:b/>
          <w:bCs/>
          <w:iCs/>
          <w:highlight w:val="yellow"/>
        </w:rPr>
        <w:t>3</w:t>
      </w:r>
      <w:r w:rsidRPr="00CA2A0B">
        <w:rPr>
          <w:rFonts w:asciiTheme="minorHAnsi" w:hAnsiTheme="minorHAnsi" w:cstheme="minorHAnsi"/>
          <w:b/>
          <w:bCs/>
          <w:iCs/>
          <w:highlight w:val="yellow"/>
        </w:rPr>
        <w:t>:</w:t>
      </w:r>
      <w:r w:rsidRPr="008268AD">
        <w:rPr>
          <w:rFonts w:asciiTheme="minorHAnsi" w:hAnsiTheme="minorHAnsi" w:cstheme="minorHAnsi"/>
          <w:b/>
          <w:bCs/>
          <w:iCs/>
        </w:rPr>
        <w:t xml:space="preserve"> </w:t>
      </w:r>
      <w:r w:rsidR="00CA2A0B">
        <w:rPr>
          <w:rFonts w:asciiTheme="minorHAnsi" w:hAnsiTheme="minorHAnsi" w:cstheme="minorHAnsi"/>
          <w:b/>
          <w:bCs/>
          <w:iCs/>
        </w:rPr>
        <w:t xml:space="preserve"> </w:t>
      </w:r>
      <w:r w:rsidRPr="008E6F64">
        <w:rPr>
          <w:rFonts w:asciiTheme="minorHAnsi" w:hAnsiTheme="minorHAnsi" w:cstheme="minorHAnsi"/>
          <w:b/>
          <w:bCs/>
          <w:iCs/>
        </w:rPr>
        <w:t>Complete the</w:t>
      </w:r>
      <w:r w:rsidR="008754F1" w:rsidRPr="008E6F64">
        <w:rPr>
          <w:rFonts w:asciiTheme="minorHAnsi" w:hAnsiTheme="minorHAnsi" w:cstheme="minorHAnsi"/>
          <w:b/>
          <w:bCs/>
          <w:iCs/>
        </w:rPr>
        <w:t xml:space="preserve"> IEDA Butchery Grant Program application</w:t>
      </w:r>
      <w:r w:rsidR="0091025B" w:rsidRPr="008E6F64">
        <w:rPr>
          <w:rFonts w:asciiTheme="minorHAnsi" w:hAnsiTheme="minorHAnsi" w:cstheme="minorHAnsi"/>
          <w:b/>
          <w:bCs/>
          <w:iCs/>
        </w:rPr>
        <w:t>.</w:t>
      </w:r>
      <w:r w:rsidR="0091025B">
        <w:rPr>
          <w:rFonts w:asciiTheme="minorHAnsi" w:hAnsiTheme="minorHAnsi" w:cstheme="minorHAnsi"/>
          <w:iCs/>
        </w:rPr>
        <w:t xml:space="preserve">  </w:t>
      </w:r>
      <w:r w:rsidR="00F378D2">
        <w:rPr>
          <w:rFonts w:asciiTheme="minorHAnsi" w:hAnsiTheme="minorHAnsi" w:cstheme="minorHAnsi"/>
          <w:iCs/>
        </w:rPr>
        <w:t>This application will be ava</w:t>
      </w:r>
      <w:r w:rsidR="00F92558">
        <w:rPr>
          <w:rFonts w:asciiTheme="minorHAnsi" w:hAnsiTheme="minorHAnsi" w:cstheme="minorHAnsi"/>
          <w:iCs/>
        </w:rPr>
        <w:t>i</w:t>
      </w:r>
      <w:r w:rsidR="00F378D2">
        <w:rPr>
          <w:rFonts w:asciiTheme="minorHAnsi" w:hAnsiTheme="minorHAnsi" w:cstheme="minorHAnsi"/>
          <w:iCs/>
        </w:rPr>
        <w:t>lab</w:t>
      </w:r>
      <w:r w:rsidR="00F92558">
        <w:rPr>
          <w:rFonts w:asciiTheme="minorHAnsi" w:hAnsiTheme="minorHAnsi" w:cstheme="minorHAnsi"/>
          <w:iCs/>
        </w:rPr>
        <w:t>l</w:t>
      </w:r>
      <w:r w:rsidR="00F378D2">
        <w:rPr>
          <w:rFonts w:asciiTheme="minorHAnsi" w:hAnsiTheme="minorHAnsi" w:cstheme="minorHAnsi"/>
          <w:iCs/>
        </w:rPr>
        <w:t>e on the IEDA</w:t>
      </w:r>
      <w:r w:rsidR="00F92558">
        <w:rPr>
          <w:rFonts w:asciiTheme="minorHAnsi" w:hAnsiTheme="minorHAnsi" w:cstheme="minorHAnsi"/>
          <w:iCs/>
        </w:rPr>
        <w:t xml:space="preserve"> But</w:t>
      </w:r>
      <w:r w:rsidR="00F30ADA">
        <w:rPr>
          <w:rFonts w:asciiTheme="minorHAnsi" w:hAnsiTheme="minorHAnsi" w:cstheme="minorHAnsi"/>
          <w:iCs/>
        </w:rPr>
        <w:t>chery Information page</w:t>
      </w:r>
      <w:r w:rsidR="00F378D2">
        <w:rPr>
          <w:rFonts w:asciiTheme="minorHAnsi" w:hAnsiTheme="minorHAnsi" w:cstheme="minorHAnsi"/>
          <w:iCs/>
        </w:rPr>
        <w:t xml:space="preserve"> </w:t>
      </w:r>
      <w:r w:rsidR="00F30ADA">
        <w:rPr>
          <w:rFonts w:asciiTheme="minorHAnsi" w:hAnsiTheme="minorHAnsi" w:cstheme="minorHAnsi"/>
          <w:iCs/>
        </w:rPr>
        <w:t xml:space="preserve">(link below) </w:t>
      </w:r>
      <w:r w:rsidR="00F92558">
        <w:rPr>
          <w:rFonts w:asciiTheme="minorHAnsi" w:hAnsiTheme="minorHAnsi" w:cstheme="minorHAnsi"/>
          <w:iCs/>
        </w:rPr>
        <w:t xml:space="preserve">on Nov. </w:t>
      </w:r>
      <w:r w:rsidR="00301E0A">
        <w:rPr>
          <w:rFonts w:asciiTheme="minorHAnsi" w:hAnsiTheme="minorHAnsi" w:cstheme="minorHAnsi"/>
          <w:iCs/>
        </w:rPr>
        <w:t>7</w:t>
      </w:r>
      <w:r w:rsidR="00F92558">
        <w:rPr>
          <w:rFonts w:asciiTheme="minorHAnsi" w:hAnsiTheme="minorHAnsi" w:cstheme="minorHAnsi"/>
          <w:iCs/>
        </w:rPr>
        <w:t xml:space="preserve">, 2022.  </w:t>
      </w:r>
    </w:p>
    <w:p w14:paraId="312F1716" w14:textId="77777777" w:rsidR="00F92558" w:rsidRDefault="00F92558" w:rsidP="00E04A27">
      <w:pPr>
        <w:rPr>
          <w:rFonts w:asciiTheme="minorHAnsi" w:hAnsiTheme="minorHAnsi" w:cstheme="minorHAnsi"/>
          <w:iCs/>
        </w:rPr>
      </w:pPr>
    </w:p>
    <w:p w14:paraId="17F68F7C" w14:textId="77777777" w:rsidR="007D3E83" w:rsidRDefault="007D3E83" w:rsidP="007D3E83">
      <w:pPr>
        <w:rPr>
          <w:rFonts w:asciiTheme="minorHAnsi" w:hAnsiTheme="minorHAnsi" w:cstheme="minorHAnsi"/>
          <w:iCs/>
        </w:rPr>
      </w:pPr>
      <w:r w:rsidRPr="00220D74">
        <w:rPr>
          <w:rFonts w:asciiTheme="minorHAnsi" w:hAnsiTheme="minorHAnsi" w:cstheme="minorHAnsi"/>
          <w:b/>
          <w:bCs/>
          <w:iCs/>
        </w:rPr>
        <w:t>IEDA Butchery Grant Application</w:t>
      </w:r>
      <w:r>
        <w:rPr>
          <w:rFonts w:asciiTheme="minorHAnsi" w:hAnsiTheme="minorHAnsi" w:cstheme="minorHAnsi"/>
          <w:iCs/>
        </w:rPr>
        <w:t xml:space="preserve"> can be accessed at: </w:t>
      </w:r>
      <w:r>
        <w:rPr>
          <w:rFonts w:asciiTheme="minorHAnsi" w:hAnsiTheme="minorHAnsi" w:cstheme="minorHAnsi"/>
          <w:iCs/>
        </w:rPr>
        <w:br/>
      </w:r>
      <w:hyperlink r:id="rId12" w:history="1">
        <w:r w:rsidRPr="00EA47FA">
          <w:rPr>
            <w:rStyle w:val="Hyperlink"/>
            <w:rFonts w:asciiTheme="minorHAnsi" w:hAnsiTheme="minorHAnsi" w:cstheme="minorHAnsi"/>
            <w:iCs/>
          </w:rPr>
          <w:t>https://www.iowaeda.com/grow/butchery-innovation-revitalization</w:t>
        </w:r>
      </w:hyperlink>
    </w:p>
    <w:p w14:paraId="24E123A3" w14:textId="77777777" w:rsidR="007D3E83" w:rsidRDefault="007D3E83" w:rsidP="00E04A27">
      <w:pPr>
        <w:rPr>
          <w:rFonts w:asciiTheme="minorHAnsi" w:hAnsiTheme="minorHAnsi" w:cstheme="minorHAnsi"/>
          <w:iCs/>
        </w:rPr>
      </w:pPr>
    </w:p>
    <w:p w14:paraId="6C65B104" w14:textId="5901AA2E" w:rsidR="006E1C14" w:rsidRDefault="0091025B" w:rsidP="00E04A27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The </w:t>
      </w:r>
      <w:r w:rsidR="008754F1">
        <w:rPr>
          <w:rFonts w:asciiTheme="minorHAnsi" w:hAnsiTheme="minorHAnsi" w:cstheme="minorHAnsi"/>
          <w:iCs/>
        </w:rPr>
        <w:t>CIRAS</w:t>
      </w:r>
      <w:r w:rsidR="004606BD">
        <w:rPr>
          <w:rFonts w:asciiTheme="minorHAnsi" w:hAnsiTheme="minorHAnsi" w:cstheme="minorHAnsi"/>
          <w:iCs/>
        </w:rPr>
        <w:t xml:space="preserve">-reviewed </w:t>
      </w:r>
      <w:r w:rsidR="007A1B8B">
        <w:rPr>
          <w:rFonts w:asciiTheme="minorHAnsi" w:hAnsiTheme="minorHAnsi" w:cstheme="minorHAnsi"/>
          <w:iCs/>
        </w:rPr>
        <w:t>Project</w:t>
      </w:r>
      <w:r w:rsidR="004606BD">
        <w:rPr>
          <w:rFonts w:asciiTheme="minorHAnsi" w:hAnsiTheme="minorHAnsi" w:cstheme="minorHAnsi"/>
          <w:iCs/>
        </w:rPr>
        <w:t xml:space="preserve"> A</w:t>
      </w:r>
      <w:r w:rsidR="008754F1">
        <w:rPr>
          <w:rFonts w:asciiTheme="minorHAnsi" w:hAnsiTheme="minorHAnsi" w:cstheme="minorHAnsi"/>
          <w:iCs/>
        </w:rPr>
        <w:t xml:space="preserve">ssessment </w:t>
      </w:r>
      <w:r w:rsidRPr="0091025B">
        <w:rPr>
          <w:rFonts w:asciiTheme="minorHAnsi" w:hAnsiTheme="minorHAnsi" w:cstheme="minorHAnsi"/>
          <w:i/>
        </w:rPr>
        <w:t>must be included</w:t>
      </w:r>
      <w:r>
        <w:rPr>
          <w:rFonts w:asciiTheme="minorHAnsi" w:hAnsiTheme="minorHAnsi" w:cstheme="minorHAnsi"/>
          <w:iCs/>
        </w:rPr>
        <w:t xml:space="preserve"> </w:t>
      </w:r>
      <w:r w:rsidR="008754F1">
        <w:rPr>
          <w:rFonts w:asciiTheme="minorHAnsi" w:hAnsiTheme="minorHAnsi" w:cstheme="minorHAnsi"/>
          <w:iCs/>
        </w:rPr>
        <w:t xml:space="preserve">with the </w:t>
      </w:r>
      <w:r>
        <w:rPr>
          <w:rFonts w:asciiTheme="minorHAnsi" w:hAnsiTheme="minorHAnsi" w:cstheme="minorHAnsi"/>
          <w:iCs/>
        </w:rPr>
        <w:t xml:space="preserve">online </w:t>
      </w:r>
      <w:r w:rsidR="004606BD">
        <w:rPr>
          <w:rFonts w:asciiTheme="minorHAnsi" w:hAnsiTheme="minorHAnsi" w:cstheme="minorHAnsi"/>
          <w:iCs/>
        </w:rPr>
        <w:t xml:space="preserve">grant </w:t>
      </w:r>
      <w:r w:rsidR="008754F1">
        <w:rPr>
          <w:rFonts w:asciiTheme="minorHAnsi" w:hAnsiTheme="minorHAnsi" w:cstheme="minorHAnsi"/>
          <w:iCs/>
        </w:rPr>
        <w:t>application</w:t>
      </w:r>
      <w:r w:rsidR="00CB647A">
        <w:rPr>
          <w:rFonts w:asciiTheme="minorHAnsi" w:hAnsiTheme="minorHAnsi" w:cstheme="minorHAnsi"/>
          <w:iCs/>
        </w:rPr>
        <w:t xml:space="preserve"> to be eligible.</w:t>
      </w:r>
      <w:r w:rsidR="00331851">
        <w:rPr>
          <w:rFonts w:asciiTheme="minorHAnsi" w:hAnsiTheme="minorHAnsi" w:cstheme="minorHAnsi"/>
          <w:iCs/>
        </w:rPr>
        <w:t xml:space="preserve"> </w:t>
      </w:r>
      <w:r w:rsidR="00891B13">
        <w:rPr>
          <w:rFonts w:asciiTheme="minorHAnsi" w:hAnsiTheme="minorHAnsi" w:cstheme="minorHAnsi"/>
          <w:iCs/>
        </w:rPr>
        <w:t xml:space="preserve"> </w:t>
      </w:r>
      <w:r w:rsidR="00331851" w:rsidRPr="00891B13">
        <w:rPr>
          <w:rFonts w:asciiTheme="minorHAnsi" w:hAnsiTheme="minorHAnsi" w:cstheme="minorHAnsi"/>
          <w:b/>
          <w:bCs/>
          <w:iCs/>
        </w:rPr>
        <w:t>Butchery</w:t>
      </w:r>
      <w:r w:rsidR="00331851">
        <w:rPr>
          <w:rFonts w:asciiTheme="minorHAnsi" w:hAnsiTheme="minorHAnsi" w:cstheme="minorHAnsi"/>
          <w:iCs/>
        </w:rPr>
        <w:t xml:space="preserve"> </w:t>
      </w:r>
      <w:r w:rsidR="00331851" w:rsidRPr="008E6F64">
        <w:rPr>
          <w:rFonts w:asciiTheme="minorHAnsi" w:hAnsiTheme="minorHAnsi" w:cstheme="minorHAnsi"/>
          <w:b/>
          <w:bCs/>
          <w:iCs/>
        </w:rPr>
        <w:t xml:space="preserve">Grant submission </w:t>
      </w:r>
      <w:r w:rsidR="00891B13">
        <w:rPr>
          <w:rFonts w:asciiTheme="minorHAnsi" w:hAnsiTheme="minorHAnsi" w:cstheme="minorHAnsi"/>
          <w:b/>
          <w:bCs/>
          <w:iCs/>
        </w:rPr>
        <w:t xml:space="preserve">deadline </w:t>
      </w:r>
      <w:r w:rsidR="00331851" w:rsidRPr="008E6F64">
        <w:rPr>
          <w:rFonts w:asciiTheme="minorHAnsi" w:hAnsiTheme="minorHAnsi" w:cstheme="minorHAnsi"/>
          <w:b/>
          <w:bCs/>
          <w:iCs/>
        </w:rPr>
        <w:t xml:space="preserve">is </w:t>
      </w:r>
      <w:r w:rsidR="002966D8">
        <w:rPr>
          <w:rFonts w:asciiTheme="minorHAnsi" w:hAnsiTheme="minorHAnsi" w:cstheme="minorHAnsi"/>
          <w:b/>
          <w:bCs/>
          <w:iCs/>
        </w:rPr>
        <w:t>Noon/12 p.m.</w:t>
      </w:r>
      <w:r w:rsidR="008E6F64" w:rsidRPr="008E6F64">
        <w:rPr>
          <w:rFonts w:asciiTheme="minorHAnsi" w:hAnsiTheme="minorHAnsi" w:cstheme="minorHAnsi"/>
          <w:b/>
          <w:bCs/>
          <w:iCs/>
        </w:rPr>
        <w:t xml:space="preserve"> on</w:t>
      </w:r>
      <w:r w:rsidR="00331851" w:rsidRPr="008E6F64">
        <w:rPr>
          <w:rFonts w:asciiTheme="minorHAnsi" w:hAnsiTheme="minorHAnsi" w:cstheme="minorHAnsi"/>
          <w:b/>
          <w:bCs/>
          <w:iCs/>
        </w:rPr>
        <w:t xml:space="preserve"> Dec. </w:t>
      </w:r>
      <w:r w:rsidR="008E6F64" w:rsidRPr="008E6F64">
        <w:rPr>
          <w:rFonts w:asciiTheme="minorHAnsi" w:hAnsiTheme="minorHAnsi" w:cstheme="minorHAnsi"/>
          <w:b/>
          <w:bCs/>
          <w:iCs/>
        </w:rPr>
        <w:t>21, 2022</w:t>
      </w:r>
      <w:r w:rsidR="007E53C2">
        <w:rPr>
          <w:rFonts w:asciiTheme="minorHAnsi" w:hAnsiTheme="minorHAnsi" w:cstheme="minorHAnsi"/>
          <w:b/>
          <w:bCs/>
          <w:iCs/>
        </w:rPr>
        <w:t>.</w:t>
      </w:r>
    </w:p>
    <w:p w14:paraId="2F7A4D93" w14:textId="77777777" w:rsidR="006E1C14" w:rsidRDefault="006E1C14" w:rsidP="00E04A27">
      <w:pPr>
        <w:rPr>
          <w:rFonts w:asciiTheme="minorHAnsi" w:hAnsiTheme="minorHAnsi" w:cstheme="minorHAnsi"/>
          <w:iCs/>
        </w:rPr>
      </w:pPr>
    </w:p>
    <w:p w14:paraId="049C77AF" w14:textId="77777777" w:rsidR="00967136" w:rsidRPr="008268AD" w:rsidRDefault="00967136" w:rsidP="00E04A27">
      <w:pPr>
        <w:rPr>
          <w:rFonts w:asciiTheme="minorHAnsi" w:hAnsiTheme="minorHAnsi" w:cstheme="minorHAnsi"/>
          <w:b/>
          <w:bCs/>
          <w:iCs/>
        </w:rPr>
      </w:pPr>
    </w:p>
    <w:p w14:paraId="4C28C4E5" w14:textId="77777777" w:rsidR="00CB647A" w:rsidRDefault="00CB647A" w:rsidP="00E04A27">
      <w:pPr>
        <w:rPr>
          <w:rFonts w:asciiTheme="minorHAnsi" w:hAnsiTheme="minorHAnsi" w:cstheme="minorHAnsi"/>
          <w:b/>
          <w:bCs/>
          <w:iCs/>
        </w:rPr>
      </w:pPr>
    </w:p>
    <w:p w14:paraId="678AA9D6" w14:textId="353EFAD0" w:rsidR="00967136" w:rsidRDefault="004B0F11" w:rsidP="00E04A27">
      <w:pPr>
        <w:rPr>
          <w:rFonts w:asciiTheme="minorHAnsi" w:hAnsiTheme="minorHAnsi" w:cstheme="minorHAnsi"/>
          <w:iCs/>
        </w:rPr>
      </w:pPr>
      <w:r w:rsidRPr="008268AD">
        <w:rPr>
          <w:rFonts w:asciiTheme="minorHAnsi" w:hAnsiTheme="minorHAnsi" w:cstheme="minorHAnsi"/>
          <w:b/>
          <w:bCs/>
          <w:iCs/>
        </w:rPr>
        <w:t>QUESTIONS:</w:t>
      </w:r>
      <w:r>
        <w:rPr>
          <w:rFonts w:asciiTheme="minorHAnsi" w:hAnsiTheme="minorHAnsi" w:cstheme="minorHAnsi"/>
          <w:iCs/>
        </w:rPr>
        <w:t xml:space="preserve"> </w:t>
      </w:r>
      <w:r w:rsidR="00967136" w:rsidRPr="00684BE9">
        <w:rPr>
          <w:rFonts w:asciiTheme="minorHAnsi" w:hAnsiTheme="minorHAnsi" w:cstheme="minorHAnsi"/>
          <w:iCs/>
        </w:rPr>
        <w:t>Should you have any questions on the form or the project planning process, CIRAS is here to help. Contact Rachel Hahn</w:t>
      </w:r>
      <w:r w:rsidR="00C95849">
        <w:rPr>
          <w:rFonts w:asciiTheme="minorHAnsi" w:hAnsiTheme="minorHAnsi" w:cstheme="minorHAnsi"/>
          <w:iCs/>
        </w:rPr>
        <w:t xml:space="preserve"> – </w:t>
      </w:r>
      <w:r w:rsidR="00967136" w:rsidRPr="00684BE9">
        <w:rPr>
          <w:rFonts w:asciiTheme="minorHAnsi" w:hAnsiTheme="minorHAnsi" w:cstheme="minorHAnsi"/>
          <w:iCs/>
        </w:rPr>
        <w:t>Food Account Manager</w:t>
      </w:r>
      <w:r w:rsidR="00C95849">
        <w:rPr>
          <w:rFonts w:asciiTheme="minorHAnsi" w:hAnsiTheme="minorHAnsi" w:cstheme="minorHAnsi"/>
          <w:iCs/>
        </w:rPr>
        <w:t>:</w:t>
      </w:r>
      <w:r w:rsidR="00967136" w:rsidRPr="00684BE9">
        <w:rPr>
          <w:rFonts w:asciiTheme="minorHAnsi" w:hAnsiTheme="minorHAnsi" w:cstheme="minorHAnsi"/>
          <w:iCs/>
        </w:rPr>
        <w:t xml:space="preserve"> </w:t>
      </w:r>
      <w:r w:rsidR="00C95849">
        <w:rPr>
          <w:rFonts w:asciiTheme="minorHAnsi" w:hAnsiTheme="minorHAnsi" w:cstheme="minorHAnsi"/>
          <w:iCs/>
        </w:rPr>
        <w:t xml:space="preserve"> </w:t>
      </w:r>
      <w:hyperlink r:id="rId13" w:history="1">
        <w:r w:rsidR="00C95849" w:rsidRPr="00EA47FA">
          <w:rPr>
            <w:rStyle w:val="Hyperlink"/>
            <w:rFonts w:asciiTheme="minorHAnsi" w:hAnsiTheme="minorHAnsi" w:cstheme="minorHAnsi"/>
            <w:iCs/>
          </w:rPr>
          <w:t>rhahn@iastate.edu</w:t>
        </w:r>
      </w:hyperlink>
      <w:r w:rsidR="00967136" w:rsidRPr="00684BE9">
        <w:rPr>
          <w:rFonts w:asciiTheme="minorHAnsi" w:hAnsiTheme="minorHAnsi" w:cstheme="minorHAnsi"/>
          <w:iCs/>
        </w:rPr>
        <w:t xml:space="preserve"> or 515.620.8093</w:t>
      </w:r>
    </w:p>
    <w:p w14:paraId="20E0FF46" w14:textId="404DEA0B" w:rsidR="00234D2D" w:rsidRDefault="00234D2D" w:rsidP="00E04A27">
      <w:pPr>
        <w:rPr>
          <w:rFonts w:asciiTheme="minorHAnsi" w:hAnsiTheme="minorHAnsi" w:cstheme="minorHAnsi"/>
          <w:iCs/>
        </w:rPr>
      </w:pPr>
    </w:p>
    <w:p w14:paraId="08187DA5" w14:textId="6969E639" w:rsidR="00CB647A" w:rsidRDefault="00CB647A" w:rsidP="00E04A27">
      <w:pPr>
        <w:rPr>
          <w:rFonts w:asciiTheme="minorHAnsi" w:hAnsiTheme="minorHAnsi" w:cstheme="minorHAnsi"/>
          <w:iCs/>
        </w:rPr>
      </w:pPr>
    </w:p>
    <w:p w14:paraId="1EB2019C" w14:textId="764FC214" w:rsidR="00CB647A" w:rsidRDefault="00CB647A" w:rsidP="00E04A27">
      <w:pPr>
        <w:rPr>
          <w:rFonts w:asciiTheme="minorHAnsi" w:hAnsiTheme="minorHAnsi" w:cstheme="minorHAnsi"/>
          <w:iCs/>
        </w:rPr>
      </w:pPr>
      <w:r w:rsidRPr="002F5F92">
        <w:rPr>
          <w:rFonts w:asciiTheme="minorHAnsi" w:hAnsiTheme="minorHAnsi" w:cstheme="minorHAnsi"/>
          <w:b/>
          <w:bCs/>
          <w:iCs/>
        </w:rPr>
        <w:t xml:space="preserve">SAMPLE:  </w:t>
      </w:r>
      <w:r w:rsidR="004607E6">
        <w:rPr>
          <w:rFonts w:asciiTheme="minorHAnsi" w:hAnsiTheme="minorHAnsi" w:cstheme="minorHAnsi"/>
          <w:iCs/>
        </w:rPr>
        <w:t>See the “CIRAS Assessment</w:t>
      </w:r>
      <w:r w:rsidR="008B18B4">
        <w:rPr>
          <w:rFonts w:asciiTheme="minorHAnsi" w:hAnsiTheme="minorHAnsi" w:cstheme="minorHAnsi"/>
          <w:iCs/>
        </w:rPr>
        <w:t xml:space="preserve"> – Sample Form” document on the IEDA Butchery website for</w:t>
      </w:r>
      <w:r>
        <w:rPr>
          <w:rFonts w:asciiTheme="minorHAnsi" w:hAnsiTheme="minorHAnsi" w:cstheme="minorHAnsi"/>
          <w:iCs/>
        </w:rPr>
        <w:t xml:space="preserve"> examples of </w:t>
      </w:r>
      <w:r w:rsidR="008B18B4">
        <w:rPr>
          <w:rFonts w:asciiTheme="minorHAnsi" w:hAnsiTheme="minorHAnsi" w:cstheme="minorHAnsi"/>
          <w:iCs/>
        </w:rPr>
        <w:t xml:space="preserve">the </w:t>
      </w:r>
      <w:r>
        <w:rPr>
          <w:rFonts w:asciiTheme="minorHAnsi" w:hAnsiTheme="minorHAnsi" w:cstheme="minorHAnsi"/>
          <w:iCs/>
        </w:rPr>
        <w:t xml:space="preserve">type of information you might consider to include.  </w:t>
      </w:r>
    </w:p>
    <w:p w14:paraId="36305205" w14:textId="76C7696C" w:rsidR="00CB647A" w:rsidRDefault="00CB647A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 w:type="page"/>
      </w:r>
    </w:p>
    <w:p w14:paraId="6A858687" w14:textId="709F4E53" w:rsidR="00CB647A" w:rsidRPr="0087545A" w:rsidRDefault="00CB647A" w:rsidP="00CB647A">
      <w:pPr>
        <w:jc w:val="center"/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  <w:lastRenderedPageBreak/>
        <w:br/>
      </w:r>
      <w:r w:rsidR="001E68E4"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  <w:t>Project Assessment Form</w:t>
      </w:r>
      <w:r w:rsidR="00EC48AC">
        <w:rPr>
          <w:rFonts w:asciiTheme="majorHAnsi" w:hAnsiTheme="majorHAnsi" w:cstheme="majorHAnsi"/>
          <w:b/>
          <w:bCs/>
          <w:iCs/>
          <w:sz w:val="32"/>
          <w:szCs w:val="32"/>
          <w:u w:val="single"/>
        </w:rPr>
        <w:t xml:space="preserve"> -- IEDA Butchery Grant Program</w:t>
      </w:r>
    </w:p>
    <w:p w14:paraId="477CCF7B" w14:textId="77777777" w:rsidR="008B18B4" w:rsidRDefault="008B18B4" w:rsidP="00E04A27">
      <w:pPr>
        <w:rPr>
          <w:rFonts w:asciiTheme="minorHAnsi" w:hAnsiTheme="minorHAnsi" w:cstheme="minorHAnsi"/>
          <w:iCs/>
        </w:rPr>
      </w:pPr>
    </w:p>
    <w:p w14:paraId="5B244BBE" w14:textId="245A0335" w:rsidR="00CB647A" w:rsidRDefault="008B18B4" w:rsidP="00E04A27">
      <w:pPr>
        <w:rPr>
          <w:rFonts w:asciiTheme="minorHAnsi" w:hAnsiTheme="minorHAnsi" w:cstheme="minorHAnsi"/>
          <w:iCs/>
        </w:rPr>
      </w:pPr>
      <w:r w:rsidRPr="001602E5">
        <w:rPr>
          <w:rFonts w:asciiTheme="minorHAnsi" w:hAnsiTheme="minorHAnsi" w:cstheme="minorHAnsi"/>
          <w:b/>
          <w:bCs/>
          <w:iCs/>
        </w:rPr>
        <w:t>Send completed form to</w:t>
      </w:r>
      <w:r w:rsidRPr="004724F5">
        <w:rPr>
          <w:rFonts w:asciiTheme="minorHAnsi" w:hAnsiTheme="minorHAnsi" w:cstheme="minorHAnsi"/>
          <w:iCs/>
        </w:rPr>
        <w:t xml:space="preserve">: </w:t>
      </w:r>
      <w:hyperlink r:id="rId14" w:history="1">
        <w:r w:rsidRPr="004724F5">
          <w:rPr>
            <w:rStyle w:val="Hyperlink"/>
            <w:rFonts w:asciiTheme="minorHAnsi" w:hAnsiTheme="minorHAnsi" w:cstheme="minorHAnsi"/>
          </w:rPr>
          <w:t>ciras.grants@iastate.edu</w:t>
        </w:r>
      </w:hyperlink>
      <w:r w:rsidRPr="004724F5">
        <w:rPr>
          <w:rFonts w:asciiTheme="minorHAnsi" w:hAnsiTheme="minorHAnsi" w:cstheme="minorHAnsi"/>
          <w:iCs/>
        </w:rPr>
        <w:t xml:space="preserve"> </w:t>
      </w:r>
      <w:r w:rsidR="001602E5">
        <w:rPr>
          <w:rFonts w:asciiTheme="minorHAnsi" w:hAnsiTheme="minorHAnsi" w:cstheme="minorHAnsi"/>
          <w:iCs/>
        </w:rPr>
        <w:t xml:space="preserve"> </w:t>
      </w:r>
      <w:r w:rsidRPr="005D4943">
        <w:rPr>
          <w:rFonts w:asciiTheme="minorHAnsi" w:hAnsiTheme="minorHAnsi" w:cstheme="minorHAnsi"/>
          <w:b/>
          <w:bCs/>
          <w:iCs/>
        </w:rPr>
        <w:t>no later than Nov. 28, 2022.</w:t>
      </w:r>
      <w:r>
        <w:rPr>
          <w:rFonts w:asciiTheme="minorHAnsi" w:hAnsiTheme="minorHAnsi" w:cstheme="minorHAnsi"/>
          <w:iCs/>
        </w:rPr>
        <w:t xml:space="preserve">  </w:t>
      </w:r>
    </w:p>
    <w:p w14:paraId="02688D32" w14:textId="77777777" w:rsidR="00163A22" w:rsidRDefault="00163A22" w:rsidP="00E04A27">
      <w:pPr>
        <w:rPr>
          <w:rFonts w:asciiTheme="minorHAnsi" w:hAnsiTheme="minorHAnsi" w:cstheme="minorHAnsi"/>
          <w:b/>
          <w:bCs/>
          <w:iCs/>
        </w:rPr>
      </w:pPr>
    </w:p>
    <w:p w14:paraId="58E00A0C" w14:textId="6482A108" w:rsidR="00236A01" w:rsidRPr="00234D2D" w:rsidRDefault="00234D2D" w:rsidP="00E04A27">
      <w:pPr>
        <w:rPr>
          <w:rFonts w:asciiTheme="minorHAnsi" w:hAnsiTheme="minorHAnsi" w:cstheme="minorHAnsi"/>
          <w:b/>
          <w:bCs/>
          <w:iCs/>
        </w:rPr>
      </w:pPr>
      <w:r w:rsidRPr="00234D2D">
        <w:rPr>
          <w:rFonts w:asciiTheme="minorHAnsi" w:hAnsiTheme="minorHAnsi" w:cstheme="minorHAnsi"/>
          <w:b/>
          <w:bCs/>
          <w:iCs/>
        </w:rPr>
        <w:t>Applicant Information</w:t>
      </w:r>
    </w:p>
    <w:tbl>
      <w:tblPr>
        <w:tblStyle w:val="TableGrid"/>
        <w:tblW w:w="9379" w:type="dxa"/>
        <w:tblInd w:w="336" w:type="dxa"/>
        <w:tblLook w:val="04A0" w:firstRow="1" w:lastRow="0" w:firstColumn="1" w:lastColumn="0" w:noHBand="0" w:noVBand="1"/>
      </w:tblPr>
      <w:tblGrid>
        <w:gridCol w:w="2246"/>
        <w:gridCol w:w="7133"/>
      </w:tblGrid>
      <w:tr w:rsidR="00234D2D" w14:paraId="06074628" w14:textId="77777777" w:rsidTr="00234D2D">
        <w:trPr>
          <w:trHeight w:val="305"/>
        </w:trPr>
        <w:tc>
          <w:tcPr>
            <w:tcW w:w="2246" w:type="dxa"/>
          </w:tcPr>
          <w:p w14:paraId="03DF6DC4" w14:textId="1E75E84C" w:rsidR="00234D2D" w:rsidRDefault="00234D2D" w:rsidP="00E04A2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Business Name</w:t>
            </w:r>
          </w:p>
        </w:tc>
        <w:tc>
          <w:tcPr>
            <w:tcW w:w="7133" w:type="dxa"/>
          </w:tcPr>
          <w:p w14:paraId="2D8297D3" w14:textId="697447DE" w:rsidR="00234D2D" w:rsidRDefault="00234D2D" w:rsidP="00E04A27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34D2D" w14:paraId="1B5688F9" w14:textId="77777777" w:rsidTr="00234D2D">
        <w:trPr>
          <w:trHeight w:val="305"/>
        </w:trPr>
        <w:tc>
          <w:tcPr>
            <w:tcW w:w="2246" w:type="dxa"/>
          </w:tcPr>
          <w:p w14:paraId="601B3177" w14:textId="2B0210FA" w:rsidR="00234D2D" w:rsidRDefault="00234D2D" w:rsidP="00E04A2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Contact Name</w:t>
            </w:r>
          </w:p>
        </w:tc>
        <w:tc>
          <w:tcPr>
            <w:tcW w:w="7133" w:type="dxa"/>
          </w:tcPr>
          <w:p w14:paraId="0E458045" w14:textId="77DDE7A7" w:rsidR="00234D2D" w:rsidRDefault="00234D2D" w:rsidP="00E04A27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34D2D" w14:paraId="6A68F40E" w14:textId="77777777" w:rsidTr="00234D2D">
        <w:trPr>
          <w:trHeight w:val="319"/>
        </w:trPr>
        <w:tc>
          <w:tcPr>
            <w:tcW w:w="2246" w:type="dxa"/>
          </w:tcPr>
          <w:p w14:paraId="61D16AE2" w14:textId="5EFC10BB" w:rsidR="00234D2D" w:rsidRDefault="00234D2D" w:rsidP="00E04A2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Contact Number</w:t>
            </w:r>
          </w:p>
        </w:tc>
        <w:tc>
          <w:tcPr>
            <w:tcW w:w="7133" w:type="dxa"/>
          </w:tcPr>
          <w:p w14:paraId="39FE434F" w14:textId="13314D2B" w:rsidR="00234D2D" w:rsidRDefault="00234D2D" w:rsidP="00E04A27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34D2D" w14:paraId="4D5ABC93" w14:textId="77777777" w:rsidTr="00234D2D">
        <w:trPr>
          <w:trHeight w:val="305"/>
        </w:trPr>
        <w:tc>
          <w:tcPr>
            <w:tcW w:w="2246" w:type="dxa"/>
          </w:tcPr>
          <w:p w14:paraId="5767AC6E" w14:textId="622A34CE" w:rsidR="00234D2D" w:rsidRDefault="00234D2D" w:rsidP="00E04A27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Contact Email</w:t>
            </w:r>
          </w:p>
        </w:tc>
        <w:tc>
          <w:tcPr>
            <w:tcW w:w="7133" w:type="dxa"/>
          </w:tcPr>
          <w:p w14:paraId="3F4ECEA7" w14:textId="491BAF9C" w:rsidR="00234D2D" w:rsidRDefault="00234D2D" w:rsidP="00E04A27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</w:tbl>
    <w:p w14:paraId="693BFBCE" w14:textId="77777777" w:rsidR="00967136" w:rsidRDefault="00967136" w:rsidP="00E04A27">
      <w:pPr>
        <w:rPr>
          <w:rFonts w:asciiTheme="majorHAnsi" w:hAnsiTheme="majorHAnsi" w:cstheme="majorHAnsi"/>
          <w:b/>
          <w:bCs/>
          <w:iCs/>
        </w:rPr>
      </w:pPr>
    </w:p>
    <w:p w14:paraId="1CDEAF6C" w14:textId="302D8D65" w:rsidR="00967136" w:rsidRDefault="005222BC" w:rsidP="0096713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 </w:t>
      </w:r>
      <w:r w:rsidR="00432145">
        <w:rPr>
          <w:rFonts w:ascii="Calibri" w:eastAsia="Times New Roman" w:hAnsi="Calibri" w:cs="Calibri"/>
          <w:b/>
          <w:bCs/>
        </w:rPr>
        <w:t>P</w:t>
      </w:r>
      <w:r w:rsidR="00432145" w:rsidRPr="004E671A">
        <w:rPr>
          <w:rFonts w:ascii="Calibri" w:eastAsia="Times New Roman" w:hAnsi="Calibri" w:cs="Calibri"/>
          <w:b/>
          <w:bCs/>
        </w:rPr>
        <w:t xml:space="preserve">roject </w:t>
      </w:r>
      <w:r w:rsidR="00C41BAE">
        <w:rPr>
          <w:rFonts w:ascii="Calibri" w:eastAsia="Times New Roman" w:hAnsi="Calibri" w:cs="Calibri"/>
          <w:b/>
          <w:bCs/>
        </w:rPr>
        <w:t>Overview</w:t>
      </w:r>
      <w:r w:rsidR="006D4C1B">
        <w:rPr>
          <w:rFonts w:ascii="Calibri" w:eastAsia="Times New Roman" w:hAnsi="Calibri" w:cs="Calibri"/>
          <w:b/>
          <w:bCs/>
        </w:rPr>
        <w:t xml:space="preserve">: </w:t>
      </w:r>
      <w:r w:rsidR="009E6758">
        <w:rPr>
          <w:rFonts w:ascii="Calibri" w:eastAsia="Times New Roman" w:hAnsi="Calibri" w:cs="Calibri"/>
        </w:rPr>
        <w:t>B</w:t>
      </w:r>
      <w:r w:rsidR="003C3B76">
        <w:rPr>
          <w:rFonts w:ascii="Calibri" w:eastAsia="Times New Roman" w:hAnsi="Calibri" w:cs="Calibri"/>
        </w:rPr>
        <w:t xml:space="preserve">riefly </w:t>
      </w:r>
      <w:r w:rsidR="00967136" w:rsidRPr="00A359F7">
        <w:rPr>
          <w:rFonts w:ascii="Calibri" w:eastAsia="Times New Roman" w:hAnsi="Calibri" w:cs="Calibri"/>
        </w:rPr>
        <w:t xml:space="preserve">describe what will be </w:t>
      </w:r>
      <w:r w:rsidR="003C3B76">
        <w:rPr>
          <w:rFonts w:ascii="Calibri" w:eastAsia="Times New Roman" w:hAnsi="Calibri" w:cs="Calibri"/>
        </w:rPr>
        <w:t>completed</w:t>
      </w:r>
      <w:r w:rsidR="003C3B76" w:rsidRPr="00A359F7">
        <w:rPr>
          <w:rFonts w:ascii="Calibri" w:eastAsia="Times New Roman" w:hAnsi="Calibri" w:cs="Calibri"/>
        </w:rPr>
        <w:t xml:space="preserve"> </w:t>
      </w:r>
      <w:r w:rsidR="00967136" w:rsidRPr="00A359F7">
        <w:rPr>
          <w:rFonts w:ascii="Calibri" w:eastAsia="Times New Roman" w:hAnsi="Calibri" w:cs="Calibri"/>
        </w:rPr>
        <w:t xml:space="preserve">as part of the project </w:t>
      </w:r>
      <w:r w:rsidR="00D046D9">
        <w:rPr>
          <w:rFonts w:ascii="Calibri" w:eastAsia="Times New Roman" w:hAnsi="Calibri" w:cs="Calibri"/>
        </w:rPr>
        <w:br/>
      </w:r>
      <w:r w:rsidR="00967136" w:rsidRPr="00A359F7">
        <w:rPr>
          <w:rFonts w:ascii="Calibri" w:eastAsia="Times New Roman" w:hAnsi="Calibri" w:cs="Calibri"/>
        </w:rPr>
        <w:t>(300 words or less)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50"/>
      </w:tblGrid>
      <w:tr w:rsidR="00BE5CEA" w14:paraId="4AE9084C" w14:textId="77777777" w:rsidTr="00503C38">
        <w:tc>
          <w:tcPr>
            <w:tcW w:w="9350" w:type="dxa"/>
          </w:tcPr>
          <w:p w14:paraId="2D7E1546" w14:textId="7222C22C" w:rsidR="00BE5CEA" w:rsidRDefault="00BE5CEA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621DBF2F" w14:textId="77777777" w:rsidR="009A19AA" w:rsidRDefault="009A19AA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69A4BF61" w14:textId="251B4A77" w:rsidR="009A19AA" w:rsidRDefault="009A19AA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23047725" w14:textId="77777777" w:rsidR="00163A22" w:rsidRDefault="00163A22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4729F515" w14:textId="72E1912D" w:rsidR="009A19AA" w:rsidRDefault="009A19AA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741E567E" w14:textId="120E3C3F" w:rsidR="009A19AA" w:rsidRDefault="009A19AA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154D0D76" w14:textId="39C92C3A" w:rsidR="002D3722" w:rsidRDefault="002D3722" w:rsidP="00967136">
      <w:pPr>
        <w:ind w:left="720"/>
        <w:textAlignment w:val="center"/>
        <w:rPr>
          <w:rFonts w:ascii="Calibri" w:eastAsia="Times New Roman" w:hAnsi="Calibri" w:cs="Calibri"/>
        </w:rPr>
      </w:pPr>
    </w:p>
    <w:p w14:paraId="75B274D9" w14:textId="77777777" w:rsidR="00163A22" w:rsidRPr="00A359F7" w:rsidRDefault="00163A22" w:rsidP="00967136">
      <w:pPr>
        <w:ind w:left="720"/>
        <w:textAlignment w:val="center"/>
        <w:rPr>
          <w:rFonts w:ascii="Calibri" w:eastAsia="Times New Roman" w:hAnsi="Calibri" w:cs="Calibri"/>
        </w:rPr>
      </w:pPr>
    </w:p>
    <w:p w14:paraId="2B1B3C55" w14:textId="227D5C0D" w:rsidR="00967136" w:rsidRPr="00685FA3" w:rsidRDefault="00967136" w:rsidP="0096713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</w:rPr>
      </w:pPr>
      <w:r w:rsidRPr="00685FA3">
        <w:rPr>
          <w:rFonts w:ascii="Calibri" w:eastAsia="Times New Roman" w:hAnsi="Calibri" w:cs="Calibri"/>
          <w:b/>
          <w:bCs/>
        </w:rPr>
        <w:t xml:space="preserve">Project </w:t>
      </w:r>
      <w:r w:rsidR="006868CD">
        <w:rPr>
          <w:rFonts w:ascii="Calibri" w:eastAsia="Times New Roman" w:hAnsi="Calibri" w:cs="Calibri"/>
          <w:b/>
          <w:bCs/>
        </w:rPr>
        <w:t>S</w:t>
      </w:r>
      <w:r w:rsidR="006868CD" w:rsidRPr="00685FA3">
        <w:rPr>
          <w:rFonts w:ascii="Calibri" w:eastAsia="Times New Roman" w:hAnsi="Calibri" w:cs="Calibri"/>
          <w:b/>
          <w:bCs/>
        </w:rPr>
        <w:t>cope</w:t>
      </w:r>
      <w:r w:rsidRPr="00685FA3">
        <w:rPr>
          <w:rFonts w:ascii="Calibri" w:eastAsia="Times New Roman" w:hAnsi="Calibri" w:cs="Calibri"/>
        </w:rPr>
        <w:t xml:space="preserve">: </w:t>
      </w:r>
      <w:r w:rsidR="003C3B76">
        <w:rPr>
          <w:rFonts w:ascii="Calibri" w:eastAsia="Times New Roman" w:hAnsi="Calibri" w:cs="Calibri"/>
        </w:rPr>
        <w:t>Detailed</w:t>
      </w:r>
      <w:r w:rsidR="003C3B76" w:rsidRPr="00685FA3">
        <w:rPr>
          <w:rFonts w:ascii="Calibri" w:eastAsia="Times New Roman" w:hAnsi="Calibri" w:cs="Calibri"/>
        </w:rPr>
        <w:t xml:space="preserve"> </w:t>
      </w:r>
      <w:r w:rsidRPr="00685FA3">
        <w:rPr>
          <w:rFonts w:ascii="Calibri" w:eastAsia="Times New Roman" w:hAnsi="Calibri" w:cs="Calibri"/>
        </w:rPr>
        <w:t xml:space="preserve">list of what will be </w:t>
      </w:r>
      <w:r w:rsidR="003C3B76">
        <w:rPr>
          <w:rFonts w:ascii="Calibri" w:eastAsia="Times New Roman" w:hAnsi="Calibri" w:cs="Calibri"/>
        </w:rPr>
        <w:t>completed</w:t>
      </w:r>
      <w:r w:rsidR="003C3B76" w:rsidRPr="00685FA3">
        <w:rPr>
          <w:rFonts w:ascii="Calibri" w:eastAsia="Times New Roman" w:hAnsi="Calibri" w:cs="Calibri"/>
        </w:rPr>
        <w:t xml:space="preserve"> </w:t>
      </w:r>
      <w:r w:rsidRPr="00685FA3">
        <w:rPr>
          <w:rFonts w:ascii="Calibri" w:eastAsia="Times New Roman" w:hAnsi="Calibri" w:cs="Calibri"/>
        </w:rPr>
        <w:t xml:space="preserve">as part of the project.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935"/>
      </w:tblGrid>
      <w:tr w:rsidR="00BE5CEA" w14:paraId="2DBE6051" w14:textId="77777777" w:rsidTr="00C42C01">
        <w:tc>
          <w:tcPr>
            <w:tcW w:w="3415" w:type="dxa"/>
          </w:tcPr>
          <w:p w14:paraId="2E421CF8" w14:textId="412453C2" w:rsidR="00BE5CEA" w:rsidRPr="00C42C01" w:rsidRDefault="00A13946" w:rsidP="00715EE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Considerations</w:t>
            </w:r>
            <w:r w:rsidR="00BE5CEA"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: </w:t>
            </w:r>
          </w:p>
          <w:p w14:paraId="5F2AC29D" w14:textId="6F4FF6D4" w:rsidR="00BE5CEA" w:rsidRPr="00C42C01" w:rsidRDefault="00685FA3" w:rsidP="00715EE5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Specific equipment</w:t>
            </w:r>
          </w:p>
          <w:p w14:paraId="69BD0F96" w14:textId="215D4F6F" w:rsidR="00685FA3" w:rsidRPr="00C42C01" w:rsidRDefault="00685FA3" w:rsidP="00715EE5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Electrical and Mechanical Installation</w:t>
            </w:r>
          </w:p>
          <w:p w14:paraId="13BD1671" w14:textId="308F6C63" w:rsidR="00685FA3" w:rsidRPr="00C42C01" w:rsidRDefault="00685FA3" w:rsidP="00715EE5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Demolition </w:t>
            </w:r>
            <w:r w:rsidR="0067581F">
              <w:rPr>
                <w:rFonts w:ascii="Calibri" w:eastAsia="Times New Roman" w:hAnsi="Calibri" w:cs="Calibri"/>
                <w:sz w:val="22"/>
                <w:szCs w:val="22"/>
              </w:rPr>
              <w:t>needs</w:t>
            </w:r>
          </w:p>
          <w:p w14:paraId="7EAF1A77" w14:textId="3266DAB2" w:rsidR="00685FA3" w:rsidRPr="00C42C01" w:rsidRDefault="00685FA3" w:rsidP="00715EE5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Lighting and other room upgrades</w:t>
            </w:r>
          </w:p>
          <w:p w14:paraId="2EE0BE6C" w14:textId="014E5458" w:rsidR="00685FA3" w:rsidRPr="00C42C01" w:rsidRDefault="00685FA3" w:rsidP="00715EE5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Employee Training </w:t>
            </w:r>
          </w:p>
          <w:p w14:paraId="0678E4C5" w14:textId="77777777" w:rsidR="00BE5CEA" w:rsidRDefault="00BE5CEA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</w:tcPr>
          <w:p w14:paraId="17FAF824" w14:textId="77777777" w:rsidR="009A75E1" w:rsidRDefault="009A75E1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66ED03F9" w14:textId="4B41021D" w:rsidR="009A19AA" w:rsidRDefault="009A19AA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0584670A" w14:textId="21F8A4AA" w:rsidR="002D3722" w:rsidRDefault="002D3722" w:rsidP="00967136">
      <w:pPr>
        <w:textAlignment w:val="center"/>
        <w:rPr>
          <w:rFonts w:ascii="Calibri" w:eastAsia="Times New Roman" w:hAnsi="Calibri" w:cs="Calibri"/>
        </w:rPr>
      </w:pPr>
    </w:p>
    <w:p w14:paraId="5AD1C7E7" w14:textId="77777777" w:rsidR="00163A22" w:rsidRDefault="00163A22" w:rsidP="00967136">
      <w:pPr>
        <w:textAlignment w:val="center"/>
        <w:rPr>
          <w:rFonts w:ascii="Calibri" w:eastAsia="Times New Roman" w:hAnsi="Calibri" w:cs="Calibri"/>
        </w:rPr>
      </w:pPr>
    </w:p>
    <w:p w14:paraId="40C45CB7" w14:textId="3E4110ED" w:rsidR="001C171A" w:rsidRDefault="00967136" w:rsidP="0096713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Capacity Impact: </w:t>
      </w:r>
      <w:r w:rsidRPr="004E671A">
        <w:rPr>
          <w:rFonts w:ascii="Calibri" w:eastAsia="Times New Roman" w:hAnsi="Calibri" w:cs="Calibri"/>
        </w:rPr>
        <w:t xml:space="preserve"> </w:t>
      </w:r>
      <w:r w:rsidR="009E6758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 xml:space="preserve">escribe the change in </w:t>
      </w:r>
      <w:r w:rsidR="00D71DD0">
        <w:rPr>
          <w:rFonts w:ascii="Calibri" w:eastAsia="Times New Roman" w:hAnsi="Calibri" w:cs="Calibri"/>
        </w:rPr>
        <w:t xml:space="preserve">processing </w:t>
      </w:r>
      <w:r>
        <w:rPr>
          <w:rFonts w:ascii="Calibri" w:eastAsia="Times New Roman" w:hAnsi="Calibri" w:cs="Calibri"/>
        </w:rPr>
        <w:t>capacity</w:t>
      </w:r>
      <w:r w:rsidR="00D71DD0">
        <w:rPr>
          <w:rFonts w:ascii="Calibri" w:eastAsia="Times New Roman" w:hAnsi="Calibri" w:cs="Calibri"/>
        </w:rPr>
        <w:t>/volume</w:t>
      </w:r>
      <w:r>
        <w:rPr>
          <w:rFonts w:ascii="Calibri" w:eastAsia="Times New Roman" w:hAnsi="Calibri" w:cs="Calibri"/>
        </w:rPr>
        <w:t xml:space="preserve"> that the investment will allow and how</w:t>
      </w:r>
      <w:r w:rsidR="000A607E">
        <w:rPr>
          <w:rFonts w:ascii="Calibri" w:eastAsia="Times New Roman" w:hAnsi="Calibri" w:cs="Calibri"/>
        </w:rPr>
        <w:t xml:space="preserve"> that will occur</w:t>
      </w:r>
      <w:r>
        <w:rPr>
          <w:rFonts w:ascii="Calibri" w:eastAsia="Times New Roman" w:hAnsi="Calibri" w:cs="Calibri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935"/>
      </w:tblGrid>
      <w:tr w:rsidR="001C171A" w14:paraId="0629D34D" w14:textId="77777777" w:rsidTr="00C42C01">
        <w:tc>
          <w:tcPr>
            <w:tcW w:w="3415" w:type="dxa"/>
          </w:tcPr>
          <w:p w14:paraId="75099427" w14:textId="1453439D" w:rsidR="001C171A" w:rsidRPr="00C42C01" w:rsidRDefault="001C171A" w:rsidP="001C171A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Consider</w:t>
            </w:r>
            <w:r w:rsidR="00C42C01" w:rsidRPr="00C42C01">
              <w:rPr>
                <w:rFonts w:ascii="Calibri" w:eastAsia="Times New Roman" w:hAnsi="Calibri" w:cs="Calibri"/>
                <w:sz w:val="22"/>
                <w:szCs w:val="22"/>
              </w:rPr>
              <w:t>ations</w:t>
            </w: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: </w:t>
            </w:r>
          </w:p>
          <w:p w14:paraId="34F5BF32" w14:textId="76874120" w:rsidR="001C171A" w:rsidRDefault="00685FA3" w:rsidP="00685FA3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Current capacity </w:t>
            </w:r>
          </w:p>
          <w:p w14:paraId="3DDA659B" w14:textId="61094030" w:rsidR="007F3BAC" w:rsidRPr="00C42C01" w:rsidRDefault="007F3BAC" w:rsidP="00685FA3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Market demand</w:t>
            </w:r>
          </w:p>
          <w:p w14:paraId="5D795C49" w14:textId="7CC07210" w:rsidR="001C171A" w:rsidRPr="00C42C01" w:rsidRDefault="005116AE" w:rsidP="001C171A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Expected future c</w:t>
            </w:r>
            <w:r w:rsidR="001C171A"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apacity </w:t>
            </w:r>
          </w:p>
          <w:p w14:paraId="45E903F7" w14:textId="77777777" w:rsidR="001C171A" w:rsidRPr="00C42C01" w:rsidRDefault="001C171A" w:rsidP="001C171A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Equipment speed changes</w:t>
            </w:r>
          </w:p>
          <w:p w14:paraId="1D81ADD9" w14:textId="74ED1B4D" w:rsidR="001C171A" w:rsidRPr="00C42C01" w:rsidRDefault="001C171A" w:rsidP="001C171A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Reduction in labor required</w:t>
            </w:r>
          </w:p>
          <w:p w14:paraId="4D6E8350" w14:textId="7770D6D6" w:rsidR="001C171A" w:rsidRPr="00C42C01" w:rsidRDefault="005116AE" w:rsidP="001C171A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</w:t>
            </w:r>
            <w:r w:rsidR="001C171A" w:rsidRPr="00C42C01">
              <w:rPr>
                <w:rFonts w:ascii="Calibri" w:eastAsia="Times New Roman" w:hAnsi="Calibri" w:cs="Calibri"/>
                <w:sz w:val="22"/>
                <w:szCs w:val="22"/>
              </w:rPr>
              <w:t>etain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ed</w:t>
            </w:r>
            <w:r w:rsidR="001C171A"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 employee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  <w:p w14:paraId="4F947DD6" w14:textId="69283A0B" w:rsidR="001C171A" w:rsidRPr="00685FA3" w:rsidRDefault="005116AE" w:rsidP="001C171A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  <w:r w:rsidR="001C171A" w:rsidRPr="00C42C01">
              <w:rPr>
                <w:rFonts w:ascii="Calibri" w:eastAsia="Times New Roman" w:hAnsi="Calibri" w:cs="Calibri"/>
                <w:sz w:val="22"/>
                <w:szCs w:val="22"/>
              </w:rPr>
              <w:t>torage capacity</w:t>
            </w:r>
          </w:p>
        </w:tc>
        <w:tc>
          <w:tcPr>
            <w:tcW w:w="5935" w:type="dxa"/>
          </w:tcPr>
          <w:p w14:paraId="4DD301B6" w14:textId="77777777" w:rsidR="00093A0F" w:rsidRDefault="00093A0F" w:rsidP="001C171A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0F3D6F60" w14:textId="77777777" w:rsidR="009A19AA" w:rsidRDefault="009A19AA" w:rsidP="001C171A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1FBFECB3" w14:textId="77777777" w:rsidR="009A19AA" w:rsidRDefault="009A19AA" w:rsidP="001C171A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0E4B46FD" w14:textId="77777777" w:rsidR="009A19AA" w:rsidRDefault="009A19AA" w:rsidP="001C171A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06A5BA5B" w14:textId="77777777" w:rsidR="009A19AA" w:rsidRDefault="009A19AA" w:rsidP="001C171A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33AB6FAB" w14:textId="77777777" w:rsidR="009A19AA" w:rsidRDefault="009A19AA" w:rsidP="001C171A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2DFE775B" w14:textId="77777777" w:rsidR="009A19AA" w:rsidRDefault="009A19AA" w:rsidP="001C171A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0EAC619F" w14:textId="16359941" w:rsidR="009A19AA" w:rsidRDefault="009A19AA" w:rsidP="001C171A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205947EE" w14:textId="77777777" w:rsidR="009A19AA" w:rsidRDefault="009A19AA" w:rsidP="00163A22">
      <w:pPr>
        <w:textAlignment w:val="center"/>
        <w:rPr>
          <w:rFonts w:ascii="Calibri" w:eastAsia="Times New Roman" w:hAnsi="Calibri" w:cs="Calibri"/>
        </w:rPr>
      </w:pPr>
    </w:p>
    <w:p w14:paraId="4500EE00" w14:textId="4D7C904F" w:rsidR="00967136" w:rsidRPr="00CA46F4" w:rsidRDefault="006868CD" w:rsidP="00CA46F4">
      <w:pPr>
        <w:pStyle w:val="ListParagraph"/>
        <w:numPr>
          <w:ilvl w:val="0"/>
          <w:numId w:val="2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Planning Strategy: </w:t>
      </w:r>
      <w:r w:rsidR="00967136" w:rsidRPr="00CA46F4">
        <w:rPr>
          <w:rFonts w:ascii="Calibri" w:eastAsia="Times New Roman" w:hAnsi="Calibri" w:cs="Calibri"/>
          <w:b/>
          <w:bCs/>
        </w:rPr>
        <w:t>Alternative</w:t>
      </w:r>
      <w:r w:rsidR="00CA46F4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Solutions</w:t>
      </w:r>
      <w:r w:rsidRPr="00CA46F4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C</w:t>
      </w:r>
      <w:r w:rsidRPr="00CA46F4">
        <w:rPr>
          <w:rFonts w:ascii="Calibri" w:eastAsia="Times New Roman" w:hAnsi="Calibri" w:cs="Calibri"/>
          <w:b/>
          <w:bCs/>
        </w:rPr>
        <w:t>onsidered</w:t>
      </w:r>
      <w:r w:rsidR="00967136" w:rsidRPr="00CA46F4">
        <w:rPr>
          <w:rFonts w:ascii="Calibri" w:eastAsia="Times New Roman" w:hAnsi="Calibri" w:cs="Calibri"/>
        </w:rPr>
        <w:t xml:space="preserve">: </w:t>
      </w:r>
    </w:p>
    <w:p w14:paraId="437068B3" w14:textId="75BF53C6" w:rsidR="00967136" w:rsidRDefault="00967136" w:rsidP="00967136">
      <w:pPr>
        <w:textAlignment w:val="center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935"/>
      </w:tblGrid>
      <w:tr w:rsidR="00CA46F4" w14:paraId="35C3604B" w14:textId="77777777" w:rsidTr="00C42C01">
        <w:tc>
          <w:tcPr>
            <w:tcW w:w="3415" w:type="dxa"/>
          </w:tcPr>
          <w:p w14:paraId="0E2786EE" w14:textId="15DFFF55" w:rsidR="00CA46F4" w:rsidRPr="00C42C01" w:rsidRDefault="00A13946" w:rsidP="00715EE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Considerations</w:t>
            </w:r>
            <w:r w:rsidR="00CA46F4"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: </w:t>
            </w:r>
          </w:p>
          <w:p w14:paraId="11145DC8" w14:textId="4AFAEFF5" w:rsidR="00CA46F4" w:rsidRPr="00C42C01" w:rsidRDefault="00CA46F4" w:rsidP="00CA46F4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Alternative equipment</w:t>
            </w:r>
            <w:r w:rsidR="007F3BAC">
              <w:rPr>
                <w:rFonts w:ascii="Calibri" w:eastAsia="Times New Roman" w:hAnsi="Calibri" w:cs="Calibri"/>
                <w:sz w:val="22"/>
                <w:szCs w:val="22"/>
              </w:rPr>
              <w:t>/ technology</w:t>
            </w: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 considered</w:t>
            </w:r>
          </w:p>
          <w:p w14:paraId="084C2742" w14:textId="6D685080" w:rsidR="00CA46F4" w:rsidRPr="00C42C01" w:rsidRDefault="00CA46F4" w:rsidP="00CA46F4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Why each were </w:t>
            </w:r>
            <w:r w:rsidR="007F3BAC">
              <w:rPr>
                <w:rFonts w:ascii="Calibri" w:eastAsia="Times New Roman" w:hAnsi="Calibri" w:cs="Calibri"/>
                <w:sz w:val="22"/>
                <w:szCs w:val="22"/>
              </w:rPr>
              <w:t>rejected</w:t>
            </w:r>
          </w:p>
          <w:p w14:paraId="287BF6E0" w14:textId="5345B66F" w:rsidR="00CA46F4" w:rsidRPr="00685FA3" w:rsidRDefault="00CA46F4" w:rsidP="00CA46F4">
            <w:pPr>
              <w:pStyle w:val="ListParagraph"/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</w:tcPr>
          <w:p w14:paraId="0AB0DCD4" w14:textId="77777777" w:rsidR="00E95CC6" w:rsidRDefault="00E95CC6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36BAC279" w14:textId="55BB3A1A" w:rsidR="009A19AA" w:rsidRDefault="009A19AA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17B7691C" w14:textId="63A726A3" w:rsidR="002D3722" w:rsidRPr="004E671A" w:rsidRDefault="002D3722" w:rsidP="00CA46F4">
      <w:pPr>
        <w:textAlignment w:val="center"/>
        <w:rPr>
          <w:rFonts w:ascii="Calibri" w:eastAsia="Times New Roman" w:hAnsi="Calibri" w:cs="Calibri"/>
        </w:rPr>
      </w:pPr>
    </w:p>
    <w:p w14:paraId="4FB73EAE" w14:textId="53125779" w:rsidR="00967136" w:rsidRDefault="00967136" w:rsidP="0096713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</w:rPr>
      </w:pPr>
      <w:r w:rsidRPr="004E671A">
        <w:rPr>
          <w:rFonts w:ascii="Calibri" w:eastAsia="Times New Roman" w:hAnsi="Calibri" w:cs="Calibri"/>
          <w:b/>
          <w:bCs/>
        </w:rPr>
        <w:t xml:space="preserve">Project </w:t>
      </w:r>
      <w:r w:rsidR="00284F10">
        <w:rPr>
          <w:rFonts w:ascii="Calibri" w:eastAsia="Times New Roman" w:hAnsi="Calibri" w:cs="Calibri"/>
          <w:b/>
          <w:bCs/>
        </w:rPr>
        <w:t>B</w:t>
      </w:r>
      <w:r w:rsidR="00284F10" w:rsidRPr="004E671A">
        <w:rPr>
          <w:rFonts w:ascii="Calibri" w:eastAsia="Times New Roman" w:hAnsi="Calibri" w:cs="Calibri"/>
          <w:b/>
          <w:bCs/>
        </w:rPr>
        <w:t>udget</w:t>
      </w:r>
      <w:r w:rsidRPr="004E671A">
        <w:rPr>
          <w:rFonts w:ascii="Calibri" w:eastAsia="Times New Roman" w:hAnsi="Calibri" w:cs="Calibri"/>
        </w:rPr>
        <w:t xml:space="preserve">: </w:t>
      </w:r>
      <w:r w:rsidR="00284F10">
        <w:rPr>
          <w:rFonts w:ascii="Calibri" w:eastAsia="Times New Roman" w:hAnsi="Calibri" w:cs="Calibri"/>
        </w:rPr>
        <w:t>P</w:t>
      </w:r>
      <w:r w:rsidRPr="004E671A">
        <w:rPr>
          <w:rFonts w:ascii="Calibri" w:eastAsia="Times New Roman" w:hAnsi="Calibri" w:cs="Calibri"/>
        </w:rPr>
        <w:t xml:space="preserve">rovide an itemized budget for the project. Each expense </w:t>
      </w:r>
      <w:r w:rsidR="00284F10">
        <w:rPr>
          <w:rFonts w:ascii="Calibri" w:eastAsia="Times New Roman" w:hAnsi="Calibri" w:cs="Calibri"/>
        </w:rPr>
        <w:t>should</w:t>
      </w:r>
      <w:r w:rsidR="00284F10" w:rsidRPr="004E671A">
        <w:rPr>
          <w:rFonts w:ascii="Calibri" w:eastAsia="Times New Roman" w:hAnsi="Calibri" w:cs="Calibri"/>
        </w:rPr>
        <w:t xml:space="preserve"> </w:t>
      </w:r>
      <w:r w:rsidRPr="004E671A">
        <w:rPr>
          <w:rFonts w:ascii="Calibri" w:eastAsia="Times New Roman" w:hAnsi="Calibri" w:cs="Calibri"/>
        </w:rPr>
        <w:t xml:space="preserve">be categorized as </w:t>
      </w:r>
      <w:r w:rsidR="00EB63B6">
        <w:rPr>
          <w:rFonts w:ascii="Calibri" w:eastAsia="Times New Roman" w:hAnsi="Calibri" w:cs="Calibri"/>
        </w:rPr>
        <w:t>either an</w:t>
      </w:r>
      <w:r w:rsidRPr="004E671A">
        <w:rPr>
          <w:rFonts w:ascii="Calibri" w:eastAsia="Times New Roman" w:hAnsi="Calibri" w:cs="Calibri"/>
        </w:rPr>
        <w:t xml:space="preserve"> estimate, a </w:t>
      </w:r>
      <w:r w:rsidR="00F53FEA">
        <w:rPr>
          <w:rFonts w:ascii="Calibri" w:eastAsia="Times New Roman" w:hAnsi="Calibri" w:cs="Calibri"/>
        </w:rPr>
        <w:t>vendor</w:t>
      </w:r>
      <w:r w:rsidRPr="004E671A">
        <w:rPr>
          <w:rFonts w:ascii="Calibri" w:eastAsia="Times New Roman" w:hAnsi="Calibri" w:cs="Calibri"/>
        </w:rPr>
        <w:t xml:space="preserve"> quote, or a competitive bid.</w:t>
      </w:r>
      <w:r>
        <w:rPr>
          <w:rFonts w:ascii="Calibri" w:eastAsia="Times New Roman" w:hAnsi="Calibri" w:cs="Calibri"/>
        </w:rPr>
        <w:t xml:space="preserve"> Everything listed in </w:t>
      </w:r>
      <w:r w:rsidR="00EB63B6">
        <w:rPr>
          <w:rFonts w:ascii="Calibri" w:eastAsia="Times New Roman" w:hAnsi="Calibri" w:cs="Calibri"/>
        </w:rPr>
        <w:t xml:space="preserve">Question </w:t>
      </w:r>
      <w:r>
        <w:rPr>
          <w:rFonts w:ascii="Calibri" w:eastAsia="Times New Roman" w:hAnsi="Calibri" w:cs="Calibri"/>
        </w:rPr>
        <w:t>#</w:t>
      </w:r>
      <w:r w:rsidR="00CA46F4"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</w:rPr>
        <w:t xml:space="preserve"> above </w:t>
      </w:r>
      <w:r w:rsidR="00EB63B6">
        <w:rPr>
          <w:rFonts w:ascii="Calibri" w:eastAsia="Times New Roman" w:hAnsi="Calibri" w:cs="Calibri"/>
        </w:rPr>
        <w:t>needs a cost</w:t>
      </w:r>
      <w:r>
        <w:rPr>
          <w:rFonts w:ascii="Calibri" w:eastAsia="Times New Roman" w:hAnsi="Calibri" w:cs="Calibri"/>
        </w:rPr>
        <w:t xml:space="preserve"> listed</w:t>
      </w:r>
      <w:r w:rsidR="00EB63B6">
        <w:rPr>
          <w:rFonts w:ascii="Calibri" w:eastAsia="Times New Roman" w:hAnsi="Calibri" w:cs="Calibri"/>
        </w:rPr>
        <w:t xml:space="preserve"> below</w:t>
      </w:r>
      <w:r>
        <w:rPr>
          <w:rFonts w:ascii="Calibri" w:eastAsia="Times New Roman" w:hAnsi="Calibri" w:cs="Calibri"/>
        </w:rPr>
        <w:t>.</w:t>
      </w:r>
      <w:r w:rsidR="00F53FEA">
        <w:rPr>
          <w:rFonts w:ascii="Calibri" w:eastAsia="Times New Roman" w:hAnsi="Calibri" w:cs="Calibri"/>
        </w:rPr>
        <w:t xml:space="preserve"> Insert more rows as needed. </w:t>
      </w:r>
      <w:r w:rsidR="00620598">
        <w:rPr>
          <w:rFonts w:ascii="Calibri" w:eastAsia="Times New Roman" w:hAnsi="Calibri" w:cs="Calibri"/>
        </w:rPr>
        <w:t>Note: i</w:t>
      </w:r>
      <w:r w:rsidR="0067581F">
        <w:rPr>
          <w:rFonts w:ascii="Calibri" w:eastAsia="Times New Roman" w:hAnsi="Calibri" w:cs="Calibri"/>
        </w:rPr>
        <w:t>nclude installation and demolition costs.</w:t>
      </w:r>
    </w:p>
    <w:p w14:paraId="6DD2B093" w14:textId="055A690E" w:rsidR="00967136" w:rsidRDefault="00967136" w:rsidP="00967136">
      <w:pPr>
        <w:textAlignment w:val="center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Ind w:w="491" w:type="dxa"/>
        <w:tblLook w:val="04A0" w:firstRow="1" w:lastRow="0" w:firstColumn="1" w:lastColumn="0" w:noHBand="0" w:noVBand="1"/>
      </w:tblPr>
      <w:tblGrid>
        <w:gridCol w:w="3824"/>
        <w:gridCol w:w="1006"/>
        <w:gridCol w:w="1436"/>
        <w:gridCol w:w="1121"/>
        <w:gridCol w:w="1170"/>
      </w:tblGrid>
      <w:tr w:rsidR="00561383" w14:paraId="2424FB78" w14:textId="77777777" w:rsidTr="00C26516">
        <w:tc>
          <w:tcPr>
            <w:tcW w:w="3824" w:type="dxa"/>
            <w:vAlign w:val="center"/>
          </w:tcPr>
          <w:p w14:paraId="5EF81C2D" w14:textId="1932A84F" w:rsidR="00BA1066" w:rsidRPr="00F53FEA" w:rsidRDefault="00BA1066" w:rsidP="00F53FEA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  <w:r w:rsidRPr="00F53FEA">
              <w:rPr>
                <w:rFonts w:ascii="Calibri" w:eastAsia="Times New Roman" w:hAnsi="Calibri" w:cs="Calibri"/>
                <w:b/>
                <w:bCs/>
              </w:rPr>
              <w:t>Item</w:t>
            </w:r>
          </w:p>
        </w:tc>
        <w:tc>
          <w:tcPr>
            <w:tcW w:w="1006" w:type="dxa"/>
            <w:vAlign w:val="center"/>
          </w:tcPr>
          <w:p w14:paraId="6F5DC801" w14:textId="78B8B65E" w:rsidR="00BA1066" w:rsidRPr="00F53FEA" w:rsidRDefault="00BA1066" w:rsidP="00F53FEA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  <w:r w:rsidRPr="00F53FEA">
              <w:rPr>
                <w:rFonts w:ascii="Calibri" w:eastAsia="Times New Roman" w:hAnsi="Calibri" w:cs="Calibri"/>
                <w:b/>
                <w:bCs/>
              </w:rPr>
              <w:t>Cost</w:t>
            </w:r>
          </w:p>
        </w:tc>
        <w:tc>
          <w:tcPr>
            <w:tcW w:w="1436" w:type="dxa"/>
            <w:vAlign w:val="center"/>
          </w:tcPr>
          <w:p w14:paraId="38854F27" w14:textId="4C12CA85" w:rsidR="00F53FEA" w:rsidRPr="00F53FEA" w:rsidRDefault="00BA1066" w:rsidP="00F53FEA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  <w:r w:rsidRPr="00F53FEA">
              <w:rPr>
                <w:rFonts w:ascii="Calibri" w:eastAsia="Times New Roman" w:hAnsi="Calibri" w:cs="Calibri"/>
                <w:b/>
                <w:bCs/>
              </w:rPr>
              <w:t>Competitive</w:t>
            </w:r>
          </w:p>
          <w:p w14:paraId="7BCED083" w14:textId="07F0413D" w:rsidR="00BA1066" w:rsidRPr="00F53FEA" w:rsidRDefault="00F53FEA" w:rsidP="00F53FEA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  <w:r w:rsidRPr="00F53FEA">
              <w:rPr>
                <w:rFonts w:ascii="Calibri" w:eastAsia="Times New Roman" w:hAnsi="Calibri" w:cs="Calibri"/>
                <w:b/>
                <w:bCs/>
              </w:rPr>
              <w:t>B</w:t>
            </w:r>
            <w:r w:rsidR="00BA1066" w:rsidRPr="00F53FEA">
              <w:rPr>
                <w:rFonts w:ascii="Calibri" w:eastAsia="Times New Roman" w:hAnsi="Calibri" w:cs="Calibri"/>
                <w:b/>
                <w:bCs/>
              </w:rPr>
              <w:t>id</w:t>
            </w:r>
          </w:p>
        </w:tc>
        <w:tc>
          <w:tcPr>
            <w:tcW w:w="1121" w:type="dxa"/>
            <w:vAlign w:val="center"/>
          </w:tcPr>
          <w:p w14:paraId="7974DF89" w14:textId="77777777" w:rsidR="00F53FEA" w:rsidRPr="00F53FEA" w:rsidRDefault="00BA1066" w:rsidP="00F53FEA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  <w:r w:rsidRPr="00F53FEA">
              <w:rPr>
                <w:rFonts w:ascii="Calibri" w:eastAsia="Times New Roman" w:hAnsi="Calibri" w:cs="Calibri"/>
                <w:b/>
                <w:bCs/>
              </w:rPr>
              <w:t>Vendor</w:t>
            </w:r>
          </w:p>
          <w:p w14:paraId="48221F0F" w14:textId="13B07984" w:rsidR="00BA1066" w:rsidRPr="00F53FEA" w:rsidRDefault="00BA1066" w:rsidP="00F53FEA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  <w:r w:rsidRPr="00F53FEA">
              <w:rPr>
                <w:rFonts w:ascii="Calibri" w:eastAsia="Times New Roman" w:hAnsi="Calibri" w:cs="Calibri"/>
                <w:b/>
                <w:bCs/>
              </w:rPr>
              <w:t>Quote</w:t>
            </w:r>
          </w:p>
        </w:tc>
        <w:tc>
          <w:tcPr>
            <w:tcW w:w="1170" w:type="dxa"/>
            <w:vAlign w:val="center"/>
          </w:tcPr>
          <w:p w14:paraId="170E168F" w14:textId="27036A5F" w:rsidR="00F53FEA" w:rsidRPr="00F53FEA" w:rsidRDefault="00BA1066" w:rsidP="00F53FEA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  <w:r w:rsidRPr="00F53FEA">
              <w:rPr>
                <w:rFonts w:ascii="Calibri" w:eastAsia="Times New Roman" w:hAnsi="Calibri" w:cs="Calibri"/>
                <w:b/>
                <w:bCs/>
              </w:rPr>
              <w:t>Internal</w:t>
            </w:r>
          </w:p>
          <w:p w14:paraId="600E6AD3" w14:textId="246A24AF" w:rsidR="00BA1066" w:rsidRPr="00F53FEA" w:rsidRDefault="00BA1066" w:rsidP="00F53FEA">
            <w:pPr>
              <w:jc w:val="center"/>
              <w:textAlignment w:val="center"/>
              <w:rPr>
                <w:rFonts w:ascii="Calibri" w:eastAsia="Times New Roman" w:hAnsi="Calibri" w:cs="Calibri"/>
                <w:b/>
                <w:bCs/>
              </w:rPr>
            </w:pPr>
            <w:r w:rsidRPr="00F53FEA">
              <w:rPr>
                <w:rFonts w:ascii="Calibri" w:eastAsia="Times New Roman" w:hAnsi="Calibri" w:cs="Calibri"/>
                <w:b/>
                <w:bCs/>
              </w:rPr>
              <w:t>Estimate</w:t>
            </w:r>
          </w:p>
        </w:tc>
      </w:tr>
      <w:tr w:rsidR="00561383" w14:paraId="78C2EA51" w14:textId="77777777" w:rsidTr="00C26516">
        <w:tc>
          <w:tcPr>
            <w:tcW w:w="3824" w:type="dxa"/>
          </w:tcPr>
          <w:p w14:paraId="39CFE3C4" w14:textId="73BEFB2E" w:rsidR="006E1FD3" w:rsidRDefault="006E1FD3" w:rsidP="002D3722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6" w:type="dxa"/>
          </w:tcPr>
          <w:p w14:paraId="7761A061" w14:textId="29A545FA" w:rsidR="00BA1066" w:rsidRDefault="00E95CC6" w:rsidP="002D3722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  <w:sdt>
          <w:sdtPr>
            <w:rPr>
              <w:rFonts w:ascii="Calibri" w:eastAsia="Times New Roman" w:hAnsi="Calibri" w:cs="Calibri"/>
            </w:rPr>
            <w:id w:val="1885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14:paraId="7752A2B2" w14:textId="02E15FB7" w:rsidR="00BA1066" w:rsidRDefault="00561383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57084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</w:tcPr>
              <w:p w14:paraId="38387170" w14:textId="73284471" w:rsidR="00BA1066" w:rsidRDefault="009A19A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50540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6864A961" w14:textId="73387D30" w:rsidR="00BA1066" w:rsidRDefault="00F53FE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61383" w14:paraId="370583F0" w14:textId="77777777" w:rsidTr="00C26516">
        <w:tc>
          <w:tcPr>
            <w:tcW w:w="3824" w:type="dxa"/>
          </w:tcPr>
          <w:p w14:paraId="68A41DD5" w14:textId="64DB5A2E" w:rsidR="00BA1066" w:rsidRDefault="00BA1066" w:rsidP="002D3722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6" w:type="dxa"/>
          </w:tcPr>
          <w:p w14:paraId="7B1970AF" w14:textId="447A487C" w:rsidR="00BA1066" w:rsidRDefault="00E95CC6" w:rsidP="002D3722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  <w:sdt>
          <w:sdtPr>
            <w:rPr>
              <w:rFonts w:ascii="Calibri" w:eastAsia="Times New Roman" w:hAnsi="Calibri" w:cs="Calibri"/>
            </w:rPr>
            <w:id w:val="186733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14:paraId="1A04D087" w14:textId="45649BD4" w:rsidR="00BA1066" w:rsidRDefault="009A19A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61128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</w:tcPr>
              <w:p w14:paraId="45C094B3" w14:textId="777DCE41" w:rsidR="00BA1066" w:rsidRDefault="00F53FE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76802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08155FB6" w14:textId="4C0E865F" w:rsidR="00BA1066" w:rsidRDefault="00F53FE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61383" w14:paraId="79814239" w14:textId="77777777" w:rsidTr="00C26516">
        <w:tc>
          <w:tcPr>
            <w:tcW w:w="3824" w:type="dxa"/>
          </w:tcPr>
          <w:p w14:paraId="69A35837" w14:textId="636A8A37" w:rsidR="00BA1066" w:rsidRDefault="00BA1066" w:rsidP="002D3722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6" w:type="dxa"/>
          </w:tcPr>
          <w:p w14:paraId="3A7C2181" w14:textId="223B8D86" w:rsidR="00BA1066" w:rsidRDefault="00E95CC6" w:rsidP="002D3722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  <w:sdt>
          <w:sdtPr>
            <w:rPr>
              <w:rFonts w:ascii="Calibri" w:eastAsia="Times New Roman" w:hAnsi="Calibri" w:cs="Calibri"/>
            </w:rPr>
            <w:id w:val="-1757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14:paraId="471E1E71" w14:textId="386B68FB" w:rsidR="00BA1066" w:rsidRDefault="00F53FE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79032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</w:tcPr>
              <w:p w14:paraId="6982A0F3" w14:textId="0DBB4BC6" w:rsidR="00BA1066" w:rsidRDefault="00F53FE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79782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53658A8E" w14:textId="01497BFA" w:rsidR="00BA1066" w:rsidRDefault="009A19A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F53FEA" w14:paraId="5522EDB8" w14:textId="77777777" w:rsidTr="00C26516">
        <w:tc>
          <w:tcPr>
            <w:tcW w:w="3824" w:type="dxa"/>
          </w:tcPr>
          <w:p w14:paraId="68820713" w14:textId="62E6124B" w:rsidR="00F53FEA" w:rsidRDefault="00F53FEA" w:rsidP="002D3722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6" w:type="dxa"/>
          </w:tcPr>
          <w:p w14:paraId="5F566141" w14:textId="6606A9E5" w:rsidR="00F53FEA" w:rsidRDefault="00E95CC6" w:rsidP="002D3722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  <w:sdt>
          <w:sdtPr>
            <w:rPr>
              <w:rFonts w:ascii="Calibri" w:eastAsia="Times New Roman" w:hAnsi="Calibri" w:cs="Calibri"/>
            </w:rPr>
            <w:id w:val="149098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14:paraId="0FDDF666" w14:textId="02ECC311" w:rsidR="00F53FEA" w:rsidRDefault="00F53FE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64528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</w:tcPr>
              <w:p w14:paraId="51425D3A" w14:textId="74C09948" w:rsidR="00F53FEA" w:rsidRDefault="009A19A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-33477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9FF606B" w14:textId="2BF4CF40" w:rsidR="00F53FEA" w:rsidRDefault="00F53FE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F53FEA" w14:paraId="427B93B9" w14:textId="77777777" w:rsidTr="00C26516">
        <w:tc>
          <w:tcPr>
            <w:tcW w:w="3824" w:type="dxa"/>
          </w:tcPr>
          <w:p w14:paraId="1A305159" w14:textId="2EA9E98F" w:rsidR="00F53FEA" w:rsidRDefault="00F53FEA" w:rsidP="002D3722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6" w:type="dxa"/>
          </w:tcPr>
          <w:p w14:paraId="4AAD8472" w14:textId="4FFB9CDD" w:rsidR="00F53FEA" w:rsidRDefault="00E95CC6" w:rsidP="002D3722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  <w:sdt>
          <w:sdtPr>
            <w:rPr>
              <w:rFonts w:ascii="Calibri" w:eastAsia="Times New Roman" w:hAnsi="Calibri" w:cs="Calibri"/>
            </w:rPr>
            <w:id w:val="174544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14:paraId="7DBEDD55" w14:textId="4C7CFBA3" w:rsidR="00F53FEA" w:rsidRDefault="00F53FE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44959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</w:tcPr>
              <w:p w14:paraId="1E3DF081" w14:textId="1BD2EDAA" w:rsidR="00F53FEA" w:rsidRDefault="00F53FE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30112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49404A9F" w14:textId="7C782EB8" w:rsidR="00F53FEA" w:rsidRDefault="009A19AA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561383" w14:paraId="1983A22A" w14:textId="77777777" w:rsidTr="00C26516">
        <w:tc>
          <w:tcPr>
            <w:tcW w:w="3824" w:type="dxa"/>
          </w:tcPr>
          <w:p w14:paraId="474BE6C2" w14:textId="77777777" w:rsidR="00BA1066" w:rsidRDefault="00BA1066" w:rsidP="002D3722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006" w:type="dxa"/>
          </w:tcPr>
          <w:p w14:paraId="45E08A6D" w14:textId="02BDA0D5" w:rsidR="00BA1066" w:rsidRDefault="009A19AA" w:rsidP="002D3722">
            <w:pPr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$</w:t>
            </w:r>
          </w:p>
        </w:tc>
        <w:sdt>
          <w:sdtPr>
            <w:rPr>
              <w:rFonts w:ascii="Calibri" w:eastAsia="Times New Roman" w:hAnsi="Calibri" w:cs="Calibri"/>
            </w:rPr>
            <w:id w:val="202173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6" w:type="dxa"/>
              </w:tcPr>
              <w:p w14:paraId="522B4B4B" w14:textId="2D71E2F3" w:rsidR="00BA1066" w:rsidRDefault="00561383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62812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1" w:type="dxa"/>
              </w:tcPr>
              <w:p w14:paraId="61F451F6" w14:textId="6F7E8CAF" w:rsidR="00BA1066" w:rsidRDefault="00561383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</w:rPr>
            <w:id w:val="174082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14:paraId="74F942C6" w14:textId="36B3A54B" w:rsidR="00BA1066" w:rsidRDefault="00561383" w:rsidP="00561383">
                <w:pPr>
                  <w:jc w:val="center"/>
                  <w:textAlignment w:val="center"/>
                  <w:rPr>
                    <w:rFonts w:ascii="Calibri" w:eastAsia="Times New Roman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14:paraId="78345248" w14:textId="77777777" w:rsidR="002D3722" w:rsidRPr="004E671A" w:rsidRDefault="002D3722" w:rsidP="00967136">
      <w:pPr>
        <w:textAlignment w:val="center"/>
        <w:rPr>
          <w:rFonts w:ascii="Calibri" w:eastAsia="Times New Roman" w:hAnsi="Calibri" w:cs="Calibri"/>
        </w:rPr>
      </w:pPr>
    </w:p>
    <w:p w14:paraId="7448A32C" w14:textId="77777777" w:rsidR="00391403" w:rsidRPr="00391403" w:rsidRDefault="00391403" w:rsidP="00391403">
      <w:pPr>
        <w:ind w:left="720"/>
        <w:textAlignment w:val="center"/>
        <w:rPr>
          <w:rFonts w:ascii="Calibri" w:eastAsia="Times New Roman" w:hAnsi="Calibri" w:cs="Calibri"/>
        </w:rPr>
      </w:pPr>
    </w:p>
    <w:p w14:paraId="43EC7A65" w14:textId="1D3ACFF5" w:rsidR="00967136" w:rsidRDefault="00967136" w:rsidP="0096713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</w:rPr>
      </w:pPr>
      <w:r w:rsidRPr="004E671A">
        <w:rPr>
          <w:rFonts w:ascii="Calibri" w:eastAsia="Times New Roman" w:hAnsi="Calibri" w:cs="Calibri"/>
          <w:b/>
          <w:bCs/>
        </w:rPr>
        <w:t>Project Schedule</w:t>
      </w:r>
      <w:r w:rsidRPr="004E671A">
        <w:rPr>
          <w:rFonts w:ascii="Calibri" w:eastAsia="Times New Roman" w:hAnsi="Calibri" w:cs="Calibri"/>
        </w:rPr>
        <w:t>: Start and Stop dates for the project</w:t>
      </w:r>
      <w:r w:rsidR="00620598">
        <w:rPr>
          <w:rFonts w:ascii="Calibri" w:eastAsia="Times New Roman" w:hAnsi="Calibri" w:cs="Calibri"/>
        </w:rPr>
        <w:t>,</w:t>
      </w:r>
      <w:r w:rsidRPr="004E671A">
        <w:rPr>
          <w:rFonts w:ascii="Calibri" w:eastAsia="Times New Roman" w:hAnsi="Calibri" w:cs="Calibri"/>
        </w:rPr>
        <w:t xml:space="preserve"> along with milestone dates and lead times</w:t>
      </w:r>
      <w:r w:rsidR="00620598">
        <w:rPr>
          <w:rFonts w:ascii="Calibri" w:eastAsia="Times New Roman" w:hAnsi="Calibri" w:cs="Calibri"/>
        </w:rPr>
        <w:t>,</w:t>
      </w:r>
      <w:r w:rsidRPr="004E671A">
        <w:rPr>
          <w:rFonts w:ascii="Calibri" w:eastAsia="Times New Roman" w:hAnsi="Calibri" w:cs="Calibri"/>
        </w:rPr>
        <w:t xml:space="preserve"> if known.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935"/>
      </w:tblGrid>
      <w:tr w:rsidR="00540B34" w14:paraId="4AFD8C29" w14:textId="77777777" w:rsidTr="00C42C01">
        <w:tc>
          <w:tcPr>
            <w:tcW w:w="3415" w:type="dxa"/>
          </w:tcPr>
          <w:p w14:paraId="44F038D6" w14:textId="21B8EFB6" w:rsidR="00540B34" w:rsidRPr="00C42C01" w:rsidRDefault="00540B34" w:rsidP="00715EE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Consider</w:t>
            </w:r>
            <w:r w:rsidR="00C42C01" w:rsidRPr="00C42C01">
              <w:rPr>
                <w:rFonts w:ascii="Calibri" w:eastAsia="Times New Roman" w:hAnsi="Calibri" w:cs="Calibri"/>
                <w:sz w:val="22"/>
                <w:szCs w:val="22"/>
              </w:rPr>
              <w:t>ations</w:t>
            </w: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  <w:p w14:paraId="67251E7B" w14:textId="397C6461" w:rsidR="00540B34" w:rsidRPr="00C42C01" w:rsidRDefault="00540B34" w:rsidP="00540B34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Equipment order date</w:t>
            </w:r>
          </w:p>
          <w:p w14:paraId="7423A611" w14:textId="4C33B176" w:rsidR="00540B34" w:rsidRPr="00C42C01" w:rsidRDefault="00540B34" w:rsidP="00540B34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Equipment lead time</w:t>
            </w:r>
          </w:p>
          <w:p w14:paraId="762BCD3D" w14:textId="2E0E2898" w:rsidR="00540B34" w:rsidRPr="00C42C01" w:rsidRDefault="00540B34" w:rsidP="00540B34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Installation </w:t>
            </w:r>
            <w:r w:rsidR="007F3BAC">
              <w:rPr>
                <w:rFonts w:ascii="Calibri" w:eastAsia="Times New Roman" w:hAnsi="Calibri" w:cs="Calibri"/>
                <w:sz w:val="22"/>
                <w:szCs w:val="22"/>
              </w:rPr>
              <w:t>schedule</w:t>
            </w:r>
          </w:p>
          <w:p w14:paraId="07751FB7" w14:textId="77777777" w:rsidR="00540B34" w:rsidRPr="005E2BAE" w:rsidRDefault="00540B34" w:rsidP="00540B34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Training schedule</w:t>
            </w:r>
          </w:p>
          <w:p w14:paraId="61AEE2DF" w14:textId="6D739DAE" w:rsidR="005E2BAE" w:rsidRPr="00540B34" w:rsidRDefault="005E2BAE" w:rsidP="005E2BAE">
            <w:pPr>
              <w:pStyle w:val="ListParagraph"/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</w:tcPr>
          <w:p w14:paraId="4053E48C" w14:textId="77777777" w:rsidR="00C74F1E" w:rsidRDefault="00C74F1E" w:rsidP="005E2BAE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0D427E8C" w14:textId="6116BCBF" w:rsidR="005E2BAE" w:rsidRDefault="005E2BAE" w:rsidP="005E2BAE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452FEF1D" w14:textId="77777777" w:rsidR="002D3722" w:rsidRPr="004E671A" w:rsidRDefault="002D3722" w:rsidP="00967136">
      <w:pPr>
        <w:textAlignment w:val="center"/>
        <w:rPr>
          <w:rFonts w:ascii="Calibri" w:eastAsia="Times New Roman" w:hAnsi="Calibri" w:cs="Calibri"/>
        </w:rPr>
      </w:pPr>
    </w:p>
    <w:p w14:paraId="61C87149" w14:textId="77777777" w:rsidR="00391403" w:rsidRPr="00391403" w:rsidRDefault="00391403" w:rsidP="00391403">
      <w:pPr>
        <w:ind w:left="720"/>
        <w:textAlignment w:val="center"/>
        <w:rPr>
          <w:rFonts w:ascii="Calibri" w:eastAsia="Times New Roman" w:hAnsi="Calibri" w:cs="Calibri"/>
        </w:rPr>
      </w:pPr>
    </w:p>
    <w:p w14:paraId="62203EB8" w14:textId="21A8BF87" w:rsidR="00967136" w:rsidRDefault="00967136" w:rsidP="0096713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</w:rPr>
      </w:pPr>
      <w:r w:rsidRPr="004E671A">
        <w:rPr>
          <w:rFonts w:ascii="Calibri" w:eastAsia="Times New Roman" w:hAnsi="Calibri" w:cs="Calibri"/>
          <w:b/>
          <w:bCs/>
        </w:rPr>
        <w:t xml:space="preserve">Health, Safety and Environmental </w:t>
      </w:r>
      <w:r w:rsidR="00540B34">
        <w:rPr>
          <w:rFonts w:ascii="Calibri" w:eastAsia="Times New Roman" w:hAnsi="Calibri" w:cs="Calibri"/>
          <w:b/>
          <w:bCs/>
        </w:rPr>
        <w:t>Considerations</w:t>
      </w:r>
      <w:r w:rsidR="006D4C1B">
        <w:rPr>
          <w:rFonts w:ascii="Calibri" w:eastAsia="Times New Roman" w:hAnsi="Calibri" w:cs="Calibri"/>
        </w:rPr>
        <w:t>:</w:t>
      </w:r>
      <w:r w:rsidR="006D4C1B" w:rsidRPr="004E671A">
        <w:rPr>
          <w:rFonts w:ascii="Calibri" w:eastAsia="Times New Roman" w:hAnsi="Calibri" w:cs="Calibri"/>
        </w:rPr>
        <w:t xml:space="preserve"> </w:t>
      </w:r>
      <w:r w:rsidR="00030D3C">
        <w:rPr>
          <w:rFonts w:ascii="Calibri" w:eastAsia="Times New Roman" w:hAnsi="Calibri" w:cs="Calibri"/>
        </w:rPr>
        <w:t xml:space="preserve"> </w:t>
      </w:r>
      <w:r w:rsidR="006A4243">
        <w:rPr>
          <w:rFonts w:ascii="Calibri" w:eastAsia="Times New Roman" w:hAnsi="Calibri" w:cs="Calibri"/>
        </w:rPr>
        <w:t>Provide details on</w:t>
      </w:r>
      <w:r w:rsidRPr="004E671A">
        <w:rPr>
          <w:rFonts w:ascii="Calibri" w:eastAsia="Times New Roman" w:hAnsi="Calibri" w:cs="Calibri"/>
        </w:rPr>
        <w:t xml:space="preserve"> whether the project presents any new risks</w:t>
      </w:r>
      <w:r w:rsidR="00E9568A">
        <w:rPr>
          <w:rFonts w:ascii="Calibri" w:eastAsia="Times New Roman" w:hAnsi="Calibri" w:cs="Calibri"/>
        </w:rPr>
        <w:t>,</w:t>
      </w:r>
      <w:r w:rsidR="00D91CFB">
        <w:rPr>
          <w:rFonts w:ascii="Calibri" w:eastAsia="Times New Roman" w:hAnsi="Calibri" w:cs="Calibri"/>
        </w:rPr>
        <w:t xml:space="preserve"> </w:t>
      </w:r>
      <w:r w:rsidRPr="004E671A">
        <w:rPr>
          <w:rFonts w:ascii="Calibri" w:eastAsia="Times New Roman" w:hAnsi="Calibri" w:cs="Calibri"/>
        </w:rPr>
        <w:t xml:space="preserve">and </w:t>
      </w:r>
      <w:r w:rsidR="00E9568A">
        <w:rPr>
          <w:rFonts w:ascii="Calibri" w:eastAsia="Times New Roman" w:hAnsi="Calibri" w:cs="Calibri"/>
        </w:rPr>
        <w:t>the businesses</w:t>
      </w:r>
      <w:r w:rsidRPr="004E671A">
        <w:rPr>
          <w:rFonts w:ascii="Calibri" w:eastAsia="Times New Roman" w:hAnsi="Calibri" w:cs="Calibri"/>
        </w:rPr>
        <w:t xml:space="preserve"> plan for mitigation. </w:t>
      </w:r>
    </w:p>
    <w:p w14:paraId="12298873" w14:textId="77777777" w:rsidR="00540B34" w:rsidRDefault="00540B34" w:rsidP="00540B34">
      <w:pPr>
        <w:ind w:left="720"/>
        <w:textAlignment w:val="center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935"/>
      </w:tblGrid>
      <w:tr w:rsidR="00540B34" w14:paraId="32A678F1" w14:textId="77777777" w:rsidTr="00271AC7">
        <w:trPr>
          <w:trHeight w:val="710"/>
        </w:trPr>
        <w:tc>
          <w:tcPr>
            <w:tcW w:w="3415" w:type="dxa"/>
          </w:tcPr>
          <w:p w14:paraId="3FFB4761" w14:textId="0AFA0F1E" w:rsidR="00540B34" w:rsidRPr="00C42C01" w:rsidRDefault="00A13946" w:rsidP="00715EE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Considerations</w:t>
            </w:r>
            <w:r w:rsidR="00540B34" w:rsidRPr="00C42C01"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  <w:p w14:paraId="25EE3426" w14:textId="2FA51517" w:rsidR="00540B34" w:rsidRPr="00C42C01" w:rsidRDefault="00540B3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Lock </w:t>
            </w:r>
            <w:r w:rsidR="00E710FE">
              <w:rPr>
                <w:rFonts w:ascii="Calibri" w:eastAsia="Times New Roman" w:hAnsi="Calibri" w:cs="Calibri"/>
                <w:sz w:val="22"/>
                <w:szCs w:val="22"/>
              </w:rPr>
              <w:t>Out/T</w:t>
            </w: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ag Out points</w:t>
            </w:r>
          </w:p>
          <w:p w14:paraId="61381D83" w14:textId="18854DF4" w:rsidR="007F3BAC" w:rsidRDefault="007F3BAC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New safety risks</w:t>
            </w:r>
          </w:p>
          <w:p w14:paraId="3E535C76" w14:textId="7186F37E" w:rsidR="00540B34" w:rsidRPr="00C42C01" w:rsidRDefault="00540B3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 xml:space="preserve">New </w:t>
            </w:r>
            <w:r w:rsidR="007F3BAC">
              <w:rPr>
                <w:rFonts w:ascii="Calibri" w:eastAsia="Times New Roman" w:hAnsi="Calibri" w:cs="Calibri"/>
                <w:sz w:val="22"/>
                <w:szCs w:val="22"/>
              </w:rPr>
              <w:t>c</w:t>
            </w: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hemicals</w:t>
            </w:r>
          </w:p>
          <w:p w14:paraId="1D75226B" w14:textId="23276EB4" w:rsidR="00540B34" w:rsidRPr="00540B34" w:rsidRDefault="00540B34" w:rsidP="00391403">
            <w:pPr>
              <w:pStyle w:val="ListParagraph"/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</w:tcPr>
          <w:p w14:paraId="31B61DEA" w14:textId="5967995A" w:rsidR="00540B34" w:rsidRDefault="00540B34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5B25AB06" w14:textId="307D0CBF" w:rsidR="002D3722" w:rsidRDefault="002D3722" w:rsidP="00967136">
      <w:pPr>
        <w:textAlignment w:val="center"/>
        <w:rPr>
          <w:rFonts w:ascii="Calibri" w:eastAsia="Times New Roman" w:hAnsi="Calibri" w:cs="Calibri"/>
        </w:rPr>
      </w:pPr>
    </w:p>
    <w:p w14:paraId="5E85576F" w14:textId="77777777" w:rsidR="00CC363F" w:rsidRDefault="00CC363F" w:rsidP="00967136">
      <w:pPr>
        <w:textAlignment w:val="center"/>
        <w:rPr>
          <w:rFonts w:ascii="Calibri" w:eastAsia="Times New Roman" w:hAnsi="Calibri" w:cs="Calibri"/>
        </w:rPr>
      </w:pPr>
    </w:p>
    <w:p w14:paraId="422A4BF4" w14:textId="2CD4FD92" w:rsidR="001C171A" w:rsidRDefault="001C171A" w:rsidP="0030144A">
      <w:pPr>
        <w:pStyle w:val="ListParagraph"/>
        <w:numPr>
          <w:ilvl w:val="0"/>
          <w:numId w:val="2"/>
        </w:numPr>
        <w:textAlignment w:val="center"/>
        <w:rPr>
          <w:rFonts w:ascii="Calibri" w:eastAsia="Times New Roman" w:hAnsi="Calibri" w:cs="Calibri"/>
          <w:b/>
          <w:bCs/>
        </w:rPr>
      </w:pPr>
      <w:r w:rsidRPr="0030144A">
        <w:rPr>
          <w:rFonts w:ascii="Calibri" w:eastAsia="Times New Roman" w:hAnsi="Calibri" w:cs="Calibri"/>
          <w:b/>
          <w:bCs/>
        </w:rPr>
        <w:lastRenderedPageBreak/>
        <w:t xml:space="preserve">Regulatory and Food Safety </w:t>
      </w:r>
      <w:r w:rsidR="006D4C1B">
        <w:rPr>
          <w:rFonts w:ascii="Calibri" w:eastAsia="Times New Roman" w:hAnsi="Calibri" w:cs="Calibri"/>
          <w:b/>
          <w:bCs/>
        </w:rPr>
        <w:t>Considerations</w:t>
      </w:r>
      <w:r w:rsidR="00030D3C">
        <w:rPr>
          <w:rFonts w:ascii="Calibri" w:eastAsia="Times New Roman" w:hAnsi="Calibri" w:cs="Calibri"/>
          <w:b/>
          <w:bCs/>
        </w:rPr>
        <w:t>: Provide details</w:t>
      </w:r>
      <w:r w:rsidR="00A2197A">
        <w:rPr>
          <w:rFonts w:ascii="Calibri" w:eastAsia="Times New Roman" w:hAnsi="Calibri" w:cs="Calibri"/>
          <w:b/>
          <w:bCs/>
        </w:rPr>
        <w:t>/known plans of action for regulatory and food safety as a result of the project.</w:t>
      </w:r>
    </w:p>
    <w:p w14:paraId="0210841D" w14:textId="77777777" w:rsidR="003C68C4" w:rsidRPr="0030144A" w:rsidRDefault="003C68C4" w:rsidP="003C68C4">
      <w:pPr>
        <w:pStyle w:val="ListParagraph"/>
        <w:textAlignment w:val="center"/>
        <w:rPr>
          <w:rFonts w:ascii="Calibri" w:eastAsia="Times New Roman" w:hAnsi="Calibri" w:cs="Calibri"/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62"/>
        <w:gridCol w:w="3852"/>
        <w:gridCol w:w="2836"/>
      </w:tblGrid>
      <w:tr w:rsidR="003C68C4" w14:paraId="3B9169BC" w14:textId="512B58BD" w:rsidTr="003C68C4">
        <w:tc>
          <w:tcPr>
            <w:tcW w:w="2662" w:type="dxa"/>
          </w:tcPr>
          <w:p w14:paraId="063FD1B0" w14:textId="69C4CA54" w:rsidR="003C68C4" w:rsidRPr="00C42C01" w:rsidRDefault="003C68C4" w:rsidP="00715EE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Considerations:</w:t>
            </w:r>
          </w:p>
          <w:p w14:paraId="595BF4B9" w14:textId="2E29BAB3" w:rsidR="003C68C4" w:rsidRPr="00C42C01" w:rsidRDefault="003C68C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Are you changing a recipe or product label?</w:t>
            </w:r>
          </w:p>
          <w:p w14:paraId="37C8485B" w14:textId="717F0E0A" w:rsidR="003C68C4" w:rsidRPr="00C42C01" w:rsidRDefault="003C68C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Is all equipment designed for human food production?</w:t>
            </w:r>
          </w:p>
          <w:p w14:paraId="198C9B29" w14:textId="76A9F73E" w:rsidR="003C68C4" w:rsidRPr="00C42C01" w:rsidRDefault="003C68C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Will electrical installation be wash down rated?</w:t>
            </w:r>
          </w:p>
          <w:p w14:paraId="6D76ECB1" w14:textId="77777777" w:rsidR="003C68C4" w:rsidRPr="007F3BAC" w:rsidRDefault="003C68C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Do you have a cleaning plan?</w:t>
            </w:r>
          </w:p>
          <w:p w14:paraId="42292E0A" w14:textId="3ACEA7AA" w:rsidR="003C68C4" w:rsidRPr="00C26516" w:rsidRDefault="003C68C4" w:rsidP="00C26516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52" w:type="dxa"/>
          </w:tcPr>
          <w:p w14:paraId="40D80DAD" w14:textId="096F649A" w:rsidR="003C68C4" w:rsidRDefault="003C68C4" w:rsidP="00FB451D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836" w:type="dxa"/>
          </w:tcPr>
          <w:p w14:paraId="06F8348A" w14:textId="77777777" w:rsidR="003C68C4" w:rsidRPr="00FB451D" w:rsidRDefault="003C68C4" w:rsidP="00FB451D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5680ABAB" w14:textId="749FE87D" w:rsidR="00540B34" w:rsidRDefault="00540B34" w:rsidP="00540B34">
      <w:pPr>
        <w:ind w:left="720"/>
        <w:textAlignment w:val="center"/>
        <w:rPr>
          <w:rFonts w:ascii="Calibri" w:eastAsia="Times New Roman" w:hAnsi="Calibri" w:cs="Calibri"/>
          <w:b/>
          <w:bCs/>
        </w:rPr>
      </w:pPr>
    </w:p>
    <w:p w14:paraId="35A6EFD5" w14:textId="77777777" w:rsidR="003C68C4" w:rsidRPr="001C171A" w:rsidRDefault="003C68C4" w:rsidP="00540B34">
      <w:pPr>
        <w:ind w:left="720"/>
        <w:textAlignment w:val="center"/>
        <w:rPr>
          <w:rFonts w:ascii="Calibri" w:eastAsia="Times New Roman" w:hAnsi="Calibri" w:cs="Calibri"/>
          <w:b/>
          <w:bCs/>
        </w:rPr>
      </w:pPr>
    </w:p>
    <w:p w14:paraId="0A13045F" w14:textId="6B26D0DF" w:rsidR="00967136" w:rsidRDefault="00967136" w:rsidP="0096713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Project Risks &amp; Unknowns</w:t>
      </w:r>
      <w:r w:rsidRPr="007548E2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</w:t>
      </w:r>
      <w:r w:rsidR="00A2197A"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</w:rPr>
        <w:t xml:space="preserve">ist any </w:t>
      </w:r>
      <w:r w:rsidR="00B4482F">
        <w:rPr>
          <w:rFonts w:ascii="Calibri" w:eastAsia="Times New Roman" w:hAnsi="Calibri" w:cs="Calibri"/>
        </w:rPr>
        <w:t xml:space="preserve">known business </w:t>
      </w:r>
      <w:r>
        <w:rPr>
          <w:rFonts w:ascii="Calibri" w:eastAsia="Times New Roman" w:hAnsi="Calibri" w:cs="Calibri"/>
        </w:rPr>
        <w:t xml:space="preserve">risks to the project or unknowns. </w:t>
      </w:r>
    </w:p>
    <w:p w14:paraId="0E62E6F3" w14:textId="275397C7" w:rsidR="00967136" w:rsidRDefault="00967136" w:rsidP="00967136">
      <w:pPr>
        <w:pStyle w:val="ListParagraph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935"/>
      </w:tblGrid>
      <w:tr w:rsidR="00892682" w14:paraId="6B7CDE36" w14:textId="77777777" w:rsidTr="00271AC7">
        <w:tc>
          <w:tcPr>
            <w:tcW w:w="3415" w:type="dxa"/>
          </w:tcPr>
          <w:p w14:paraId="4FF157DF" w14:textId="4A25DEF9" w:rsidR="00892682" w:rsidRPr="00271AC7" w:rsidRDefault="00A13946" w:rsidP="00715EE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Considerations</w:t>
            </w:r>
            <w:r w:rsidR="0030144A" w:rsidRPr="00271AC7"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  <w:p w14:paraId="78C4ECBC" w14:textId="5B866908" w:rsidR="00892682" w:rsidRPr="00271AC7" w:rsidRDefault="0030144A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Estimates in the budget that are not quoted by vendors</w:t>
            </w:r>
          </w:p>
          <w:p w14:paraId="35BAE9A0" w14:textId="031B00A8" w:rsidR="00892682" w:rsidRPr="00271AC7" w:rsidRDefault="0030144A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Fluid lead times for equipment</w:t>
            </w:r>
          </w:p>
          <w:p w14:paraId="5EA16661" w14:textId="535DE171" w:rsidR="00892682" w:rsidRPr="00271AC7" w:rsidRDefault="0030144A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New technology for employees to learn</w:t>
            </w:r>
          </w:p>
          <w:p w14:paraId="70E18D79" w14:textId="5937B2BC" w:rsidR="00892682" w:rsidRPr="00892682" w:rsidRDefault="0030144A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New contractors at the facility</w:t>
            </w:r>
          </w:p>
        </w:tc>
        <w:tc>
          <w:tcPr>
            <w:tcW w:w="5935" w:type="dxa"/>
          </w:tcPr>
          <w:p w14:paraId="17FD4CED" w14:textId="5ED4A01F" w:rsidR="00286097" w:rsidRDefault="00286097" w:rsidP="00E33219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4CF27A9E" w14:textId="604B91EC" w:rsidR="002D3722" w:rsidRDefault="002D3722" w:rsidP="00892682">
      <w:pPr>
        <w:rPr>
          <w:rFonts w:ascii="Calibri" w:eastAsia="Times New Roman" w:hAnsi="Calibri" w:cs="Calibri"/>
        </w:rPr>
      </w:pPr>
    </w:p>
    <w:p w14:paraId="4E29F8E1" w14:textId="77777777" w:rsidR="003C68C4" w:rsidRPr="00892682" w:rsidRDefault="003C68C4" w:rsidP="00892682">
      <w:pPr>
        <w:rPr>
          <w:rFonts w:ascii="Calibri" w:eastAsia="Times New Roman" w:hAnsi="Calibri" w:cs="Calibri"/>
        </w:rPr>
      </w:pPr>
    </w:p>
    <w:p w14:paraId="4094252C" w14:textId="77777777" w:rsidR="00967136" w:rsidRPr="004E671A" w:rsidRDefault="00967136" w:rsidP="00967136">
      <w:pPr>
        <w:ind w:left="720"/>
        <w:textAlignment w:val="center"/>
        <w:rPr>
          <w:rFonts w:ascii="Calibri" w:eastAsia="Times New Roman" w:hAnsi="Calibri" w:cs="Calibri"/>
        </w:rPr>
      </w:pPr>
    </w:p>
    <w:p w14:paraId="169B56BA" w14:textId="549194A5" w:rsidR="00967136" w:rsidRDefault="00967136" w:rsidP="0096713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</w:rPr>
      </w:pPr>
      <w:r w:rsidRPr="004E671A">
        <w:rPr>
          <w:rFonts w:ascii="Calibri" w:eastAsia="Times New Roman" w:hAnsi="Calibri" w:cs="Calibri"/>
          <w:b/>
          <w:bCs/>
        </w:rPr>
        <w:t>Training and Start</w:t>
      </w:r>
      <w:r w:rsidR="00B4482F">
        <w:rPr>
          <w:rFonts w:ascii="Calibri" w:eastAsia="Times New Roman" w:hAnsi="Calibri" w:cs="Calibri"/>
          <w:b/>
          <w:bCs/>
        </w:rPr>
        <w:t>-</w:t>
      </w:r>
      <w:r w:rsidRPr="004E671A">
        <w:rPr>
          <w:rFonts w:ascii="Calibri" w:eastAsia="Times New Roman" w:hAnsi="Calibri" w:cs="Calibri"/>
          <w:b/>
          <w:bCs/>
        </w:rPr>
        <w:t xml:space="preserve">Up </w:t>
      </w:r>
      <w:r w:rsidR="00B4482F">
        <w:rPr>
          <w:rFonts w:ascii="Calibri" w:eastAsia="Times New Roman" w:hAnsi="Calibri" w:cs="Calibri"/>
          <w:b/>
          <w:bCs/>
        </w:rPr>
        <w:t>P</w:t>
      </w:r>
      <w:r w:rsidR="00B4482F" w:rsidRPr="004E671A">
        <w:rPr>
          <w:rFonts w:ascii="Calibri" w:eastAsia="Times New Roman" w:hAnsi="Calibri" w:cs="Calibri"/>
          <w:b/>
          <w:bCs/>
        </w:rPr>
        <w:t>lan</w:t>
      </w:r>
      <w:r w:rsidR="00B4482F">
        <w:rPr>
          <w:rFonts w:ascii="Calibri" w:eastAsia="Times New Roman" w:hAnsi="Calibri" w:cs="Calibri"/>
          <w:b/>
          <w:bCs/>
        </w:rPr>
        <w:t>: Provide details/known plans of action for training and operational start-up.</w:t>
      </w:r>
    </w:p>
    <w:p w14:paraId="31EEA3D4" w14:textId="05962797" w:rsidR="00967136" w:rsidRDefault="00967136" w:rsidP="00967136">
      <w:pPr>
        <w:ind w:left="720"/>
        <w:textAlignment w:val="center"/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935"/>
      </w:tblGrid>
      <w:tr w:rsidR="00540B34" w14:paraId="4FB4112A" w14:textId="77777777" w:rsidTr="00271AC7">
        <w:tc>
          <w:tcPr>
            <w:tcW w:w="3415" w:type="dxa"/>
          </w:tcPr>
          <w:p w14:paraId="328C6021" w14:textId="7A2124EA" w:rsidR="00A13946" w:rsidRPr="00A13946" w:rsidRDefault="00A13946" w:rsidP="00A13946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3946">
              <w:rPr>
                <w:rFonts w:ascii="Calibri" w:eastAsia="Times New Roman" w:hAnsi="Calibri" w:cs="Calibri"/>
                <w:sz w:val="22"/>
                <w:szCs w:val="22"/>
              </w:rPr>
              <w:t>Considerations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 w:rsidRPr="00A13946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14:paraId="7EFA7DAE" w14:textId="3C7368E8" w:rsidR="00540B34" w:rsidRPr="00271AC7" w:rsidRDefault="00540B3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Vendor Acceptance Testing</w:t>
            </w:r>
          </w:p>
          <w:p w14:paraId="6AB47AD6" w14:textId="2DD93ECB" w:rsidR="00540B34" w:rsidRPr="00271AC7" w:rsidRDefault="00540B3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Start Up Plans</w:t>
            </w:r>
          </w:p>
          <w:p w14:paraId="28D9630C" w14:textId="3E4EE8B6" w:rsidR="00540B34" w:rsidRPr="00271AC7" w:rsidRDefault="00540B3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Employee Training Plans</w:t>
            </w:r>
          </w:p>
          <w:p w14:paraId="43C11F81" w14:textId="77777777" w:rsidR="00540B34" w:rsidRPr="00E33219" w:rsidRDefault="00892682" w:rsidP="00892682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Contingency</w:t>
            </w:r>
            <w:r w:rsidR="00540B34" w:rsidRPr="00271AC7">
              <w:rPr>
                <w:rFonts w:ascii="Calibri" w:eastAsia="Times New Roman" w:hAnsi="Calibri" w:cs="Calibri"/>
                <w:sz w:val="22"/>
                <w:szCs w:val="22"/>
              </w:rPr>
              <w:t xml:space="preserve"> plans (what if the project doesn’t meet schedule)</w:t>
            </w:r>
          </w:p>
          <w:p w14:paraId="09637CE6" w14:textId="29768B0C" w:rsidR="00E33219" w:rsidRPr="00892682" w:rsidRDefault="00E33219" w:rsidP="00E33219">
            <w:pPr>
              <w:pStyle w:val="ListParagraph"/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</w:tcPr>
          <w:p w14:paraId="042834BD" w14:textId="77777777" w:rsidR="00E615E9" w:rsidRDefault="00E615E9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  <w:p w14:paraId="48BB2CD7" w14:textId="5567EAD1" w:rsidR="00E615E9" w:rsidRDefault="00E615E9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6C798253" w14:textId="58127F15" w:rsidR="002D3722" w:rsidRDefault="002D3722" w:rsidP="00967136">
      <w:pPr>
        <w:ind w:left="720"/>
        <w:textAlignment w:val="center"/>
        <w:rPr>
          <w:rFonts w:ascii="Calibri" w:eastAsia="Times New Roman" w:hAnsi="Calibri" w:cs="Calibri"/>
        </w:rPr>
      </w:pPr>
    </w:p>
    <w:p w14:paraId="048EF0A3" w14:textId="77777777" w:rsidR="002D3722" w:rsidRDefault="002D3722" w:rsidP="00967136">
      <w:pPr>
        <w:ind w:left="720"/>
        <w:textAlignment w:val="center"/>
        <w:rPr>
          <w:rFonts w:ascii="Calibri" w:eastAsia="Times New Roman" w:hAnsi="Calibri" w:cs="Calibri"/>
        </w:rPr>
      </w:pPr>
    </w:p>
    <w:p w14:paraId="605AE979" w14:textId="5BB25D1B" w:rsidR="00967136" w:rsidRPr="004E671A" w:rsidRDefault="00967136" w:rsidP="00967136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External Resources</w:t>
      </w:r>
      <w:r w:rsidRPr="007548E2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</w:t>
      </w:r>
      <w:r w:rsidR="00B4482F">
        <w:rPr>
          <w:rFonts w:ascii="Calibri" w:eastAsia="Times New Roman" w:hAnsi="Calibri" w:cs="Calibri"/>
        </w:rPr>
        <w:t>P</w:t>
      </w:r>
      <w:r w:rsidR="004074E9">
        <w:rPr>
          <w:rFonts w:ascii="Calibri" w:eastAsia="Times New Roman" w:hAnsi="Calibri" w:cs="Calibri"/>
        </w:rPr>
        <w:t xml:space="preserve">rovide </w:t>
      </w:r>
      <w:r>
        <w:rPr>
          <w:rFonts w:ascii="Calibri" w:eastAsia="Times New Roman" w:hAnsi="Calibri" w:cs="Calibri"/>
        </w:rPr>
        <w:t xml:space="preserve">any outside sources of advice or support. </w:t>
      </w:r>
    </w:p>
    <w:p w14:paraId="65E559AA" w14:textId="05DC84F3" w:rsidR="00B84240" w:rsidRDefault="00B84240" w:rsidP="009B100C">
      <w:pPr>
        <w:ind w:left="720"/>
        <w:rPr>
          <w:rFonts w:asciiTheme="majorHAnsi" w:hAnsiTheme="majorHAnsi" w:cstheme="majorHAnsi"/>
          <w:b/>
          <w:bCs/>
          <w:i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935"/>
      </w:tblGrid>
      <w:tr w:rsidR="00540B34" w14:paraId="7E364883" w14:textId="77777777" w:rsidTr="007F3BAC">
        <w:tc>
          <w:tcPr>
            <w:tcW w:w="3415" w:type="dxa"/>
          </w:tcPr>
          <w:p w14:paraId="19CC6302" w14:textId="5343360A" w:rsidR="00540B34" w:rsidRPr="00271AC7" w:rsidRDefault="00A13946" w:rsidP="00715EE5">
            <w:p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42C01">
              <w:rPr>
                <w:rFonts w:ascii="Calibri" w:eastAsia="Times New Roman" w:hAnsi="Calibri" w:cs="Calibri"/>
                <w:sz w:val="22"/>
                <w:szCs w:val="22"/>
              </w:rPr>
              <w:t>Considerations</w:t>
            </w:r>
            <w:r w:rsidR="00540B34" w:rsidRPr="00271AC7"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</w:p>
          <w:p w14:paraId="38A121B9" w14:textId="68F9575B" w:rsidR="00084E9E" w:rsidRDefault="00084E9E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IDALS Meat Inspection Bureau</w:t>
            </w:r>
          </w:p>
          <w:p w14:paraId="50FF0151" w14:textId="587C6E52" w:rsidR="00540B34" w:rsidRPr="00271AC7" w:rsidRDefault="00540B3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Iowa State Meat Science Extension</w:t>
            </w:r>
          </w:p>
          <w:p w14:paraId="61E2661A" w14:textId="70BFFFB7" w:rsidR="00540B34" w:rsidRPr="00271AC7" w:rsidRDefault="00540B3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Engineering Firms</w:t>
            </w:r>
          </w:p>
          <w:p w14:paraId="4573DFF1" w14:textId="513A2B8C" w:rsidR="00540B34" w:rsidRPr="00271AC7" w:rsidRDefault="00540B3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Utility Providers</w:t>
            </w:r>
          </w:p>
          <w:p w14:paraId="1C2B3BB3" w14:textId="2F4FD2DB" w:rsidR="00540B34" w:rsidRPr="00271AC7" w:rsidRDefault="00540B3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Iowa Area Development Group</w:t>
            </w:r>
          </w:p>
          <w:p w14:paraId="272495CE" w14:textId="77777777" w:rsidR="00540B34" w:rsidRPr="00271AC7" w:rsidRDefault="00540B3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Local Economic Development</w:t>
            </w:r>
          </w:p>
          <w:p w14:paraId="001E6788" w14:textId="77777777" w:rsidR="00540B34" w:rsidRPr="00E33219" w:rsidRDefault="00540B34" w:rsidP="00715EE5">
            <w:pPr>
              <w:pStyle w:val="ListParagraph"/>
              <w:numPr>
                <w:ilvl w:val="0"/>
                <w:numId w:val="5"/>
              </w:numPr>
              <w:textAlignment w:val="center"/>
              <w:rPr>
                <w:rFonts w:ascii="Calibri" w:eastAsia="Times New Roman" w:hAnsi="Calibri" w:cs="Calibri"/>
              </w:rPr>
            </w:pPr>
            <w:r w:rsidRPr="00271AC7">
              <w:rPr>
                <w:rFonts w:ascii="Calibri" w:eastAsia="Times New Roman" w:hAnsi="Calibri" w:cs="Calibri"/>
                <w:sz w:val="22"/>
                <w:szCs w:val="22"/>
              </w:rPr>
              <w:t>Small Business Development Center</w:t>
            </w:r>
          </w:p>
          <w:p w14:paraId="0962FAFE" w14:textId="69125A48" w:rsidR="00E33219" w:rsidRPr="00540B34" w:rsidRDefault="00E33219" w:rsidP="00E33219">
            <w:pPr>
              <w:pStyle w:val="ListParagraph"/>
              <w:textAlignment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935" w:type="dxa"/>
          </w:tcPr>
          <w:p w14:paraId="35439EF7" w14:textId="0EA84957" w:rsidR="00540B34" w:rsidRDefault="00540B34" w:rsidP="00715EE5">
            <w:pPr>
              <w:textAlignment w:val="center"/>
              <w:rPr>
                <w:rFonts w:ascii="Calibri" w:eastAsia="Times New Roman" w:hAnsi="Calibri" w:cs="Calibri"/>
              </w:rPr>
            </w:pPr>
          </w:p>
        </w:tc>
      </w:tr>
    </w:tbl>
    <w:p w14:paraId="06FBD30E" w14:textId="21469D75" w:rsidR="009B100C" w:rsidRPr="009B100C" w:rsidRDefault="009B100C" w:rsidP="009B100C">
      <w:pPr>
        <w:ind w:left="720"/>
        <w:rPr>
          <w:rFonts w:asciiTheme="majorHAnsi" w:hAnsiTheme="majorHAnsi" w:cstheme="majorHAnsi"/>
          <w:b/>
          <w:bCs/>
          <w:iCs/>
        </w:rPr>
      </w:pPr>
    </w:p>
    <w:sectPr w:rsidR="009B100C" w:rsidRPr="009B100C" w:rsidSect="007F3BAC">
      <w:footerReference w:type="default" r:id="rId15"/>
      <w:headerReference w:type="first" r:id="rId16"/>
      <w:footerReference w:type="first" r:id="rId17"/>
      <w:pgSz w:w="12240" w:h="15840"/>
      <w:pgMar w:top="1440" w:right="108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B590" w14:textId="77777777" w:rsidR="002E6B8F" w:rsidRDefault="002E6B8F" w:rsidP="009061E5">
      <w:r>
        <w:separator/>
      </w:r>
    </w:p>
  </w:endnote>
  <w:endnote w:type="continuationSeparator" w:id="0">
    <w:p w14:paraId="1258F5BF" w14:textId="77777777" w:rsidR="002E6B8F" w:rsidRDefault="002E6B8F" w:rsidP="009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213014859"/>
      <w:docPartObj>
        <w:docPartGallery w:val="Page Numbers (Bottom of Page)"/>
        <w:docPartUnique/>
      </w:docPartObj>
    </w:sdtPr>
    <w:sdtEndPr>
      <w:rPr>
        <w:rFonts w:ascii="Cambria" w:hAnsi="Cambria" w:cs="Times New Roman"/>
        <w:sz w:val="24"/>
        <w:szCs w:val="24"/>
      </w:rPr>
    </w:sdtEndPr>
    <w:sdtContent>
      <w:p w14:paraId="360767F9" w14:textId="22DC5CE3" w:rsidR="00A13946" w:rsidRDefault="00A13946" w:rsidP="00A13946">
        <w:pPr>
          <w:pStyle w:val="Footer"/>
          <w:tabs>
            <w:tab w:val="clear" w:pos="8640"/>
            <w:tab w:val="right" w:pos="9720"/>
          </w:tabs>
        </w:pPr>
        <w:r>
          <w:rPr>
            <w:rFonts w:asciiTheme="minorHAnsi" w:hAnsiTheme="minorHAnsi" w:cstheme="minorHAnsi"/>
            <w:sz w:val="20"/>
            <w:szCs w:val="20"/>
          </w:rPr>
          <w:t>Rev. 8/2022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sdt>
          <w:sdtPr>
            <w:rPr>
              <w:rFonts w:asciiTheme="minorHAnsi" w:hAnsiTheme="minorHAnsi" w:cstheme="minorHAnsi"/>
              <w:sz w:val="20"/>
              <w:szCs w:val="20"/>
            </w:rPr>
            <w:id w:val="-538053613"/>
            <w:docPartObj>
              <w:docPartGallery w:val="Page Numbers (Top of Page)"/>
              <w:docPartUnique/>
            </w:docPartObj>
          </w:sdtPr>
          <w:sdtEndPr>
            <w:rPr>
              <w:rFonts w:ascii="Cambria" w:hAnsi="Cambria" w:cs="Times New Roman"/>
              <w:sz w:val="24"/>
              <w:szCs w:val="24"/>
            </w:rPr>
          </w:sdtEndPr>
          <w:sdtContent>
            <w:r w:rsidRPr="00A13946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670847007"/>
      <w:docPartObj>
        <w:docPartGallery w:val="Page Numbers (Bottom of Page)"/>
        <w:docPartUnique/>
      </w:docPartObj>
    </w:sdtPr>
    <w:sdtEndPr>
      <w:rPr>
        <w:rFonts w:ascii="Cambria" w:hAnsi="Cambria" w:cs="Times New Roman"/>
        <w:sz w:val="24"/>
        <w:szCs w:val="24"/>
      </w:rPr>
    </w:sdtEndPr>
    <w:sdtContent>
      <w:p w14:paraId="57DE0641" w14:textId="4A9BD2B4" w:rsidR="00A13946" w:rsidRPr="00A13946" w:rsidRDefault="00A13946" w:rsidP="00A13946">
        <w:pPr>
          <w:pStyle w:val="Footer"/>
          <w:tabs>
            <w:tab w:val="clear" w:pos="8640"/>
            <w:tab w:val="right" w:pos="9720"/>
          </w:tabs>
        </w:pPr>
        <w:r>
          <w:rPr>
            <w:rFonts w:asciiTheme="minorHAnsi" w:hAnsiTheme="minorHAnsi" w:cstheme="minorHAnsi"/>
            <w:sz w:val="20"/>
            <w:szCs w:val="20"/>
          </w:rPr>
          <w:t>Rev. 8/2022</w:t>
        </w:r>
        <w:r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Cambria" w:hAnsi="Cambria" w:cs="Times New Roman"/>
              <w:sz w:val="24"/>
              <w:szCs w:val="24"/>
            </w:rPr>
          </w:sdtEndPr>
          <w:sdtContent>
            <w:r w:rsidRPr="00A13946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3946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13946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A1394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sdtContent>
        </w:sdt>
      </w:p>
    </w:sdtContent>
  </w:sdt>
  <w:p w14:paraId="24F2F29D" w14:textId="4EC788F5" w:rsidR="00A13946" w:rsidRDefault="00A13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765D" w14:textId="77777777" w:rsidR="002E6B8F" w:rsidRDefault="002E6B8F" w:rsidP="009061E5">
      <w:r>
        <w:separator/>
      </w:r>
    </w:p>
  </w:footnote>
  <w:footnote w:type="continuationSeparator" w:id="0">
    <w:p w14:paraId="4DFEFE8E" w14:textId="77777777" w:rsidR="002E6B8F" w:rsidRDefault="002E6B8F" w:rsidP="00906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033D" w14:textId="77777777" w:rsidR="00271AC7" w:rsidRDefault="00271AC7" w:rsidP="00271AC7">
    <w:pPr>
      <w:pStyle w:val="Header"/>
      <w:tabs>
        <w:tab w:val="clear" w:pos="4320"/>
        <w:tab w:val="center" w:pos="4680"/>
      </w:tabs>
      <w:ind w:left="-1440"/>
      <w:jc w:val="center"/>
      <w:rPr>
        <w:noProof/>
      </w:rPr>
    </w:pPr>
    <w:r>
      <w:rPr>
        <w:noProof/>
      </w:rPr>
      <w:tab/>
    </w:r>
  </w:p>
  <w:p w14:paraId="33F86DA2" w14:textId="77777777" w:rsidR="00271AC7" w:rsidRDefault="00271AC7" w:rsidP="00271AC7">
    <w:pPr>
      <w:pStyle w:val="Header"/>
      <w:tabs>
        <w:tab w:val="clear" w:pos="4320"/>
        <w:tab w:val="center" w:pos="4680"/>
      </w:tabs>
      <w:ind w:left="-1440"/>
      <w:jc w:val="center"/>
      <w:rPr>
        <w:noProof/>
      </w:rPr>
    </w:pPr>
    <w:r>
      <w:rPr>
        <w:noProof/>
      </w:rPr>
      <w:tab/>
    </w:r>
  </w:p>
  <w:p w14:paraId="0323D2F6" w14:textId="5C92B3EB" w:rsidR="00921EA0" w:rsidRDefault="00271AC7" w:rsidP="00271AC7">
    <w:pPr>
      <w:pStyle w:val="Header"/>
      <w:tabs>
        <w:tab w:val="clear" w:pos="4320"/>
        <w:tab w:val="center" w:pos="4680"/>
      </w:tabs>
      <w:ind w:left="-1440"/>
      <w:jc w:val="center"/>
      <w:rPr>
        <w:noProof/>
      </w:rPr>
    </w:pPr>
    <w:r>
      <w:rPr>
        <w:noProof/>
      </w:rPr>
      <w:tab/>
    </w:r>
    <w:r>
      <w:rPr>
        <w:noProof/>
      </w:rPr>
      <w:drawing>
        <wp:inline distT="0" distB="0" distL="0" distR="0" wp14:anchorId="6C116F90" wp14:editId="2D6B3F7E">
          <wp:extent cx="6172200" cy="784225"/>
          <wp:effectExtent l="0" t="0" r="0" b="0"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E0"/>
    <w:multiLevelType w:val="multilevel"/>
    <w:tmpl w:val="3674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E4AC9"/>
    <w:multiLevelType w:val="hybridMultilevel"/>
    <w:tmpl w:val="7D00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D9E"/>
    <w:multiLevelType w:val="hybridMultilevel"/>
    <w:tmpl w:val="7040B712"/>
    <w:lvl w:ilvl="0" w:tplc="FC9688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E92"/>
    <w:multiLevelType w:val="hybridMultilevel"/>
    <w:tmpl w:val="3822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31D94"/>
    <w:multiLevelType w:val="multilevel"/>
    <w:tmpl w:val="A9BC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6800370">
    <w:abstractNumId w:val="0"/>
  </w:num>
  <w:num w:numId="2" w16cid:durableId="213321772">
    <w:abstractNumId w:val="4"/>
    <w:lvlOverride w:ilvl="0">
      <w:startOverride w:val="1"/>
    </w:lvlOverride>
  </w:num>
  <w:num w:numId="3" w16cid:durableId="1915822502">
    <w:abstractNumId w:val="1"/>
  </w:num>
  <w:num w:numId="4" w16cid:durableId="1001469955">
    <w:abstractNumId w:val="2"/>
  </w:num>
  <w:num w:numId="5" w16cid:durableId="1566530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4F"/>
    <w:rsid w:val="00030D3C"/>
    <w:rsid w:val="00084E9E"/>
    <w:rsid w:val="00093A0F"/>
    <w:rsid w:val="000A607E"/>
    <w:rsid w:val="000B3226"/>
    <w:rsid w:val="000C698B"/>
    <w:rsid w:val="00102463"/>
    <w:rsid w:val="0014221F"/>
    <w:rsid w:val="001439F4"/>
    <w:rsid w:val="00146309"/>
    <w:rsid w:val="001602E5"/>
    <w:rsid w:val="00163A22"/>
    <w:rsid w:val="001C171A"/>
    <w:rsid w:val="001C45CD"/>
    <w:rsid w:val="001E2F35"/>
    <w:rsid w:val="001E68E4"/>
    <w:rsid w:val="001F1396"/>
    <w:rsid w:val="00220D74"/>
    <w:rsid w:val="00234D2D"/>
    <w:rsid w:val="00236A01"/>
    <w:rsid w:val="00260BD5"/>
    <w:rsid w:val="00271AC7"/>
    <w:rsid w:val="00280A50"/>
    <w:rsid w:val="00284F10"/>
    <w:rsid w:val="00286097"/>
    <w:rsid w:val="002966D8"/>
    <w:rsid w:val="002D3722"/>
    <w:rsid w:val="002E6B8F"/>
    <w:rsid w:val="002F42AA"/>
    <w:rsid w:val="002F5F92"/>
    <w:rsid w:val="0030144A"/>
    <w:rsid w:val="00301E0A"/>
    <w:rsid w:val="0032137D"/>
    <w:rsid w:val="00331851"/>
    <w:rsid w:val="00337B16"/>
    <w:rsid w:val="00391403"/>
    <w:rsid w:val="003A16A1"/>
    <w:rsid w:val="003A58A1"/>
    <w:rsid w:val="003C3B76"/>
    <w:rsid w:val="003C68C4"/>
    <w:rsid w:val="004074E9"/>
    <w:rsid w:val="004111D4"/>
    <w:rsid w:val="00424178"/>
    <w:rsid w:val="00432145"/>
    <w:rsid w:val="00433C97"/>
    <w:rsid w:val="004606BD"/>
    <w:rsid w:val="004607E6"/>
    <w:rsid w:val="004724F5"/>
    <w:rsid w:val="004963EB"/>
    <w:rsid w:val="004B0F11"/>
    <w:rsid w:val="004D0824"/>
    <w:rsid w:val="004E39B9"/>
    <w:rsid w:val="004E6854"/>
    <w:rsid w:val="005116AE"/>
    <w:rsid w:val="005222BC"/>
    <w:rsid w:val="00540B34"/>
    <w:rsid w:val="00561383"/>
    <w:rsid w:val="005825D2"/>
    <w:rsid w:val="005C788F"/>
    <w:rsid w:val="005D4943"/>
    <w:rsid w:val="005E2BAE"/>
    <w:rsid w:val="005E61ED"/>
    <w:rsid w:val="005F5909"/>
    <w:rsid w:val="00620598"/>
    <w:rsid w:val="0067581F"/>
    <w:rsid w:val="006802D5"/>
    <w:rsid w:val="0068156D"/>
    <w:rsid w:val="00684BE9"/>
    <w:rsid w:val="0068521E"/>
    <w:rsid w:val="00685FA3"/>
    <w:rsid w:val="006868CD"/>
    <w:rsid w:val="0068728D"/>
    <w:rsid w:val="006A4243"/>
    <w:rsid w:val="006B40FE"/>
    <w:rsid w:val="006D4C1B"/>
    <w:rsid w:val="006E1C14"/>
    <w:rsid w:val="006E1FD3"/>
    <w:rsid w:val="006E5948"/>
    <w:rsid w:val="007A1B8B"/>
    <w:rsid w:val="007B0D26"/>
    <w:rsid w:val="007D3E83"/>
    <w:rsid w:val="007E53C2"/>
    <w:rsid w:val="007F3BAC"/>
    <w:rsid w:val="00815646"/>
    <w:rsid w:val="008268AD"/>
    <w:rsid w:val="008426F6"/>
    <w:rsid w:val="00863CC0"/>
    <w:rsid w:val="00865C8D"/>
    <w:rsid w:val="0087545A"/>
    <w:rsid w:val="008754F1"/>
    <w:rsid w:val="00891B13"/>
    <w:rsid w:val="00892682"/>
    <w:rsid w:val="008B18B4"/>
    <w:rsid w:val="008D4722"/>
    <w:rsid w:val="008E6050"/>
    <w:rsid w:val="008E6F64"/>
    <w:rsid w:val="009061E5"/>
    <w:rsid w:val="0091025B"/>
    <w:rsid w:val="00912D99"/>
    <w:rsid w:val="00921EA0"/>
    <w:rsid w:val="00924118"/>
    <w:rsid w:val="0094577C"/>
    <w:rsid w:val="00967136"/>
    <w:rsid w:val="009A19AA"/>
    <w:rsid w:val="009A75E1"/>
    <w:rsid w:val="009B100C"/>
    <w:rsid w:val="009B109E"/>
    <w:rsid w:val="009D14C0"/>
    <w:rsid w:val="009D3D7C"/>
    <w:rsid w:val="009E6758"/>
    <w:rsid w:val="009F21A8"/>
    <w:rsid w:val="00A05832"/>
    <w:rsid w:val="00A13946"/>
    <w:rsid w:val="00A2197A"/>
    <w:rsid w:val="00A75D74"/>
    <w:rsid w:val="00A936BD"/>
    <w:rsid w:val="00AA66C6"/>
    <w:rsid w:val="00B175F1"/>
    <w:rsid w:val="00B23777"/>
    <w:rsid w:val="00B43F4F"/>
    <w:rsid w:val="00B4482F"/>
    <w:rsid w:val="00B632A3"/>
    <w:rsid w:val="00B655D6"/>
    <w:rsid w:val="00B84240"/>
    <w:rsid w:val="00BA1066"/>
    <w:rsid w:val="00BE5CEA"/>
    <w:rsid w:val="00C05F54"/>
    <w:rsid w:val="00C06B3D"/>
    <w:rsid w:val="00C26516"/>
    <w:rsid w:val="00C41BAE"/>
    <w:rsid w:val="00C42C01"/>
    <w:rsid w:val="00C74F1E"/>
    <w:rsid w:val="00C77ACB"/>
    <w:rsid w:val="00C95849"/>
    <w:rsid w:val="00CA2A0B"/>
    <w:rsid w:val="00CA46F4"/>
    <w:rsid w:val="00CB647A"/>
    <w:rsid w:val="00CC363F"/>
    <w:rsid w:val="00CF08BC"/>
    <w:rsid w:val="00D046D9"/>
    <w:rsid w:val="00D51635"/>
    <w:rsid w:val="00D54B74"/>
    <w:rsid w:val="00D71DD0"/>
    <w:rsid w:val="00D8322A"/>
    <w:rsid w:val="00D91CFB"/>
    <w:rsid w:val="00DA3EC7"/>
    <w:rsid w:val="00E04A27"/>
    <w:rsid w:val="00E058FD"/>
    <w:rsid w:val="00E07A3E"/>
    <w:rsid w:val="00E21A2D"/>
    <w:rsid w:val="00E33219"/>
    <w:rsid w:val="00E35CA6"/>
    <w:rsid w:val="00E428BA"/>
    <w:rsid w:val="00E47355"/>
    <w:rsid w:val="00E615E9"/>
    <w:rsid w:val="00E710FE"/>
    <w:rsid w:val="00E85469"/>
    <w:rsid w:val="00E86C40"/>
    <w:rsid w:val="00E92B3C"/>
    <w:rsid w:val="00E9568A"/>
    <w:rsid w:val="00E95CC6"/>
    <w:rsid w:val="00EB271E"/>
    <w:rsid w:val="00EB63B6"/>
    <w:rsid w:val="00EB6862"/>
    <w:rsid w:val="00EC48AC"/>
    <w:rsid w:val="00F149CC"/>
    <w:rsid w:val="00F30ADA"/>
    <w:rsid w:val="00F33E14"/>
    <w:rsid w:val="00F378D2"/>
    <w:rsid w:val="00F53FEA"/>
    <w:rsid w:val="00F9161F"/>
    <w:rsid w:val="00F92558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4BC616"/>
  <w14:defaultImageDpi w14:val="330"/>
  <w15:chartTrackingRefBased/>
  <w15:docId w15:val="{30F7546C-5B47-4E86-82FE-B0D25A78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E5"/>
  </w:style>
  <w:style w:type="paragraph" w:styleId="Footer">
    <w:name w:val="footer"/>
    <w:basedOn w:val="Normal"/>
    <w:link w:val="FooterChar"/>
    <w:uiPriority w:val="99"/>
    <w:unhideWhenUsed/>
    <w:rsid w:val="00906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E5"/>
  </w:style>
  <w:style w:type="paragraph" w:styleId="BalloonText">
    <w:name w:val="Balloon Text"/>
    <w:basedOn w:val="Normal"/>
    <w:link w:val="BalloonTextChar"/>
    <w:uiPriority w:val="99"/>
    <w:semiHidden/>
    <w:unhideWhenUsed/>
    <w:rsid w:val="00906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61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9F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4A27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671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9671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2D3722"/>
    <w:rPr>
      <w:color w:val="808080"/>
    </w:rPr>
  </w:style>
  <w:style w:type="table" w:styleId="TableGrid">
    <w:name w:val="Table Grid"/>
    <w:basedOn w:val="TableNormal"/>
    <w:uiPriority w:val="59"/>
    <w:rsid w:val="00BA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EB6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hahn@iastate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owaeda.com/grow/butchery-innovation-revitalizatio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ras.grants@iastate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ras.grants@ia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hn\Downloads\CIRAS%20Letterhead%20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674F5938EB94393EABB10B3582097" ma:contentTypeVersion="16" ma:contentTypeDescription="Create a new document." ma:contentTypeScope="" ma:versionID="352d86094ca165ef9a5caadcab9e9cfa">
  <xsd:schema xmlns:xsd="http://www.w3.org/2001/XMLSchema" xmlns:xs="http://www.w3.org/2001/XMLSchema" xmlns:p="http://schemas.microsoft.com/office/2006/metadata/properties" xmlns:ns2="91bffe38-db69-4376-80f2-3779a2b185c8" xmlns:ns3="df4c992a-13ab-4b84-9611-405cd1418276" targetNamespace="http://schemas.microsoft.com/office/2006/metadata/properties" ma:root="true" ma:fieldsID="f912526f1004e07b85d28ef31561e7f7" ns2:_="" ns3:_="">
    <xsd:import namespace="91bffe38-db69-4376-80f2-3779a2b185c8"/>
    <xsd:import namespace="df4c992a-13ab-4b84-9611-405cd1418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fe38-db69-4376-80f2-3779a2b18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c992a-13ab-4b84-9611-405cd1418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27187f-4d94-4279-87e4-22bb70f0af1a}" ma:internalName="TaxCatchAll" ma:showField="CatchAllData" ma:web="df4c992a-13ab-4b84-9611-405cd1418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4c992a-13ab-4b84-9611-405cd1418276">
      <UserInfo>
        <DisplayName>Muff, Brian J [CIRAS]</DisplayName>
        <AccountId>74</AccountId>
        <AccountType/>
      </UserInfo>
      <UserInfo>
        <DisplayName>Reinig, Mark E [CIRAS]</DisplayName>
        <AccountId>52</AccountId>
        <AccountType/>
      </UserInfo>
    </SharedWithUsers>
    <TaxCatchAll xmlns="df4c992a-13ab-4b84-9611-405cd1418276" xsi:nil="true"/>
    <lcf76f155ced4ddcb4097134ff3c332f xmlns="91bffe38-db69-4376-80f2-3779a2b185c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0EE264-0679-4646-B209-77E2CFD9A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fe38-db69-4376-80f2-3779a2b185c8"/>
    <ds:schemaRef ds:uri="df4c992a-13ab-4b84-9611-405cd1418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B5964-CFBC-423D-8CD5-109238686CA8}">
  <ds:schemaRefs>
    <ds:schemaRef ds:uri="http://schemas.microsoft.com/office/2006/metadata/properties"/>
    <ds:schemaRef ds:uri="http://schemas.microsoft.com/office/infopath/2007/PartnerControls"/>
    <ds:schemaRef ds:uri="df4c992a-13ab-4b84-9611-405cd1418276"/>
    <ds:schemaRef ds:uri="91bffe38-db69-4376-80f2-3779a2b185c8"/>
  </ds:schemaRefs>
</ds:datastoreItem>
</file>

<file path=customXml/itemProps3.xml><?xml version="1.0" encoding="utf-8"?>
<ds:datastoreItem xmlns:ds="http://schemas.openxmlformats.org/officeDocument/2006/customXml" ds:itemID="{E4411CDE-E218-4ED1-A154-17D4270789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E4DE15-EC72-47B3-B326-E5D5FCA66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CIRAS Letterhead -2019.dotx</Template>
  <TotalTime>15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Printing &amp; Copy Services</Company>
  <LinksUpToDate>false</LinksUpToDate>
  <CharactersWithSpaces>4834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Doug Meyer</cp:lastModifiedBy>
  <cp:revision>19</cp:revision>
  <dcterms:created xsi:type="dcterms:W3CDTF">2022-09-30T16:00:00Z</dcterms:created>
  <dcterms:modified xsi:type="dcterms:W3CDTF">2022-10-26T18:40:00Z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0x010100A476D14A3577C1429E464AA332C62E77</vt:lpwstr>
  </property>
  <property fmtid="{D5CDD505-2E9C-101B-9397-08002B2CF9AE}" pid="3" name="MediaServiceImageTags">
    <vt:lpwstr/>
  </property>
</Properties>
</file>